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75" w:type="dxa"/>
        <w:tblInd w:w="-5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150"/>
        <w:gridCol w:w="1935"/>
        <w:gridCol w:w="1272"/>
        <w:gridCol w:w="1130"/>
        <w:gridCol w:w="619"/>
        <w:gridCol w:w="798"/>
        <w:gridCol w:w="1718"/>
        <w:gridCol w:w="1005"/>
        <w:gridCol w:w="737"/>
        <w:gridCol w:w="1955"/>
        <w:gridCol w:w="969"/>
      </w:tblGrid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ing1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 w:rsidRPr="002F3977">
              <w:rPr>
                <w:sz w:val="18"/>
                <w:szCs w:val="18"/>
              </w:rPr>
              <w:t>Site:</w:t>
            </w:r>
          </w:p>
        </w:tc>
        <w:tc>
          <w:tcPr>
            <w:tcW w:w="86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 w:rsidP="0092385A">
            <w:pPr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bookmarkStart w:id="1" w:name="Text2"/>
            <w:r w:rsidRPr="002F397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2F3977">
              <w:rPr>
                <w:b/>
                <w:bCs/>
                <w:sz w:val="18"/>
                <w:szCs w:val="18"/>
              </w:rPr>
            </w:r>
            <w:r w:rsidRPr="002F3977">
              <w:rPr>
                <w:b/>
                <w:bCs/>
                <w:sz w:val="18"/>
                <w:szCs w:val="18"/>
              </w:rPr>
              <w:fldChar w:fldCharType="separate"/>
            </w:r>
            <w:r w:rsidRPr="002F3977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Contract Number: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23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Assessed by: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4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660E3" w:rsidRPr="002F3977" w:rsidRDefault="001660E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Signed:</w:t>
            </w:r>
          </w:p>
        </w:tc>
        <w:tc>
          <w:tcPr>
            <w:tcW w:w="43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8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 xml:space="preserve">Description </w:t>
            </w:r>
            <w:proofErr w:type="gramStart"/>
            <w:r w:rsidRPr="002F3977">
              <w:rPr>
                <w:b/>
                <w:bCs/>
                <w:sz w:val="18"/>
                <w:szCs w:val="18"/>
              </w:rPr>
              <w:t>Of</w:t>
            </w:r>
            <w:proofErr w:type="gramEnd"/>
            <w:r w:rsidRPr="002F3977">
              <w:rPr>
                <w:b/>
                <w:bCs/>
                <w:sz w:val="18"/>
                <w:szCs w:val="18"/>
              </w:rPr>
              <w:t xml:space="preserve"> Work:</w:t>
            </w:r>
          </w:p>
        </w:tc>
        <w:tc>
          <w:tcPr>
            <w:tcW w:w="1328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5EA2" w:rsidRDefault="00BC5EA2">
            <w:pPr>
              <w:rPr>
                <w:sz w:val="18"/>
                <w:szCs w:val="18"/>
              </w:rPr>
            </w:pPr>
          </w:p>
          <w:p w:rsidR="001660E3" w:rsidRPr="002F3977" w:rsidRDefault="00B66AD4" w:rsidP="00F53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Cutting openings in internal walls of an existing structure.</w:t>
            </w:r>
          </w:p>
        </w:tc>
      </w:tr>
      <w:tr w:rsidR="00BF7DC1" w:rsidRPr="002F3977" w:rsidTr="00D763F1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Task / Job Component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pStyle w:val="Heading2"/>
              <w:rPr>
                <w:sz w:val="18"/>
                <w:szCs w:val="18"/>
              </w:rPr>
            </w:pPr>
            <w:r w:rsidRPr="002F3977">
              <w:rPr>
                <w:sz w:val="18"/>
                <w:szCs w:val="18"/>
              </w:rPr>
              <w:t>Hazard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 w:rsidP="00C433ED">
            <w:pPr>
              <w:pStyle w:val="BodyText"/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Risk Rating L/M/H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Controls / Precautions to Reduce Risk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Residual Risk Rating</w:t>
            </w:r>
          </w:p>
          <w:p w:rsidR="00BF7DC1" w:rsidRPr="00E91B72" w:rsidRDefault="00BF7DC1" w:rsidP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L/M/H</w:t>
            </w:r>
          </w:p>
        </w:tc>
      </w:tr>
      <w:tr w:rsidR="00BF7DC1" w:rsidRPr="002F3977" w:rsidTr="00F5383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83C" w:rsidRDefault="00F5383C">
            <w:pPr>
              <w:rPr>
                <w:sz w:val="18"/>
                <w:szCs w:val="18"/>
              </w:rPr>
            </w:pPr>
          </w:p>
          <w:p w:rsidR="00F5383C" w:rsidRDefault="00F5383C">
            <w:pPr>
              <w:rPr>
                <w:sz w:val="18"/>
                <w:szCs w:val="18"/>
              </w:rPr>
            </w:pPr>
          </w:p>
          <w:p w:rsidR="00BF7DC1" w:rsidRPr="002F3977" w:rsidRDefault="00B66A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Forming openings in internal walls.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66AD4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Manual Handling.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66AD4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Demolition Workers, machine operators, unauthorised visitors.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7DC1" w:rsidRPr="007063F2" w:rsidRDefault="00BC5EA2" w:rsidP="007063F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BC5EA2" w:rsidRDefault="00B66AD4" w:rsidP="00B66AD4">
            <w:pPr>
              <w:pStyle w:val="Heading4"/>
              <w:numPr>
                <w:ilvl w:val="0"/>
                <w:numId w:val="2"/>
              </w:numPr>
              <w:jc w:val="left"/>
              <w:rPr>
                <w:b w:val="0"/>
                <w:szCs w:val="18"/>
              </w:rPr>
            </w:pPr>
            <w:r w:rsidRPr="00BC5EA2">
              <w:rPr>
                <w:b w:val="0"/>
                <w:szCs w:val="18"/>
              </w:rPr>
              <w:t>Training in safe manual handling techniques.</w:t>
            </w:r>
          </w:p>
          <w:p w:rsidR="00B66AD4" w:rsidRPr="00BC5EA2" w:rsidRDefault="00B66AD4" w:rsidP="00B66AD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C5EA2">
              <w:rPr>
                <w:sz w:val="18"/>
                <w:szCs w:val="18"/>
              </w:rPr>
              <w:t>Provide clear access routes to work areas.</w:t>
            </w:r>
          </w:p>
          <w:p w:rsidR="00B66AD4" w:rsidRPr="00BC5EA2" w:rsidRDefault="00B66AD4" w:rsidP="00B66AD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C5EA2">
              <w:rPr>
                <w:sz w:val="18"/>
                <w:szCs w:val="18"/>
              </w:rPr>
              <w:t>Removal of large blocks of material by machinery.</w:t>
            </w:r>
          </w:p>
          <w:p w:rsidR="00B66AD4" w:rsidRPr="00BC5EA2" w:rsidRDefault="00B66AD4" w:rsidP="00B66AD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C5EA2">
              <w:rPr>
                <w:sz w:val="18"/>
                <w:szCs w:val="18"/>
              </w:rPr>
              <w:t>Provide rubbish chutes to dispose of waste materials or skips on wheels suitable for moving by forklift.</w:t>
            </w:r>
          </w:p>
          <w:p w:rsidR="00B66AD4" w:rsidRPr="00BC5EA2" w:rsidRDefault="00B66AD4" w:rsidP="00B66AD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C5EA2">
              <w:rPr>
                <w:sz w:val="18"/>
                <w:szCs w:val="18"/>
              </w:rPr>
              <w:t>Provide wheelbarrows.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BC5EA2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66AD4" w:rsidRPr="002F3977" w:rsidTr="00F5383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6AD4" w:rsidRPr="002F3977" w:rsidRDefault="00B66AD4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66AD4" w:rsidRPr="002F3977" w:rsidRDefault="00B66AD4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Dust.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66AD4" w:rsidRPr="002F3977" w:rsidRDefault="00B66AD4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Demolition Workers, machine operators, unauthorised visitors.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66AD4" w:rsidRPr="00F5383C" w:rsidRDefault="00BC5EA2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F5383C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6AD4" w:rsidRPr="00BC5EA2" w:rsidRDefault="00313B3C" w:rsidP="00B66AD4">
            <w:pPr>
              <w:pStyle w:val="Heading4"/>
              <w:numPr>
                <w:ilvl w:val="0"/>
                <w:numId w:val="3"/>
              </w:numPr>
              <w:jc w:val="left"/>
              <w:rPr>
                <w:b w:val="0"/>
                <w:szCs w:val="18"/>
              </w:rPr>
            </w:pPr>
            <w:r w:rsidRPr="00BC5EA2">
              <w:rPr>
                <w:b w:val="0"/>
                <w:szCs w:val="18"/>
              </w:rPr>
              <w:t>Controlled wetting of the surfaces exposed.</w:t>
            </w:r>
          </w:p>
          <w:p w:rsidR="00313B3C" w:rsidRPr="00BC5EA2" w:rsidRDefault="00313B3C" w:rsidP="00313B3C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C5EA2">
              <w:rPr>
                <w:sz w:val="18"/>
                <w:szCs w:val="18"/>
              </w:rPr>
              <w:t>Safety glasses or goggles.</w:t>
            </w:r>
          </w:p>
          <w:p w:rsidR="00313B3C" w:rsidRPr="00BC5EA2" w:rsidRDefault="00313B3C" w:rsidP="00313B3C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C5EA2">
              <w:rPr>
                <w:sz w:val="18"/>
                <w:szCs w:val="18"/>
              </w:rPr>
              <w:t>Use dustless equipment, i.e. fitted with extractors.</w:t>
            </w:r>
          </w:p>
          <w:p w:rsidR="00313B3C" w:rsidRPr="00BC5EA2" w:rsidRDefault="00313B3C" w:rsidP="00313B3C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C5EA2">
              <w:rPr>
                <w:sz w:val="18"/>
                <w:szCs w:val="18"/>
              </w:rPr>
              <w:t>Forced air movement.</w:t>
            </w:r>
          </w:p>
          <w:p w:rsidR="00313B3C" w:rsidRDefault="00313B3C" w:rsidP="00313B3C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C5EA2">
              <w:rPr>
                <w:sz w:val="18"/>
                <w:szCs w:val="18"/>
              </w:rPr>
              <w:t>Consider alternative methods of cutting which produce less dust such as wet cutting diamond chainsaw.</w:t>
            </w:r>
          </w:p>
          <w:p w:rsidR="00BC5EA2" w:rsidRPr="00BC5EA2" w:rsidRDefault="00BC5EA2" w:rsidP="00313B3C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Wear a respirator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66AD4" w:rsidRPr="002F3977" w:rsidRDefault="00BC5EA2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66AD4" w:rsidRPr="002F3977" w:rsidTr="00F5383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6AD4" w:rsidRPr="002F3977" w:rsidRDefault="00B66AD4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66AD4" w:rsidRPr="002F3977" w:rsidRDefault="00B66AD4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Asbestos.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66AD4" w:rsidRPr="002F3977" w:rsidRDefault="00B66AD4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Demolition Workers, machine operators, unauthorised visitors.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66AD4" w:rsidRPr="00F5383C" w:rsidRDefault="00BC5EA2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F5383C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6AD4" w:rsidRPr="00BC5EA2" w:rsidRDefault="00313B3C" w:rsidP="00313B3C">
            <w:pPr>
              <w:pStyle w:val="Heading4"/>
              <w:numPr>
                <w:ilvl w:val="0"/>
                <w:numId w:val="4"/>
              </w:numPr>
              <w:jc w:val="left"/>
              <w:rPr>
                <w:b w:val="0"/>
                <w:szCs w:val="18"/>
              </w:rPr>
            </w:pPr>
            <w:r w:rsidRPr="00BC5EA2">
              <w:rPr>
                <w:b w:val="0"/>
                <w:szCs w:val="18"/>
              </w:rPr>
              <w:t xml:space="preserve">Carry out </w:t>
            </w:r>
            <w:r w:rsidR="00630159">
              <w:rPr>
                <w:b w:val="0"/>
                <w:szCs w:val="18"/>
              </w:rPr>
              <w:t xml:space="preserve">pre-demolition/refurbishment </w:t>
            </w:r>
            <w:r w:rsidRPr="00BC5EA2">
              <w:rPr>
                <w:b w:val="0"/>
                <w:szCs w:val="18"/>
              </w:rPr>
              <w:t>survey.</w:t>
            </w:r>
          </w:p>
          <w:p w:rsidR="00313B3C" w:rsidRPr="00BC5EA2" w:rsidRDefault="00313B3C" w:rsidP="00313B3C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C5EA2">
              <w:rPr>
                <w:sz w:val="18"/>
                <w:szCs w:val="18"/>
              </w:rPr>
              <w:t>Asbestos awareness training and emergency plan.</w:t>
            </w:r>
          </w:p>
          <w:p w:rsidR="00313B3C" w:rsidRPr="00BC5EA2" w:rsidRDefault="00313B3C" w:rsidP="00313B3C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C5EA2">
              <w:rPr>
                <w:sz w:val="18"/>
                <w:szCs w:val="18"/>
              </w:rPr>
              <w:t>Removal by licensed contractor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66AD4" w:rsidRPr="002F3977" w:rsidRDefault="00BC5EA2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66AD4" w:rsidRPr="002F3977" w:rsidTr="00F5383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6AD4" w:rsidRPr="002F3977" w:rsidRDefault="00B66AD4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66AD4" w:rsidRPr="002F3977" w:rsidRDefault="00B66AD4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Fall of material.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66AD4" w:rsidRPr="002F3977" w:rsidRDefault="00B66AD4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Demolition Workers, machine operators, unauthorised visitors.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66AD4" w:rsidRPr="00F5383C" w:rsidRDefault="00BC5EA2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F5383C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6AD4" w:rsidRPr="00BC5EA2" w:rsidRDefault="00313B3C" w:rsidP="00313B3C">
            <w:pPr>
              <w:pStyle w:val="Heading4"/>
              <w:numPr>
                <w:ilvl w:val="0"/>
                <w:numId w:val="5"/>
              </w:numPr>
              <w:jc w:val="left"/>
              <w:rPr>
                <w:b w:val="0"/>
                <w:szCs w:val="18"/>
              </w:rPr>
            </w:pPr>
            <w:r w:rsidRPr="00BC5EA2">
              <w:rPr>
                <w:b w:val="0"/>
                <w:szCs w:val="18"/>
              </w:rPr>
              <w:t>Provide scaffolding.</w:t>
            </w:r>
          </w:p>
          <w:p w:rsidR="00313B3C" w:rsidRPr="00BC5EA2" w:rsidRDefault="00313B3C" w:rsidP="00313B3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C5EA2">
              <w:rPr>
                <w:sz w:val="18"/>
                <w:szCs w:val="18"/>
              </w:rPr>
              <w:t>Establish and police exclusion zones.</w:t>
            </w:r>
          </w:p>
          <w:p w:rsidR="00313B3C" w:rsidRPr="00BC5EA2" w:rsidRDefault="00313B3C" w:rsidP="00313B3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C5EA2">
              <w:rPr>
                <w:sz w:val="18"/>
                <w:szCs w:val="18"/>
              </w:rPr>
              <w:t>Suitably strengthened internal floor, propped if necessary.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66AD4" w:rsidRPr="002F3977" w:rsidRDefault="00BC5EA2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66AD4" w:rsidRPr="002F3977" w:rsidTr="00F5383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6AD4" w:rsidRPr="002F3977" w:rsidRDefault="00B66AD4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66AD4" w:rsidRPr="002F3977" w:rsidRDefault="00B66AD4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Electrocution.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66AD4" w:rsidRPr="002F3977" w:rsidRDefault="00B66AD4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Demolition Workers, machine operators, unauthorised visitors.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66AD4" w:rsidRPr="00F5383C" w:rsidRDefault="00BC5EA2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F5383C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6AD4" w:rsidRPr="00BC5EA2" w:rsidRDefault="00313B3C" w:rsidP="00313B3C">
            <w:pPr>
              <w:pStyle w:val="Heading4"/>
              <w:numPr>
                <w:ilvl w:val="0"/>
                <w:numId w:val="6"/>
              </w:numPr>
              <w:jc w:val="left"/>
              <w:rPr>
                <w:b w:val="0"/>
                <w:szCs w:val="18"/>
              </w:rPr>
            </w:pPr>
            <w:r w:rsidRPr="00BC5EA2">
              <w:rPr>
                <w:b w:val="0"/>
                <w:szCs w:val="18"/>
              </w:rPr>
              <w:t>Suitably protected 110v supplies and frequent user inspection and portable appliance test.</w:t>
            </w:r>
          </w:p>
          <w:p w:rsidR="00313B3C" w:rsidRPr="00BC5EA2" w:rsidRDefault="00313B3C" w:rsidP="00313B3C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C5EA2">
              <w:rPr>
                <w:sz w:val="18"/>
                <w:szCs w:val="18"/>
              </w:rPr>
              <w:t>Use of battery equipment.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66AD4" w:rsidRPr="002F3977" w:rsidRDefault="00BC5EA2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66AD4" w:rsidRPr="002F3977" w:rsidTr="00F5383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6AD4" w:rsidRPr="002F3977" w:rsidRDefault="00B66AD4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66AD4" w:rsidRPr="002F3977" w:rsidRDefault="00B66AD4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Noise.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66AD4" w:rsidRPr="002F3977" w:rsidRDefault="00B66AD4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Demolition Workers, machine operators, unauthorised visitors.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66AD4" w:rsidRPr="00F5383C" w:rsidRDefault="00BC5EA2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F5383C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6AD4" w:rsidRDefault="00313B3C" w:rsidP="00313B3C">
            <w:pPr>
              <w:pStyle w:val="Heading4"/>
              <w:numPr>
                <w:ilvl w:val="0"/>
                <w:numId w:val="7"/>
              </w:numPr>
              <w:jc w:val="left"/>
              <w:rPr>
                <w:b w:val="0"/>
                <w:szCs w:val="18"/>
              </w:rPr>
            </w:pPr>
            <w:r w:rsidRPr="00BC5EA2">
              <w:rPr>
                <w:b w:val="0"/>
                <w:szCs w:val="18"/>
              </w:rPr>
              <w:t>Provision and enforced wearin</w:t>
            </w:r>
            <w:r w:rsidR="00BC5EA2">
              <w:rPr>
                <w:b w:val="0"/>
                <w:szCs w:val="18"/>
              </w:rPr>
              <w:t>g of high quality ear defenders when above 85dB(A)</w:t>
            </w:r>
          </w:p>
          <w:p w:rsidR="00BC5EA2" w:rsidRPr="00BC5EA2" w:rsidRDefault="00BC5EA2" w:rsidP="00BC5EA2"/>
          <w:p w:rsidR="00313B3C" w:rsidRPr="00BC5EA2" w:rsidRDefault="00313B3C" w:rsidP="00313B3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C5EA2">
              <w:rPr>
                <w:sz w:val="18"/>
                <w:szCs w:val="18"/>
              </w:rPr>
              <w:lastRenderedPageBreak/>
              <w:t>Use low noise and remote cutting or breaking equipment, e.g. diamond chain saws.</w:t>
            </w:r>
          </w:p>
          <w:p w:rsidR="00313B3C" w:rsidRPr="00BC5EA2" w:rsidRDefault="00313B3C" w:rsidP="00313B3C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C5EA2">
              <w:rPr>
                <w:sz w:val="18"/>
                <w:szCs w:val="18"/>
              </w:rPr>
              <w:t>Use machine mounted tools if feasible.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66AD4" w:rsidRPr="002F3977" w:rsidRDefault="00BC5EA2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L</w:t>
            </w:r>
          </w:p>
        </w:tc>
      </w:tr>
      <w:tr w:rsidR="00B66AD4" w:rsidRPr="002F3977" w:rsidTr="00F5383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6AD4" w:rsidRPr="002F3977" w:rsidRDefault="00B66AD4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66AD4" w:rsidRPr="002F3977" w:rsidRDefault="00B66AD4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Contact with services.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66AD4" w:rsidRPr="002F3977" w:rsidRDefault="00B66AD4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Demolition Workers, machine operators, unauthorised visitors.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66AD4" w:rsidRPr="00F5383C" w:rsidRDefault="00BC5EA2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F5383C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6AD4" w:rsidRPr="00BC5EA2" w:rsidRDefault="00313B3C" w:rsidP="00313B3C">
            <w:pPr>
              <w:pStyle w:val="Heading4"/>
              <w:numPr>
                <w:ilvl w:val="0"/>
                <w:numId w:val="8"/>
              </w:numPr>
              <w:jc w:val="left"/>
              <w:rPr>
                <w:b w:val="0"/>
                <w:szCs w:val="18"/>
              </w:rPr>
            </w:pPr>
            <w:r w:rsidRPr="00BC5EA2">
              <w:rPr>
                <w:b w:val="0"/>
                <w:szCs w:val="18"/>
              </w:rPr>
              <w:t>Carry out physical survey to identify locations of all services.</w:t>
            </w:r>
          </w:p>
          <w:p w:rsidR="00313B3C" w:rsidRPr="00BC5EA2" w:rsidRDefault="00313B3C" w:rsidP="00313B3C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C5EA2">
              <w:rPr>
                <w:sz w:val="18"/>
                <w:szCs w:val="18"/>
              </w:rPr>
              <w:t xml:space="preserve">Remove prior to work commencing, obtain certificate of isolation or disconnection where appropriate </w:t>
            </w:r>
            <w:r w:rsidR="008D69CF" w:rsidRPr="00BC5EA2">
              <w:rPr>
                <w:sz w:val="18"/>
                <w:szCs w:val="18"/>
              </w:rPr>
              <w:t>or provide sturdy temporary protection.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66AD4" w:rsidRPr="002F3977" w:rsidRDefault="00BC5EA2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66AD4" w:rsidRPr="002F3977" w:rsidTr="00F5383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6AD4" w:rsidRPr="002F3977" w:rsidRDefault="00B66AD4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66AD4" w:rsidRPr="002F3977" w:rsidRDefault="00B66AD4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Unauthorised access 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66AD4" w:rsidRPr="002F3977" w:rsidRDefault="00B66AD4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Demolition Workers, machine operators, unauthorised visitors.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66AD4" w:rsidRPr="00F5383C" w:rsidRDefault="00BC5EA2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F5383C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6AD4" w:rsidRPr="00BC5EA2" w:rsidRDefault="008D69CF" w:rsidP="008D69CF">
            <w:pPr>
              <w:pStyle w:val="Heading4"/>
              <w:numPr>
                <w:ilvl w:val="0"/>
                <w:numId w:val="9"/>
              </w:numPr>
              <w:jc w:val="left"/>
              <w:rPr>
                <w:b w:val="0"/>
                <w:szCs w:val="18"/>
              </w:rPr>
            </w:pPr>
            <w:r w:rsidRPr="00BC5EA2">
              <w:rPr>
                <w:b w:val="0"/>
                <w:szCs w:val="18"/>
              </w:rPr>
              <w:t>Temporary covers.</w:t>
            </w:r>
          </w:p>
          <w:p w:rsidR="008D69CF" w:rsidRPr="00BC5EA2" w:rsidRDefault="008D69CF" w:rsidP="008D69CF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C5EA2">
              <w:rPr>
                <w:sz w:val="18"/>
                <w:szCs w:val="18"/>
              </w:rPr>
              <w:t>Barriers and signs.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66AD4" w:rsidRPr="002F3977" w:rsidRDefault="00BC5EA2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66AD4" w:rsidRPr="002F3977" w:rsidTr="00F5383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6AD4" w:rsidRPr="002F3977" w:rsidRDefault="00B66AD4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66AD4" w:rsidRPr="002F3977" w:rsidRDefault="00B66AD4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Slips, trips and falls.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66AD4" w:rsidRPr="002F3977" w:rsidRDefault="00B66AD4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Demolition Workers, machine operators, unauthorised visitors.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66AD4" w:rsidRPr="00F5383C" w:rsidRDefault="00BC5EA2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F5383C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6AD4" w:rsidRPr="00BC5EA2" w:rsidRDefault="008D69CF" w:rsidP="008D69CF">
            <w:pPr>
              <w:pStyle w:val="Heading4"/>
              <w:numPr>
                <w:ilvl w:val="0"/>
                <w:numId w:val="10"/>
              </w:numPr>
              <w:jc w:val="left"/>
              <w:rPr>
                <w:b w:val="0"/>
                <w:szCs w:val="18"/>
              </w:rPr>
            </w:pPr>
            <w:r w:rsidRPr="00BC5EA2">
              <w:rPr>
                <w:b w:val="0"/>
                <w:szCs w:val="18"/>
              </w:rPr>
              <w:t>Provide safe access routes.</w:t>
            </w:r>
          </w:p>
          <w:p w:rsidR="008D69CF" w:rsidRPr="00BC5EA2" w:rsidRDefault="008D69CF" w:rsidP="008D69CF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C5EA2">
              <w:rPr>
                <w:sz w:val="18"/>
                <w:szCs w:val="18"/>
              </w:rPr>
              <w:t>Good housekeeping</w:t>
            </w:r>
          </w:p>
          <w:p w:rsidR="008D69CF" w:rsidRPr="00BC5EA2" w:rsidRDefault="008D69CF" w:rsidP="008D69CF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C5EA2">
              <w:rPr>
                <w:sz w:val="18"/>
                <w:szCs w:val="18"/>
              </w:rPr>
              <w:t>Edge protection where there is a risk of falls at edges or openings.</w:t>
            </w:r>
          </w:p>
          <w:p w:rsidR="008D69CF" w:rsidRPr="00BC5EA2" w:rsidRDefault="008D69CF" w:rsidP="008D69CF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C5EA2">
              <w:rPr>
                <w:sz w:val="18"/>
                <w:szCs w:val="18"/>
              </w:rPr>
              <w:t>Good lighting.</w:t>
            </w:r>
          </w:p>
          <w:p w:rsidR="008D69CF" w:rsidRPr="00BC5EA2" w:rsidRDefault="008D69CF" w:rsidP="008D69CF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C5EA2">
              <w:rPr>
                <w:sz w:val="18"/>
                <w:szCs w:val="18"/>
              </w:rPr>
              <w:t>Safety footwear.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66AD4" w:rsidRPr="002F3977" w:rsidRDefault="00BC5EA2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F7DC1" w:rsidRPr="002F3977" w:rsidTr="00F5383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66AD4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Collapse of structure.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66AD4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Demolition Workers, machine operators, unauthorised visitors.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7DC1" w:rsidRPr="00F5383C" w:rsidRDefault="00BC5EA2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F5383C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BC5EA2" w:rsidRDefault="008D69CF" w:rsidP="008D69CF">
            <w:pPr>
              <w:pStyle w:val="Heading4"/>
              <w:numPr>
                <w:ilvl w:val="0"/>
                <w:numId w:val="11"/>
              </w:numPr>
              <w:jc w:val="left"/>
              <w:rPr>
                <w:b w:val="0"/>
                <w:szCs w:val="18"/>
              </w:rPr>
            </w:pPr>
            <w:r w:rsidRPr="00BC5EA2">
              <w:rPr>
                <w:b w:val="0"/>
                <w:szCs w:val="18"/>
              </w:rPr>
              <w:t xml:space="preserve">Supervision and carrying out of the work by suitable, experienced and competent person. </w:t>
            </w:r>
          </w:p>
          <w:p w:rsidR="008D69CF" w:rsidRPr="00BC5EA2" w:rsidRDefault="008D69CF" w:rsidP="008D69CF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C5EA2">
              <w:rPr>
                <w:sz w:val="18"/>
                <w:szCs w:val="18"/>
              </w:rPr>
              <w:t>Calculations by engineer and site inspection.</w:t>
            </w:r>
          </w:p>
          <w:p w:rsidR="008D69CF" w:rsidRPr="00BC5EA2" w:rsidRDefault="008D69CF" w:rsidP="008D69CF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C5EA2">
              <w:rPr>
                <w:sz w:val="18"/>
                <w:szCs w:val="18"/>
              </w:rPr>
              <w:t>Planned sequence of operations, drawings and manufacturer’s instructions for any temporary support and system for transfer of demolition materials to minimise surcharges to structure.</w:t>
            </w:r>
          </w:p>
          <w:p w:rsidR="008D69CF" w:rsidRPr="00BC5EA2" w:rsidRDefault="008D69CF" w:rsidP="008D69CF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C5EA2">
              <w:rPr>
                <w:sz w:val="18"/>
                <w:szCs w:val="18"/>
              </w:rPr>
              <w:t>Inspection before and during use of any support equipment.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BC5EA2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F7DC1" w:rsidRPr="002F3977" w:rsidTr="00F5383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66AD4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Falls from Height or through fragile materials.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66AD4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Demolition Workers, machine operators, unauthorised visitors.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7DC1" w:rsidRPr="00F5383C" w:rsidRDefault="00BC5EA2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F5383C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BC5EA2" w:rsidRDefault="008D69CF" w:rsidP="008D69CF">
            <w:pPr>
              <w:pStyle w:val="Heading4"/>
              <w:numPr>
                <w:ilvl w:val="0"/>
                <w:numId w:val="12"/>
              </w:numPr>
              <w:jc w:val="left"/>
              <w:rPr>
                <w:b w:val="0"/>
                <w:szCs w:val="18"/>
              </w:rPr>
            </w:pPr>
            <w:r w:rsidRPr="00BC5EA2">
              <w:rPr>
                <w:b w:val="0"/>
                <w:szCs w:val="18"/>
              </w:rPr>
              <w:t>Maximise the use of any remote cutting techniques.</w:t>
            </w:r>
          </w:p>
          <w:p w:rsidR="008D69CF" w:rsidRPr="00BC5EA2" w:rsidRDefault="008D69CF" w:rsidP="008D69C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C5EA2">
              <w:rPr>
                <w:sz w:val="18"/>
                <w:szCs w:val="18"/>
              </w:rPr>
              <w:t>Install and maintain edge protection and working platforms or work from mobile elevated working platforms (MEWPS) or similar.</w:t>
            </w:r>
          </w:p>
          <w:p w:rsidR="008D69CF" w:rsidRPr="00BC5EA2" w:rsidRDefault="008D69CF" w:rsidP="008D69C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BC5EA2">
              <w:rPr>
                <w:sz w:val="18"/>
                <w:szCs w:val="18"/>
              </w:rPr>
              <w:t>Identify unsafe areas by signs and barriers.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BC5EA2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F7DC1" w:rsidRPr="002F3977" w:rsidTr="00F5383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66AD4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Vibration White Finger (VWF).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66AD4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Demolition Workers, machine operators, unauthorised visitors.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7DC1" w:rsidRPr="00F5383C" w:rsidRDefault="00BC5EA2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F5383C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BC5EA2" w:rsidRDefault="008D69CF" w:rsidP="008D69CF">
            <w:pPr>
              <w:pStyle w:val="Heading4"/>
              <w:numPr>
                <w:ilvl w:val="0"/>
                <w:numId w:val="13"/>
              </w:numPr>
              <w:jc w:val="left"/>
              <w:rPr>
                <w:b w:val="0"/>
                <w:szCs w:val="18"/>
              </w:rPr>
            </w:pPr>
            <w:r w:rsidRPr="00BC5EA2">
              <w:rPr>
                <w:b w:val="0"/>
                <w:szCs w:val="18"/>
              </w:rPr>
              <w:t xml:space="preserve">Provide system for monitoring health </w:t>
            </w:r>
            <w:r w:rsidR="00BC5EA2">
              <w:rPr>
                <w:b w:val="0"/>
                <w:szCs w:val="18"/>
              </w:rPr>
              <w:t>of operatives when exposed to above the daily action value of 2.5m/s2</w:t>
            </w:r>
          </w:p>
          <w:p w:rsidR="006F2F30" w:rsidRPr="00BC5EA2" w:rsidRDefault="006F2F30" w:rsidP="006F2F30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BC5EA2">
              <w:rPr>
                <w:sz w:val="18"/>
                <w:szCs w:val="18"/>
              </w:rPr>
              <w:t>Use modern well maintained equipment, keep hands warm, avoid smoking.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BC5EA2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66AD4" w:rsidRPr="002F3977" w:rsidTr="00F5383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6AD4" w:rsidRPr="002F3977" w:rsidRDefault="00B66AD4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66AD4" w:rsidRDefault="00B66AD4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Explosions.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66AD4" w:rsidRDefault="00B66AD4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Demolition Workers, machine operators, unauthorised visitors.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66AD4" w:rsidRPr="00F5383C" w:rsidRDefault="00BC5EA2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F5383C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6AD4" w:rsidRPr="00BC5EA2" w:rsidRDefault="006F2F30" w:rsidP="006F2F30">
            <w:pPr>
              <w:pStyle w:val="Heading4"/>
              <w:numPr>
                <w:ilvl w:val="0"/>
                <w:numId w:val="14"/>
              </w:numPr>
              <w:jc w:val="left"/>
              <w:rPr>
                <w:b w:val="0"/>
                <w:szCs w:val="18"/>
              </w:rPr>
            </w:pPr>
            <w:r w:rsidRPr="00BC5EA2">
              <w:rPr>
                <w:b w:val="0"/>
                <w:szCs w:val="18"/>
              </w:rPr>
              <w:t xml:space="preserve">Safe area for storage of any gas and use of gas cutting gear by trained persons only with flashback arrestors </w:t>
            </w:r>
            <w:r w:rsidRPr="00BC5EA2">
              <w:rPr>
                <w:b w:val="0"/>
                <w:szCs w:val="18"/>
              </w:rPr>
              <w:lastRenderedPageBreak/>
              <w:t xml:space="preserve">and non-return valves with bottles secured against tampering and fall. 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66AD4" w:rsidRPr="002F3977" w:rsidRDefault="00BC5EA2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L</w:t>
            </w:r>
          </w:p>
        </w:tc>
      </w:tr>
      <w:tr w:rsidR="00BF7DC1" w:rsidRPr="002F3977" w:rsidTr="00F5383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66AD4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Dermatitis.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66AD4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Demolition Workers, machine operators, unauthorised visitors.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BF7DC1" w:rsidRPr="00F5383C" w:rsidRDefault="00BC5EA2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F5383C">
              <w:rPr>
                <w:b/>
                <w:bCs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BC5EA2" w:rsidRDefault="006F2F30" w:rsidP="006F2F30">
            <w:pPr>
              <w:pStyle w:val="Heading4"/>
              <w:numPr>
                <w:ilvl w:val="0"/>
                <w:numId w:val="14"/>
              </w:numPr>
              <w:jc w:val="left"/>
              <w:rPr>
                <w:b w:val="0"/>
                <w:szCs w:val="18"/>
              </w:rPr>
            </w:pPr>
            <w:r w:rsidRPr="00BC5EA2">
              <w:rPr>
                <w:b w:val="0"/>
                <w:szCs w:val="18"/>
              </w:rPr>
              <w:t>System for monitoring skin condition, wearing gloves or waterproof barrier cream.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BC5EA2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F7DC1" w:rsidRPr="002F3977" w:rsidTr="00F2105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7DC1" w:rsidRPr="002F3977" w:rsidRDefault="00BF7DC1" w:rsidP="00C433ED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Site-specific Activities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:rsidR="00BF7DC1" w:rsidRPr="002F3977" w:rsidRDefault="00BF7DC1" w:rsidP="00F21052">
            <w:pPr>
              <w:pStyle w:val="BodyText"/>
              <w:jc w:val="center"/>
              <w:rPr>
                <w:b/>
                <w:szCs w:val="18"/>
              </w:rPr>
            </w:pPr>
            <w:r w:rsidRPr="002F3977">
              <w:rPr>
                <w:b/>
                <w:bCs/>
                <w:szCs w:val="18"/>
              </w:rPr>
              <w:t>Additional Site–specific Hazards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:rsidR="00BF7DC1" w:rsidRPr="002F3977" w:rsidRDefault="00BF7DC1" w:rsidP="00F2105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7DC1" w:rsidRPr="002F3977" w:rsidRDefault="00BF7DC1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7DC1" w:rsidRPr="00E85B70" w:rsidRDefault="00BF7DC1" w:rsidP="00C433ED">
            <w:pPr>
              <w:pStyle w:val="Heading3"/>
              <w:jc w:val="center"/>
              <w:rPr>
                <w:szCs w:val="18"/>
              </w:rPr>
            </w:pPr>
            <w:r w:rsidRPr="00E85B70">
              <w:rPr>
                <w:szCs w:val="18"/>
              </w:rPr>
              <w:t>Additional Controls Required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DC1" w:rsidRPr="002F3977" w:rsidTr="00F2105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BC5EA2" w:rsidRDefault="00BF7DC1" w:rsidP="00F21052">
            <w:pPr>
              <w:pStyle w:val="Heading4"/>
              <w:jc w:val="left"/>
              <w:rPr>
                <w:b w:val="0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DC1" w:rsidRPr="002F3977" w:rsidTr="00F2105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BC5EA2" w:rsidRDefault="00BF7DC1" w:rsidP="00F21052">
            <w:pPr>
              <w:pStyle w:val="Heading4"/>
              <w:jc w:val="left"/>
              <w:rPr>
                <w:b w:val="0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DC1" w:rsidRPr="002F3977" w:rsidTr="00F2105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BC5EA2" w:rsidRDefault="00BF7DC1" w:rsidP="00F21052">
            <w:pPr>
              <w:pStyle w:val="Heading4"/>
              <w:jc w:val="left"/>
              <w:rPr>
                <w:b w:val="0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60E3" w:rsidRPr="00F5383C" w:rsidRDefault="001660E3">
      <w:pPr>
        <w:ind w:right="-177"/>
        <w:outlineLvl w:val="0"/>
        <w:rPr>
          <w:b/>
        </w:rPr>
      </w:pPr>
      <w:r>
        <w:rPr>
          <w:rFonts w:ascii="Arial Narrow" w:hAnsi="Arial Narrow"/>
        </w:rPr>
        <w:br w:type="page"/>
      </w:r>
      <w:r w:rsidRPr="00F5383C">
        <w:rPr>
          <w:noProof/>
          <w:lang w:val="en-US"/>
        </w:rPr>
        <w:lastRenderedPageBreak/>
        <w:pict>
          <v:group id="_x0000_s1031" style="position:absolute;margin-left:-5.7pt;margin-top:2.85pt;width:416.1pt;height:401.85pt;z-index:-251658752" coordorigin="621,1256" coordsize="9690,9120" wrapcoords="-33 0 -33 21564 21600 21564 21600 0 -33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621;top:1256;width:9690;height:6300">
              <v:imagedata r:id="rId7" o:title=""/>
            </v:shape>
            <v:shape id="_x0000_s1033" type="#_x0000_t75" style="position:absolute;left:621;top:7601;width:9690;height:2775">
              <v:imagedata r:id="rId8" o:title=""/>
            </v:shape>
            <w10:wrap type="tight"/>
          </v:group>
        </w:pict>
      </w:r>
      <w:r w:rsidRPr="00F5383C">
        <w:rPr>
          <w:b/>
        </w:rPr>
        <w:t>Likelihood</w:t>
      </w:r>
    </w:p>
    <w:p w:rsidR="001660E3" w:rsidRPr="00F5383C" w:rsidRDefault="001660E3">
      <w:pPr>
        <w:ind w:right="-177"/>
      </w:pPr>
      <w:r w:rsidRPr="00F5383C">
        <w:t xml:space="preserve">How often could the hazard occur? Consider the task, frequency, duration, method of work, </w:t>
      </w:r>
    </w:p>
    <w:p w:rsidR="001660E3" w:rsidRPr="00F5383C" w:rsidRDefault="001660E3">
      <w:pPr>
        <w:ind w:right="-177"/>
      </w:pPr>
      <w:r w:rsidRPr="00F5383C">
        <w:t>emplo</w:t>
      </w:r>
      <w:r w:rsidRPr="00F5383C">
        <w:t>y</w:t>
      </w:r>
      <w:r w:rsidRPr="00F5383C">
        <w:t>ees involved.</w:t>
      </w:r>
    </w:p>
    <w:p w:rsidR="001660E3" w:rsidRPr="00F5383C" w:rsidRDefault="001660E3">
      <w:pPr>
        <w:ind w:right="-177"/>
      </w:pPr>
    </w:p>
    <w:p w:rsidR="001660E3" w:rsidRPr="00F5383C" w:rsidRDefault="001660E3">
      <w:pPr>
        <w:ind w:right="-177"/>
      </w:pPr>
    </w:p>
    <w:p w:rsidR="001660E3" w:rsidRPr="00F5383C" w:rsidRDefault="001660E3">
      <w:pPr>
        <w:ind w:right="-177"/>
        <w:outlineLvl w:val="0"/>
        <w:rPr>
          <w:b/>
        </w:rPr>
      </w:pPr>
      <w:r w:rsidRPr="00F5383C">
        <w:rPr>
          <w:b/>
        </w:rPr>
        <w:t>Severity</w:t>
      </w:r>
    </w:p>
    <w:p w:rsidR="001660E3" w:rsidRPr="00F5383C" w:rsidRDefault="001660E3">
      <w:pPr>
        <w:ind w:right="-177"/>
        <w:outlineLvl w:val="0"/>
      </w:pPr>
      <w:r w:rsidRPr="00F5383C">
        <w:t xml:space="preserve">How serious would the hazard’s effects be if </w:t>
      </w:r>
    </w:p>
    <w:p w:rsidR="001660E3" w:rsidRPr="00F5383C" w:rsidRDefault="001660E3">
      <w:pPr>
        <w:ind w:right="-177"/>
      </w:pPr>
      <w:r w:rsidRPr="00F5383C">
        <w:t>realised? Consider the type of hazard, biological, erg</w:t>
      </w:r>
      <w:r w:rsidRPr="00F5383C">
        <w:t>o</w:t>
      </w:r>
      <w:r w:rsidRPr="00F5383C">
        <w:t>nomic, physical and chemical.</w:t>
      </w:r>
    </w:p>
    <w:p w:rsidR="001660E3" w:rsidRPr="00F5383C" w:rsidRDefault="001660E3">
      <w:pPr>
        <w:ind w:right="-177"/>
      </w:pPr>
    </w:p>
    <w:p w:rsidR="001660E3" w:rsidRPr="00F5383C" w:rsidRDefault="001660E3">
      <w:pPr>
        <w:ind w:right="-177"/>
      </w:pPr>
    </w:p>
    <w:p w:rsidR="001660E3" w:rsidRPr="00F5383C" w:rsidRDefault="001660E3">
      <w:pPr>
        <w:ind w:right="-177"/>
        <w:outlineLvl w:val="0"/>
      </w:pPr>
      <w:r w:rsidRPr="00F5383C">
        <w:rPr>
          <w:b/>
        </w:rPr>
        <w:t xml:space="preserve">Risk = </w:t>
      </w:r>
      <w:r w:rsidRPr="00F5383C">
        <w:t xml:space="preserve">Likelihood x Severity </w:t>
      </w:r>
    </w:p>
    <w:p w:rsidR="001660E3" w:rsidRPr="00F5383C" w:rsidRDefault="001660E3">
      <w:pPr>
        <w:ind w:right="-177"/>
      </w:pPr>
    </w:p>
    <w:p w:rsidR="001660E3" w:rsidRPr="00F5383C" w:rsidRDefault="001660E3">
      <w:r w:rsidRPr="00F5383C">
        <w:t xml:space="preserve">E.g. Likelihood (4) X Severity (3) = 12 </w:t>
      </w:r>
      <w:r w:rsidRPr="00F5383C">
        <w:rPr>
          <w:b/>
        </w:rPr>
        <w:t>HIGH RISK</w:t>
      </w:r>
    </w:p>
    <w:sectPr w:rsidR="001660E3" w:rsidRPr="00F5383C" w:rsidSect="00BF7DC1">
      <w:headerReference w:type="default" r:id="rId9"/>
      <w:footerReference w:type="default" r:id="rId10"/>
      <w:pgSz w:w="16838" w:h="11906" w:orient="landscape" w:code="9"/>
      <w:pgMar w:top="1616" w:right="1134" w:bottom="1797" w:left="1134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E3" w:rsidRDefault="00221DE3">
      <w:r>
        <w:separator/>
      </w:r>
    </w:p>
  </w:endnote>
  <w:endnote w:type="continuationSeparator" w:id="0">
    <w:p w:rsidR="00221DE3" w:rsidRDefault="0022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="12933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98"/>
      <w:gridCol w:w="1055"/>
    </w:tblGrid>
    <w:tr w:rsidR="008D69CF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8D69CF" w:rsidRDefault="008D69CF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Doc</w:t>
          </w:r>
        </w:p>
      </w:tc>
      <w:tc>
        <w:tcPr>
          <w:tcW w:w="1055" w:type="dxa"/>
        </w:tcPr>
        <w:p w:rsidR="008D69CF" w:rsidRDefault="008D69CF">
          <w:pPr>
            <w:pStyle w:val="Footer"/>
            <w:rPr>
              <w:rFonts w:ascii="Arial Narrow" w:hAnsi="Arial Narrow"/>
              <w:sz w:val="16"/>
            </w:rPr>
          </w:pPr>
        </w:p>
      </w:tc>
    </w:tr>
    <w:tr w:rsidR="008D69CF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8D69CF" w:rsidRDefault="008D69CF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Rev</w:t>
          </w:r>
        </w:p>
      </w:tc>
      <w:tc>
        <w:tcPr>
          <w:tcW w:w="1055" w:type="dxa"/>
        </w:tcPr>
        <w:p w:rsidR="008D69CF" w:rsidRDefault="008D69CF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1.0</w:t>
          </w:r>
        </w:p>
      </w:tc>
    </w:tr>
    <w:tr w:rsidR="008D69CF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8D69CF" w:rsidRDefault="008D69CF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Date</w:t>
          </w:r>
        </w:p>
      </w:tc>
      <w:tc>
        <w:tcPr>
          <w:tcW w:w="1055" w:type="dxa"/>
        </w:tcPr>
        <w:p w:rsidR="008D69CF" w:rsidRDefault="008D69CF">
          <w:pPr>
            <w:pStyle w:val="Footer"/>
            <w:rPr>
              <w:rFonts w:ascii="Arial Narrow" w:hAnsi="Arial Narrow"/>
              <w:sz w:val="16"/>
            </w:rPr>
          </w:pPr>
        </w:p>
      </w:tc>
    </w:tr>
  </w:tbl>
  <w:p w:rsidR="008D69CF" w:rsidRDefault="008D69C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E3" w:rsidRDefault="00221DE3">
      <w:r>
        <w:separator/>
      </w:r>
    </w:p>
  </w:footnote>
  <w:footnote w:type="continuationSeparator" w:id="0">
    <w:p w:rsidR="00221DE3" w:rsidRDefault="00221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CF" w:rsidRDefault="008D69CF">
    <w:pPr>
      <w:pStyle w:val="Header"/>
      <w:rPr>
        <w:rFonts w:ascii="Arial Narrow" w:hAnsi="Arial Narrow"/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-15.95pt;width:59.85pt;height:59.85pt;z-index:251657728">
          <v:imagedata r:id="rId1" o:title="NCSGlogo"/>
        </v:shape>
      </w:pict>
    </w:r>
    <w:r w:rsidR="00F5383C">
      <w:rPr>
        <w:rFonts w:ascii="Arial Narrow" w:hAnsi="Arial Narrow"/>
        <w:b/>
        <w:bCs/>
        <w:color w:val="000000"/>
        <w:sz w:val="36"/>
      </w:rPr>
      <w:tab/>
    </w:r>
    <w:r w:rsidR="00F5383C">
      <w:rPr>
        <w:rFonts w:ascii="Arial Narrow" w:hAnsi="Arial Narrow"/>
        <w:b/>
        <w:bCs/>
        <w:color w:val="000000"/>
        <w:sz w:val="36"/>
      </w:rPr>
      <w:tab/>
      <w:t>Risk Assessment for Fo</w:t>
    </w:r>
    <w:r>
      <w:rPr>
        <w:rFonts w:ascii="Arial Narrow" w:hAnsi="Arial Narrow"/>
        <w:b/>
        <w:bCs/>
        <w:color w:val="000000"/>
        <w:sz w:val="36"/>
      </w:rPr>
      <w:t xml:space="preserve">rming </w:t>
    </w:r>
    <w:r w:rsidR="00F5383C">
      <w:rPr>
        <w:rFonts w:ascii="Arial Narrow" w:hAnsi="Arial Narrow"/>
        <w:b/>
        <w:bCs/>
        <w:color w:val="000000"/>
        <w:sz w:val="36"/>
      </w:rPr>
      <w:t>O</w:t>
    </w:r>
    <w:r>
      <w:rPr>
        <w:rFonts w:ascii="Arial Narrow" w:hAnsi="Arial Narrow"/>
        <w:b/>
        <w:bCs/>
        <w:color w:val="000000"/>
        <w:sz w:val="36"/>
      </w:rPr>
      <w:t xml:space="preserve">penings in </w:t>
    </w:r>
    <w:r w:rsidR="00F5383C">
      <w:rPr>
        <w:rFonts w:ascii="Arial Narrow" w:hAnsi="Arial Narrow"/>
        <w:b/>
        <w:bCs/>
        <w:color w:val="000000"/>
        <w:sz w:val="36"/>
      </w:rPr>
      <w:t>I</w:t>
    </w:r>
    <w:r>
      <w:rPr>
        <w:rFonts w:ascii="Arial Narrow" w:hAnsi="Arial Narrow"/>
        <w:b/>
        <w:bCs/>
        <w:color w:val="000000"/>
        <w:sz w:val="36"/>
      </w:rPr>
      <w:t xml:space="preserve">nternal </w:t>
    </w:r>
    <w:r w:rsidR="00F5383C">
      <w:rPr>
        <w:rFonts w:ascii="Arial Narrow" w:hAnsi="Arial Narrow"/>
        <w:b/>
        <w:bCs/>
        <w:color w:val="000000"/>
        <w:sz w:val="36"/>
      </w:rPr>
      <w:t>W</w:t>
    </w:r>
    <w:r>
      <w:rPr>
        <w:rFonts w:ascii="Arial Narrow" w:hAnsi="Arial Narrow"/>
        <w:b/>
        <w:bCs/>
        <w:color w:val="000000"/>
        <w:sz w:val="36"/>
      </w:rPr>
      <w:t xml:space="preserve">alls </w:t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2D5D"/>
    <w:multiLevelType w:val="hybridMultilevel"/>
    <w:tmpl w:val="9814B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20C33"/>
    <w:multiLevelType w:val="hybridMultilevel"/>
    <w:tmpl w:val="B720B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74966"/>
    <w:multiLevelType w:val="hybridMultilevel"/>
    <w:tmpl w:val="41782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5468A"/>
    <w:multiLevelType w:val="hybridMultilevel"/>
    <w:tmpl w:val="A4D64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52941"/>
    <w:multiLevelType w:val="hybridMultilevel"/>
    <w:tmpl w:val="AD3C8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A23CB"/>
    <w:multiLevelType w:val="hybridMultilevel"/>
    <w:tmpl w:val="B358A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F7A83"/>
    <w:multiLevelType w:val="hybridMultilevel"/>
    <w:tmpl w:val="858A9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02320"/>
    <w:multiLevelType w:val="hybridMultilevel"/>
    <w:tmpl w:val="53766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B3E66"/>
    <w:multiLevelType w:val="hybridMultilevel"/>
    <w:tmpl w:val="41722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91633"/>
    <w:multiLevelType w:val="hybridMultilevel"/>
    <w:tmpl w:val="0D18A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725B2"/>
    <w:multiLevelType w:val="hybridMultilevel"/>
    <w:tmpl w:val="2AE05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043FE"/>
    <w:multiLevelType w:val="hybridMultilevel"/>
    <w:tmpl w:val="A574F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25AB5"/>
    <w:multiLevelType w:val="hybridMultilevel"/>
    <w:tmpl w:val="26B2D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C2915"/>
    <w:multiLevelType w:val="hybridMultilevel"/>
    <w:tmpl w:val="0C6C0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57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3ED"/>
    <w:rsid w:val="00054002"/>
    <w:rsid w:val="00067910"/>
    <w:rsid w:val="0007748E"/>
    <w:rsid w:val="001660E3"/>
    <w:rsid w:val="001F360C"/>
    <w:rsid w:val="00221DE3"/>
    <w:rsid w:val="002C388F"/>
    <w:rsid w:val="002F3977"/>
    <w:rsid w:val="00311F93"/>
    <w:rsid w:val="00313B3C"/>
    <w:rsid w:val="00341AF7"/>
    <w:rsid w:val="00393791"/>
    <w:rsid w:val="003D0047"/>
    <w:rsid w:val="004B2512"/>
    <w:rsid w:val="004F24D0"/>
    <w:rsid w:val="00572E45"/>
    <w:rsid w:val="00577D38"/>
    <w:rsid w:val="005B3D31"/>
    <w:rsid w:val="00630159"/>
    <w:rsid w:val="006F2F30"/>
    <w:rsid w:val="007063F2"/>
    <w:rsid w:val="00722B55"/>
    <w:rsid w:val="0076666F"/>
    <w:rsid w:val="007D1C6F"/>
    <w:rsid w:val="00875898"/>
    <w:rsid w:val="008D69CF"/>
    <w:rsid w:val="008E4A6E"/>
    <w:rsid w:val="0092385A"/>
    <w:rsid w:val="009245C0"/>
    <w:rsid w:val="00A140CD"/>
    <w:rsid w:val="00A1512E"/>
    <w:rsid w:val="00AF632D"/>
    <w:rsid w:val="00B11276"/>
    <w:rsid w:val="00B16E94"/>
    <w:rsid w:val="00B66AD4"/>
    <w:rsid w:val="00BC5EA2"/>
    <w:rsid w:val="00BF056A"/>
    <w:rsid w:val="00BF7DC1"/>
    <w:rsid w:val="00C433ED"/>
    <w:rsid w:val="00CA5AA1"/>
    <w:rsid w:val="00CD6647"/>
    <w:rsid w:val="00CF3BDA"/>
    <w:rsid w:val="00D763F1"/>
    <w:rsid w:val="00E85B70"/>
    <w:rsid w:val="00E91B72"/>
    <w:rsid w:val="00E97D00"/>
    <w:rsid w:val="00F21052"/>
    <w:rsid w:val="00F5383C"/>
    <w:rsid w:val="00F6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1AE0637-9D2F-4CEC-9322-BF07874A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fety\Risk%20Assessments\Risk%20Assess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</Template>
  <TotalTime>0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</vt:lpstr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/>
  <dc:creator>Lynne Anderson</dc:creator>
  <cp:keywords/>
  <cp:lastModifiedBy>Nick Redpath</cp:lastModifiedBy>
  <cp:revision>2</cp:revision>
  <cp:lastPrinted>2009-11-09T11:31:00Z</cp:lastPrinted>
  <dcterms:created xsi:type="dcterms:W3CDTF">2017-01-03T15:40:00Z</dcterms:created>
  <dcterms:modified xsi:type="dcterms:W3CDTF">2017-01-03T15:40:00Z</dcterms:modified>
</cp:coreProperties>
</file>