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75" w:type="dxa"/>
        <w:tblInd w:w="-5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150"/>
        <w:gridCol w:w="1935"/>
        <w:gridCol w:w="1272"/>
        <w:gridCol w:w="1130"/>
        <w:gridCol w:w="619"/>
        <w:gridCol w:w="798"/>
        <w:gridCol w:w="1718"/>
        <w:gridCol w:w="1005"/>
        <w:gridCol w:w="737"/>
        <w:gridCol w:w="1955"/>
        <w:gridCol w:w="969"/>
      </w:tblGrid>
      <w:tr w:rsidR="001660E3" w:rsidRPr="002F3977" w:rsidTr="00BF7D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Pr="002F3977" w:rsidRDefault="001660E3" w:rsidP="00A140CD">
            <w:pPr>
              <w:pStyle w:val="Heading1"/>
              <w:jc w:val="right"/>
              <w:rPr>
                <w:sz w:val="18"/>
                <w:szCs w:val="18"/>
              </w:rPr>
            </w:pPr>
            <w:bookmarkStart w:id="0" w:name="_GoBack"/>
            <w:bookmarkEnd w:id="0"/>
            <w:r w:rsidRPr="002F3977">
              <w:rPr>
                <w:sz w:val="18"/>
                <w:szCs w:val="18"/>
              </w:rPr>
              <w:t>Site:</w:t>
            </w:r>
          </w:p>
        </w:tc>
        <w:tc>
          <w:tcPr>
            <w:tcW w:w="862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60E3" w:rsidRPr="002F3977" w:rsidRDefault="001660E3" w:rsidP="0092385A">
            <w:pPr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0"/>
                    <w:format w:val="UPPERCASE"/>
                  </w:textInput>
                </w:ffData>
              </w:fldChar>
            </w:r>
            <w:bookmarkStart w:id="1" w:name="Text2"/>
            <w:r w:rsidRPr="002F397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2F3977">
              <w:rPr>
                <w:b/>
                <w:bCs/>
                <w:sz w:val="18"/>
                <w:szCs w:val="18"/>
              </w:rPr>
            </w:r>
            <w:r w:rsidRPr="002F3977">
              <w:rPr>
                <w:b/>
                <w:bCs/>
                <w:sz w:val="18"/>
                <w:szCs w:val="18"/>
              </w:rPr>
              <w:fldChar w:fldCharType="separate"/>
            </w:r>
            <w:r w:rsidRPr="002F3977">
              <w:rPr>
                <w:b/>
                <w:bCs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7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Pr="002F3977" w:rsidRDefault="001660E3" w:rsidP="00A140CD">
            <w:pPr>
              <w:jc w:val="right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Contract Number:</w:t>
            </w:r>
          </w:p>
        </w:tc>
        <w:tc>
          <w:tcPr>
            <w:tcW w:w="29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60E3" w:rsidRPr="002F3977" w:rsidRDefault="001660E3">
            <w:pPr>
              <w:rPr>
                <w:sz w:val="18"/>
                <w:szCs w:val="18"/>
              </w:rPr>
            </w:pPr>
          </w:p>
        </w:tc>
      </w:tr>
      <w:tr w:rsidR="001660E3" w:rsidRPr="002F3977" w:rsidTr="00BF7DC1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238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Pr="002F3977" w:rsidRDefault="001660E3" w:rsidP="00A140CD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Assessed by: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Pr="002F3977" w:rsidRDefault="001660E3">
            <w:pPr>
              <w:jc w:val="right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32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0E3" w:rsidRPr="002F3977" w:rsidRDefault="001660E3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Pr="002F3977" w:rsidRDefault="001660E3">
            <w:pPr>
              <w:jc w:val="right"/>
              <w:rPr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Position:</w:t>
            </w:r>
          </w:p>
        </w:tc>
        <w:tc>
          <w:tcPr>
            <w:tcW w:w="4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0E3" w:rsidRPr="002F3977" w:rsidRDefault="001660E3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Pr="002F3977" w:rsidRDefault="001660E3">
            <w:pPr>
              <w:jc w:val="right"/>
              <w:rPr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29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0E3" w:rsidRPr="002F3977" w:rsidRDefault="001660E3">
            <w:pPr>
              <w:rPr>
                <w:sz w:val="18"/>
                <w:szCs w:val="18"/>
              </w:rPr>
            </w:pPr>
          </w:p>
        </w:tc>
      </w:tr>
      <w:tr w:rsidR="001660E3" w:rsidRPr="002F3977" w:rsidTr="00BF7DC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38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1660E3" w:rsidRPr="002F3977" w:rsidRDefault="001660E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1660E3" w:rsidRPr="002F3977" w:rsidRDefault="001660E3">
            <w:pPr>
              <w:jc w:val="right"/>
              <w:rPr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Signed:</w:t>
            </w:r>
          </w:p>
        </w:tc>
        <w:tc>
          <w:tcPr>
            <w:tcW w:w="433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60E3" w:rsidRPr="002F3977" w:rsidRDefault="001660E3">
            <w:pPr>
              <w:rPr>
                <w:sz w:val="18"/>
                <w:szCs w:val="18"/>
              </w:rPr>
            </w:pPr>
          </w:p>
        </w:tc>
        <w:tc>
          <w:tcPr>
            <w:tcW w:w="780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0E3" w:rsidRPr="002F3977" w:rsidRDefault="001660E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660E3" w:rsidRPr="002F3977" w:rsidTr="00BF7DC1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Pr="002F3977" w:rsidRDefault="001660E3" w:rsidP="00A140CD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 xml:space="preserve">Description </w:t>
            </w:r>
            <w:proofErr w:type="gramStart"/>
            <w:r w:rsidRPr="002F3977">
              <w:rPr>
                <w:b/>
                <w:bCs/>
                <w:sz w:val="18"/>
                <w:szCs w:val="18"/>
              </w:rPr>
              <w:t>Of</w:t>
            </w:r>
            <w:proofErr w:type="gramEnd"/>
            <w:r w:rsidRPr="002F3977">
              <w:rPr>
                <w:b/>
                <w:bCs/>
                <w:sz w:val="18"/>
                <w:szCs w:val="18"/>
              </w:rPr>
              <w:t xml:space="preserve"> Work:</w:t>
            </w:r>
          </w:p>
        </w:tc>
        <w:tc>
          <w:tcPr>
            <w:tcW w:w="1328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1558" w:rsidRDefault="00621558">
            <w:pPr>
              <w:rPr>
                <w:sz w:val="18"/>
                <w:szCs w:val="18"/>
              </w:rPr>
            </w:pPr>
          </w:p>
          <w:p w:rsidR="001660E3" w:rsidRPr="00621558" w:rsidRDefault="0036503D" w:rsidP="00621558">
            <w:pPr>
              <w:jc w:val="center"/>
              <w:rPr>
                <w:sz w:val="18"/>
                <w:szCs w:val="18"/>
              </w:rPr>
            </w:pPr>
            <w:r w:rsidRPr="00621558">
              <w:rPr>
                <w:sz w:val="18"/>
                <w:szCs w:val="18"/>
              </w:rPr>
              <w:t>Lifting/laying of Paving Flags</w:t>
            </w:r>
          </w:p>
        </w:tc>
      </w:tr>
      <w:tr w:rsidR="00BF7DC1" w:rsidRPr="002F3977" w:rsidTr="00D763F1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F7DC1" w:rsidRPr="002F3977" w:rsidRDefault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Task / Job Component</w:t>
            </w: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:rsidR="00BF7DC1" w:rsidRPr="002F3977" w:rsidRDefault="00BF7DC1">
            <w:pPr>
              <w:pStyle w:val="Heading2"/>
              <w:rPr>
                <w:sz w:val="18"/>
                <w:szCs w:val="18"/>
              </w:rPr>
            </w:pPr>
            <w:r w:rsidRPr="002F3977">
              <w:rPr>
                <w:sz w:val="18"/>
                <w:szCs w:val="18"/>
              </w:rPr>
              <w:t>Hazard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:rsidR="00BF7DC1" w:rsidRPr="002F3977" w:rsidRDefault="00BF7DC1" w:rsidP="00C433ED">
            <w:pPr>
              <w:pStyle w:val="BodyText"/>
              <w:jc w:val="center"/>
              <w:rPr>
                <w:szCs w:val="18"/>
              </w:rPr>
            </w:pPr>
            <w:r>
              <w:rPr>
                <w:b/>
                <w:szCs w:val="18"/>
              </w:rPr>
              <w:t>Persons at risk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:rsidR="00BF7DC1" w:rsidRPr="002F3977" w:rsidRDefault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Risk Rating L/M/H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:rsidR="00BF7DC1" w:rsidRPr="002F3977" w:rsidRDefault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Controls / Precautions to Reduce Risk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:rsidR="00BF7DC1" w:rsidRPr="002F3977" w:rsidRDefault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Residual Risk Rating</w:t>
            </w:r>
          </w:p>
          <w:p w:rsidR="00BF7DC1" w:rsidRPr="00E91B72" w:rsidRDefault="00BF7DC1" w:rsidP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L/M/H</w:t>
            </w:r>
          </w:p>
        </w:tc>
      </w:tr>
      <w:tr w:rsidR="0036503D" w:rsidRPr="002F3977" w:rsidTr="00621558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1558" w:rsidRDefault="00621558" w:rsidP="00B0282E">
            <w:pPr>
              <w:rPr>
                <w:sz w:val="18"/>
              </w:rPr>
            </w:pPr>
          </w:p>
          <w:p w:rsidR="00621558" w:rsidRDefault="00621558" w:rsidP="00B0282E">
            <w:pPr>
              <w:rPr>
                <w:sz w:val="18"/>
              </w:rPr>
            </w:pPr>
          </w:p>
          <w:p w:rsidR="00621558" w:rsidRDefault="00621558" w:rsidP="00B0282E">
            <w:pPr>
              <w:rPr>
                <w:sz w:val="18"/>
              </w:rPr>
            </w:pPr>
          </w:p>
          <w:p w:rsidR="0036503D" w:rsidRPr="00621558" w:rsidRDefault="0036503D" w:rsidP="00B0282E">
            <w:pPr>
              <w:rPr>
                <w:sz w:val="18"/>
              </w:rPr>
            </w:pPr>
            <w:r w:rsidRPr="00621558">
              <w:rPr>
                <w:sz w:val="18"/>
              </w:rPr>
              <w:t>Lifting/laying of 400x400x40 concrete paving slabs</w:t>
            </w: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</w:tcPr>
          <w:p w:rsidR="00621558" w:rsidRDefault="00621558" w:rsidP="00B0282E">
            <w:pPr>
              <w:pStyle w:val="BodyText"/>
            </w:pPr>
          </w:p>
          <w:p w:rsidR="00621558" w:rsidRDefault="00621558" w:rsidP="00B0282E">
            <w:pPr>
              <w:pStyle w:val="BodyText"/>
            </w:pPr>
          </w:p>
          <w:p w:rsidR="00621558" w:rsidRDefault="00621558" w:rsidP="00B0282E">
            <w:pPr>
              <w:pStyle w:val="BodyText"/>
            </w:pPr>
          </w:p>
          <w:p w:rsidR="0036503D" w:rsidRPr="00621558" w:rsidRDefault="0036503D" w:rsidP="00B0282E">
            <w:pPr>
              <w:pStyle w:val="BodyText"/>
            </w:pPr>
            <w:r w:rsidRPr="00621558">
              <w:t>Weight of slab: 14Kg</w:t>
            </w:r>
          </w:p>
          <w:p w:rsidR="0036503D" w:rsidRPr="00621558" w:rsidRDefault="0036503D" w:rsidP="00B0282E">
            <w:pPr>
              <w:pStyle w:val="BodyText"/>
            </w:pPr>
            <w:r w:rsidRPr="00621558">
              <w:t>Repetitive handling</w:t>
            </w:r>
          </w:p>
          <w:p w:rsidR="0036503D" w:rsidRPr="00621558" w:rsidRDefault="0036503D" w:rsidP="00B0282E">
            <w:pPr>
              <w:pStyle w:val="BodyText"/>
            </w:pPr>
            <w:r w:rsidRPr="00621558">
              <w:t>Strains/sprains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</w:tcPr>
          <w:p w:rsidR="00621558" w:rsidRDefault="00621558" w:rsidP="0036503D">
            <w:pPr>
              <w:pStyle w:val="BodyText"/>
            </w:pPr>
          </w:p>
          <w:p w:rsidR="00621558" w:rsidRDefault="00621558" w:rsidP="0036503D">
            <w:pPr>
              <w:pStyle w:val="BodyText"/>
            </w:pPr>
          </w:p>
          <w:p w:rsidR="00621558" w:rsidRDefault="00621558" w:rsidP="0036503D">
            <w:pPr>
              <w:pStyle w:val="BodyText"/>
            </w:pPr>
          </w:p>
          <w:p w:rsidR="00621558" w:rsidRDefault="00621558" w:rsidP="0036503D">
            <w:pPr>
              <w:pStyle w:val="BodyText"/>
            </w:pPr>
          </w:p>
          <w:p w:rsidR="0036503D" w:rsidRPr="00621558" w:rsidRDefault="0036503D" w:rsidP="0036503D">
            <w:pPr>
              <w:pStyle w:val="BodyText"/>
              <w:rPr>
                <w:szCs w:val="18"/>
              </w:rPr>
            </w:pPr>
            <w:r w:rsidRPr="00621558">
              <w:t>Operatives carrying out the work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</w:tcPr>
          <w:p w:rsidR="00614DBD" w:rsidRDefault="00614DBD" w:rsidP="0036503D">
            <w:pPr>
              <w:pStyle w:val="BodyText"/>
              <w:jc w:val="center"/>
              <w:rPr>
                <w:b/>
                <w:szCs w:val="18"/>
              </w:rPr>
            </w:pPr>
          </w:p>
          <w:p w:rsidR="00614DBD" w:rsidRDefault="00614DBD" w:rsidP="0036503D">
            <w:pPr>
              <w:pStyle w:val="BodyText"/>
              <w:jc w:val="center"/>
              <w:rPr>
                <w:b/>
                <w:szCs w:val="18"/>
              </w:rPr>
            </w:pPr>
          </w:p>
          <w:p w:rsidR="00614DBD" w:rsidRDefault="00614DBD" w:rsidP="0036503D">
            <w:pPr>
              <w:pStyle w:val="BodyText"/>
              <w:jc w:val="center"/>
              <w:rPr>
                <w:b/>
                <w:szCs w:val="18"/>
              </w:rPr>
            </w:pPr>
          </w:p>
          <w:p w:rsidR="00614DBD" w:rsidRDefault="00614DBD" w:rsidP="0036503D">
            <w:pPr>
              <w:pStyle w:val="BodyText"/>
              <w:jc w:val="center"/>
              <w:rPr>
                <w:b/>
                <w:szCs w:val="18"/>
              </w:rPr>
            </w:pPr>
          </w:p>
          <w:p w:rsidR="0036503D" w:rsidRPr="00621558" w:rsidRDefault="0036503D" w:rsidP="0036503D">
            <w:pPr>
              <w:pStyle w:val="BodyText"/>
              <w:jc w:val="center"/>
              <w:rPr>
                <w:b/>
                <w:szCs w:val="18"/>
              </w:rPr>
            </w:pPr>
            <w:r w:rsidRPr="00621558">
              <w:rPr>
                <w:b/>
                <w:szCs w:val="18"/>
              </w:rPr>
              <w:t>M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03D" w:rsidRPr="00621558" w:rsidRDefault="0036503D" w:rsidP="00B0282E">
            <w:pPr>
              <w:numPr>
                <w:ilvl w:val="0"/>
                <w:numId w:val="1"/>
              </w:numPr>
              <w:tabs>
                <w:tab w:val="clear" w:pos="720"/>
                <w:tab w:val="num" w:pos="334"/>
              </w:tabs>
              <w:ind w:left="334" w:hanging="228"/>
              <w:rPr>
                <w:sz w:val="18"/>
              </w:rPr>
            </w:pPr>
            <w:r w:rsidRPr="00621558">
              <w:rPr>
                <w:sz w:val="18"/>
              </w:rPr>
              <w:t>Slabs to be mechanically handled (JCB/telehandler) as close to area where they are to be laid as possible, to minimise distances carried by hand.</w:t>
            </w:r>
          </w:p>
          <w:p w:rsidR="0036503D" w:rsidRPr="00621558" w:rsidRDefault="0036503D" w:rsidP="00B0282E">
            <w:pPr>
              <w:numPr>
                <w:ilvl w:val="0"/>
                <w:numId w:val="1"/>
              </w:numPr>
              <w:tabs>
                <w:tab w:val="clear" w:pos="720"/>
                <w:tab w:val="num" w:pos="334"/>
              </w:tabs>
              <w:ind w:left="334" w:hanging="228"/>
              <w:rPr>
                <w:sz w:val="18"/>
              </w:rPr>
            </w:pPr>
            <w:r w:rsidRPr="00621558">
              <w:rPr>
                <w:sz w:val="18"/>
              </w:rPr>
              <w:t>Flags to be carried using wheelbarrows where possible to area where they are to be laid.</w:t>
            </w:r>
          </w:p>
          <w:p w:rsidR="0036503D" w:rsidRPr="00621558" w:rsidRDefault="0036503D" w:rsidP="00B0282E">
            <w:pPr>
              <w:numPr>
                <w:ilvl w:val="0"/>
                <w:numId w:val="1"/>
              </w:numPr>
              <w:tabs>
                <w:tab w:val="clear" w:pos="720"/>
                <w:tab w:val="num" w:pos="334"/>
              </w:tabs>
              <w:ind w:left="334" w:hanging="228"/>
              <w:rPr>
                <w:sz w:val="18"/>
              </w:rPr>
            </w:pPr>
            <w:r w:rsidRPr="00621558">
              <w:rPr>
                <w:sz w:val="18"/>
              </w:rPr>
              <w:t>Correct kinetic lifting techniques to be used by experienced operatives who have had manual handling training.</w:t>
            </w:r>
          </w:p>
          <w:p w:rsidR="0036503D" w:rsidRPr="00621558" w:rsidRDefault="0036503D" w:rsidP="00B0282E">
            <w:pPr>
              <w:numPr>
                <w:ilvl w:val="0"/>
                <w:numId w:val="1"/>
              </w:numPr>
              <w:tabs>
                <w:tab w:val="clear" w:pos="720"/>
                <w:tab w:val="num" w:pos="334"/>
              </w:tabs>
              <w:ind w:left="334" w:hanging="228"/>
              <w:rPr>
                <w:sz w:val="18"/>
              </w:rPr>
            </w:pPr>
            <w:r w:rsidRPr="00621558">
              <w:rPr>
                <w:sz w:val="18"/>
              </w:rPr>
              <w:t>Weight of 14Kg well within physical capabilities of operatives who are to lift them.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614DBD" w:rsidRDefault="00614DBD" w:rsidP="0036503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14DBD" w:rsidRDefault="00614DBD" w:rsidP="0036503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14DBD" w:rsidRDefault="00614DBD" w:rsidP="0036503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14DBD" w:rsidRDefault="00614DBD" w:rsidP="0036503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6503D" w:rsidRPr="00621558" w:rsidRDefault="0036503D" w:rsidP="0036503D">
            <w:pPr>
              <w:jc w:val="center"/>
              <w:rPr>
                <w:b/>
                <w:bCs/>
                <w:sz w:val="18"/>
                <w:szCs w:val="18"/>
              </w:rPr>
            </w:pPr>
            <w:r w:rsidRPr="00621558"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36503D" w:rsidRPr="002F3977" w:rsidTr="00621558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03D" w:rsidRPr="00621558" w:rsidRDefault="0036503D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</w:tcPr>
          <w:p w:rsidR="0036503D" w:rsidRPr="00621558" w:rsidRDefault="0036503D" w:rsidP="00B0282E">
            <w:pPr>
              <w:pStyle w:val="BodyText"/>
            </w:pPr>
            <w:r w:rsidRPr="00621558">
              <w:t>Cuts/abrasions to hands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</w:tcPr>
          <w:p w:rsidR="0036503D" w:rsidRPr="00621558" w:rsidRDefault="0036503D" w:rsidP="0036503D">
            <w:pPr>
              <w:pStyle w:val="BodyText"/>
              <w:rPr>
                <w:szCs w:val="18"/>
              </w:rPr>
            </w:pPr>
            <w:r w:rsidRPr="00621558">
              <w:t>Operatives carrying out the work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</w:tcPr>
          <w:p w:rsidR="0036503D" w:rsidRPr="00621558" w:rsidRDefault="0036503D" w:rsidP="0036503D">
            <w:pPr>
              <w:pStyle w:val="BodyText"/>
              <w:jc w:val="center"/>
              <w:rPr>
                <w:b/>
                <w:szCs w:val="18"/>
              </w:rPr>
            </w:pPr>
            <w:r w:rsidRPr="00621558">
              <w:rPr>
                <w:b/>
                <w:szCs w:val="18"/>
              </w:rPr>
              <w:t>M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03D" w:rsidRPr="00621558" w:rsidRDefault="0036503D" w:rsidP="00B0282E">
            <w:pPr>
              <w:numPr>
                <w:ilvl w:val="0"/>
                <w:numId w:val="2"/>
              </w:numPr>
              <w:tabs>
                <w:tab w:val="clear" w:pos="720"/>
                <w:tab w:val="num" w:pos="334"/>
              </w:tabs>
              <w:ind w:hanging="614"/>
              <w:rPr>
                <w:sz w:val="18"/>
              </w:rPr>
            </w:pPr>
            <w:r w:rsidRPr="00621558">
              <w:rPr>
                <w:sz w:val="18"/>
              </w:rPr>
              <w:t>Wearing of orange latex coated grip gloves.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36503D" w:rsidRPr="00621558" w:rsidRDefault="0036503D" w:rsidP="0036503D">
            <w:pPr>
              <w:jc w:val="center"/>
              <w:rPr>
                <w:b/>
                <w:bCs/>
                <w:sz w:val="18"/>
                <w:szCs w:val="18"/>
              </w:rPr>
            </w:pPr>
            <w:r w:rsidRPr="00621558"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36503D" w:rsidRPr="002F3977" w:rsidTr="00621558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03D" w:rsidRPr="00621558" w:rsidRDefault="0036503D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</w:tcPr>
          <w:p w:rsidR="0036503D" w:rsidRPr="00621558" w:rsidRDefault="0036503D" w:rsidP="00B0282E">
            <w:pPr>
              <w:pStyle w:val="BodyText"/>
            </w:pPr>
            <w:r w:rsidRPr="00621558">
              <w:t>Existing health issues (back injuries etc)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</w:tcPr>
          <w:p w:rsidR="0036503D" w:rsidRPr="00621558" w:rsidRDefault="0036503D" w:rsidP="0036503D">
            <w:pPr>
              <w:pStyle w:val="BodyText"/>
              <w:rPr>
                <w:szCs w:val="18"/>
              </w:rPr>
            </w:pPr>
            <w:r w:rsidRPr="00621558">
              <w:t>Operatives carrying out the work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</w:tcPr>
          <w:p w:rsidR="0036503D" w:rsidRPr="00621558" w:rsidRDefault="0036503D" w:rsidP="0036503D">
            <w:pPr>
              <w:pStyle w:val="BodyText"/>
              <w:jc w:val="center"/>
              <w:rPr>
                <w:b/>
                <w:szCs w:val="18"/>
              </w:rPr>
            </w:pPr>
            <w:r w:rsidRPr="00621558">
              <w:rPr>
                <w:b/>
                <w:szCs w:val="18"/>
              </w:rPr>
              <w:t>M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03D" w:rsidRPr="00621558" w:rsidRDefault="0036503D" w:rsidP="00B0282E">
            <w:pPr>
              <w:numPr>
                <w:ilvl w:val="0"/>
                <w:numId w:val="3"/>
              </w:numPr>
              <w:tabs>
                <w:tab w:val="clear" w:pos="720"/>
                <w:tab w:val="num" w:pos="334"/>
              </w:tabs>
              <w:ind w:left="334" w:hanging="228"/>
              <w:rPr>
                <w:sz w:val="18"/>
              </w:rPr>
            </w:pPr>
            <w:r w:rsidRPr="00621558">
              <w:rPr>
                <w:sz w:val="18"/>
              </w:rPr>
              <w:t>Check that operatives do not have existing injuries that might be made worse by the task.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36503D" w:rsidRPr="00621558" w:rsidRDefault="0036503D" w:rsidP="0036503D">
            <w:pPr>
              <w:jc w:val="center"/>
              <w:rPr>
                <w:b/>
                <w:bCs/>
                <w:sz w:val="18"/>
                <w:szCs w:val="18"/>
              </w:rPr>
            </w:pPr>
            <w:r w:rsidRPr="00621558"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36503D" w:rsidRPr="002F3977" w:rsidTr="00621558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03D" w:rsidRPr="00621558" w:rsidRDefault="0036503D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</w:tcPr>
          <w:p w:rsidR="0036503D" w:rsidRPr="00621558" w:rsidRDefault="0036503D" w:rsidP="00B0282E">
            <w:pPr>
              <w:pStyle w:val="BodyText"/>
            </w:pPr>
            <w:r w:rsidRPr="00621558">
              <w:t>Slips/trips/falls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</w:tcPr>
          <w:p w:rsidR="0036503D" w:rsidRPr="00621558" w:rsidRDefault="0036503D" w:rsidP="0036503D">
            <w:pPr>
              <w:pStyle w:val="BodyText"/>
              <w:rPr>
                <w:szCs w:val="18"/>
              </w:rPr>
            </w:pPr>
            <w:r w:rsidRPr="00621558">
              <w:t>Operatives carrying out the work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</w:tcPr>
          <w:p w:rsidR="0036503D" w:rsidRPr="00621558" w:rsidRDefault="0036503D" w:rsidP="0036503D">
            <w:pPr>
              <w:pStyle w:val="BodyText"/>
              <w:jc w:val="center"/>
              <w:rPr>
                <w:b/>
                <w:szCs w:val="18"/>
              </w:rPr>
            </w:pPr>
            <w:r w:rsidRPr="00621558">
              <w:rPr>
                <w:b/>
                <w:szCs w:val="18"/>
              </w:rPr>
              <w:t>M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03D" w:rsidRPr="00621558" w:rsidRDefault="0036503D" w:rsidP="00B0282E">
            <w:pPr>
              <w:numPr>
                <w:ilvl w:val="0"/>
                <w:numId w:val="4"/>
              </w:numPr>
              <w:tabs>
                <w:tab w:val="clear" w:pos="720"/>
                <w:tab w:val="num" w:pos="334"/>
              </w:tabs>
              <w:ind w:left="334" w:hanging="228"/>
              <w:rPr>
                <w:sz w:val="18"/>
              </w:rPr>
            </w:pPr>
            <w:r w:rsidRPr="00621558">
              <w:rPr>
                <w:sz w:val="18"/>
              </w:rPr>
              <w:t>Areas to be level and free from obstructions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:rsidR="0036503D" w:rsidRPr="00621558" w:rsidRDefault="0036503D" w:rsidP="0036503D">
            <w:pPr>
              <w:jc w:val="center"/>
              <w:rPr>
                <w:b/>
                <w:bCs/>
                <w:sz w:val="18"/>
                <w:szCs w:val="18"/>
              </w:rPr>
            </w:pPr>
            <w:r w:rsidRPr="00621558"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36503D" w:rsidRPr="002F3977" w:rsidTr="00F2105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6503D" w:rsidRPr="002F3977" w:rsidRDefault="0036503D" w:rsidP="00C433ED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Site-specific Activities</w:t>
            </w: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D9D9D9"/>
            <w:vAlign w:val="center"/>
          </w:tcPr>
          <w:p w:rsidR="0036503D" w:rsidRPr="002F3977" w:rsidRDefault="0036503D" w:rsidP="00F21052">
            <w:pPr>
              <w:pStyle w:val="BodyText"/>
              <w:jc w:val="center"/>
              <w:rPr>
                <w:b/>
                <w:szCs w:val="18"/>
              </w:rPr>
            </w:pPr>
            <w:r w:rsidRPr="002F3977">
              <w:rPr>
                <w:b/>
                <w:bCs/>
                <w:szCs w:val="18"/>
              </w:rPr>
              <w:t>Additional Site–specific Hazards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D9D9D9"/>
            <w:vAlign w:val="center"/>
          </w:tcPr>
          <w:p w:rsidR="0036503D" w:rsidRPr="002F3977" w:rsidRDefault="0036503D" w:rsidP="00F21052">
            <w:pPr>
              <w:pStyle w:val="BodyText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Persons at risk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6503D" w:rsidRPr="002F3977" w:rsidRDefault="0036503D" w:rsidP="007063F2">
            <w:pPr>
              <w:pStyle w:val="BodyText"/>
              <w:jc w:val="center"/>
              <w:rPr>
                <w:szCs w:val="18"/>
              </w:rPr>
            </w:pP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6503D" w:rsidRPr="002F3977" w:rsidRDefault="0036503D" w:rsidP="00C433ED">
            <w:pPr>
              <w:pStyle w:val="Heading3"/>
              <w:jc w:val="center"/>
              <w:rPr>
                <w:szCs w:val="18"/>
              </w:rPr>
            </w:pPr>
            <w:r w:rsidRPr="002F3977">
              <w:rPr>
                <w:szCs w:val="18"/>
              </w:rPr>
              <w:t>Additional Controls Required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:rsidR="0036503D" w:rsidRPr="002F3977" w:rsidRDefault="0036503D" w:rsidP="007063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6503D" w:rsidRPr="002F3977" w:rsidTr="00F21052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03D" w:rsidRPr="002F3977" w:rsidRDefault="0036503D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36503D" w:rsidRPr="002F3977" w:rsidRDefault="0036503D" w:rsidP="00F21052">
            <w:pPr>
              <w:pStyle w:val="BodyText"/>
              <w:rPr>
                <w:szCs w:val="18"/>
              </w:rPr>
            </w:pP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36503D" w:rsidRPr="002F3977" w:rsidRDefault="0036503D" w:rsidP="00F21052">
            <w:pPr>
              <w:pStyle w:val="BodyText"/>
              <w:rPr>
                <w:szCs w:val="18"/>
              </w:rPr>
            </w:pP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503D" w:rsidRPr="002F3977" w:rsidRDefault="0036503D" w:rsidP="007063F2">
            <w:pPr>
              <w:pStyle w:val="BodyText"/>
              <w:jc w:val="center"/>
              <w:rPr>
                <w:szCs w:val="18"/>
              </w:rPr>
            </w:pP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503D" w:rsidRPr="002F3977" w:rsidRDefault="0036503D" w:rsidP="00F21052">
            <w:pPr>
              <w:pStyle w:val="Heading4"/>
              <w:jc w:val="left"/>
              <w:rPr>
                <w:szCs w:val="18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36503D" w:rsidRPr="002F3977" w:rsidRDefault="0036503D" w:rsidP="007063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6503D" w:rsidRPr="002F3977" w:rsidTr="00F21052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03D" w:rsidRPr="002F3977" w:rsidRDefault="0036503D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36503D" w:rsidRPr="002F3977" w:rsidRDefault="0036503D" w:rsidP="00F21052">
            <w:pPr>
              <w:pStyle w:val="BodyText"/>
              <w:rPr>
                <w:szCs w:val="18"/>
              </w:rPr>
            </w:pP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36503D" w:rsidRPr="002F3977" w:rsidRDefault="0036503D" w:rsidP="00F21052">
            <w:pPr>
              <w:pStyle w:val="BodyText"/>
              <w:rPr>
                <w:szCs w:val="18"/>
              </w:rPr>
            </w:pP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503D" w:rsidRPr="002F3977" w:rsidRDefault="0036503D" w:rsidP="007063F2">
            <w:pPr>
              <w:pStyle w:val="BodyText"/>
              <w:jc w:val="center"/>
              <w:rPr>
                <w:szCs w:val="18"/>
              </w:rPr>
            </w:pP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503D" w:rsidRPr="002F3977" w:rsidRDefault="0036503D" w:rsidP="00F21052">
            <w:pPr>
              <w:pStyle w:val="Heading4"/>
              <w:jc w:val="left"/>
              <w:rPr>
                <w:szCs w:val="18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36503D" w:rsidRPr="002F3977" w:rsidRDefault="0036503D" w:rsidP="007063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1660E3" w:rsidRPr="00621558" w:rsidRDefault="001660E3">
      <w:pPr>
        <w:ind w:right="-177"/>
        <w:outlineLvl w:val="0"/>
        <w:rPr>
          <w:b/>
        </w:rPr>
      </w:pPr>
      <w:r>
        <w:rPr>
          <w:rFonts w:ascii="Arial Narrow" w:hAnsi="Arial Narrow"/>
        </w:rPr>
        <w:br w:type="page"/>
      </w:r>
      <w:r w:rsidRPr="00621558">
        <w:rPr>
          <w:noProof/>
          <w:lang w:val="en-US"/>
        </w:rPr>
        <w:lastRenderedPageBreak/>
        <w:pict>
          <v:group id="_x0000_s1031" style="position:absolute;margin-left:-5.7pt;margin-top:2.85pt;width:416.1pt;height:401.85pt;z-index:-251658752" coordorigin="621,1256" coordsize="9690,9120" wrapcoords="-33 0 -33 21564 21600 21564 21600 0 -33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621;top:1256;width:9690;height:6300">
              <v:imagedata r:id="rId7" o:title=""/>
            </v:shape>
            <v:shape id="_x0000_s1033" type="#_x0000_t75" style="position:absolute;left:621;top:7601;width:9690;height:2775">
              <v:imagedata r:id="rId8" o:title=""/>
            </v:shape>
            <w10:wrap type="tight"/>
          </v:group>
        </w:pict>
      </w:r>
      <w:r w:rsidRPr="00621558">
        <w:rPr>
          <w:b/>
        </w:rPr>
        <w:t>Likelihood</w:t>
      </w:r>
    </w:p>
    <w:p w:rsidR="001660E3" w:rsidRPr="00621558" w:rsidRDefault="001660E3" w:rsidP="00621558">
      <w:pPr>
        <w:ind w:right="-177"/>
      </w:pPr>
      <w:r w:rsidRPr="00621558">
        <w:t>How often could the hazard occur? Consider the task, frequency, duration, method of work, emplo</w:t>
      </w:r>
      <w:r w:rsidRPr="00621558">
        <w:t>y</w:t>
      </w:r>
      <w:r w:rsidRPr="00621558">
        <w:t>ees involved.</w:t>
      </w:r>
    </w:p>
    <w:p w:rsidR="001660E3" w:rsidRPr="00621558" w:rsidRDefault="001660E3">
      <w:pPr>
        <w:ind w:right="-177"/>
      </w:pPr>
    </w:p>
    <w:p w:rsidR="001660E3" w:rsidRPr="00621558" w:rsidRDefault="001660E3">
      <w:pPr>
        <w:ind w:right="-177"/>
      </w:pPr>
    </w:p>
    <w:p w:rsidR="001660E3" w:rsidRPr="00621558" w:rsidRDefault="001660E3">
      <w:pPr>
        <w:ind w:right="-177"/>
        <w:outlineLvl w:val="0"/>
        <w:rPr>
          <w:b/>
        </w:rPr>
      </w:pPr>
      <w:r w:rsidRPr="00621558">
        <w:rPr>
          <w:b/>
        </w:rPr>
        <w:t>Severity</w:t>
      </w:r>
    </w:p>
    <w:p w:rsidR="001660E3" w:rsidRPr="00621558" w:rsidRDefault="001660E3">
      <w:pPr>
        <w:ind w:right="-177"/>
        <w:outlineLvl w:val="0"/>
      </w:pPr>
      <w:r w:rsidRPr="00621558">
        <w:t xml:space="preserve">How serious would the hazard’s effects be if </w:t>
      </w:r>
    </w:p>
    <w:p w:rsidR="001660E3" w:rsidRPr="00621558" w:rsidRDefault="001660E3">
      <w:pPr>
        <w:ind w:right="-177"/>
      </w:pPr>
      <w:r w:rsidRPr="00621558">
        <w:t>realised? Consider the type of hazard, biological, erg</w:t>
      </w:r>
      <w:r w:rsidRPr="00621558">
        <w:t>o</w:t>
      </w:r>
      <w:r w:rsidRPr="00621558">
        <w:t>nomic, physical and chemical.</w:t>
      </w:r>
    </w:p>
    <w:p w:rsidR="001660E3" w:rsidRPr="00621558" w:rsidRDefault="001660E3">
      <w:pPr>
        <w:ind w:right="-177"/>
      </w:pPr>
    </w:p>
    <w:p w:rsidR="001660E3" w:rsidRPr="00621558" w:rsidRDefault="001660E3">
      <w:pPr>
        <w:ind w:right="-177"/>
      </w:pPr>
    </w:p>
    <w:p w:rsidR="001660E3" w:rsidRPr="00621558" w:rsidRDefault="001660E3">
      <w:pPr>
        <w:ind w:right="-177"/>
        <w:outlineLvl w:val="0"/>
      </w:pPr>
      <w:r w:rsidRPr="00621558">
        <w:rPr>
          <w:b/>
        </w:rPr>
        <w:t xml:space="preserve">Risk = </w:t>
      </w:r>
      <w:r w:rsidRPr="00621558">
        <w:t xml:space="preserve">Likelihood x Severity </w:t>
      </w:r>
    </w:p>
    <w:p w:rsidR="001660E3" w:rsidRPr="00621558" w:rsidRDefault="001660E3">
      <w:pPr>
        <w:ind w:right="-177"/>
      </w:pPr>
    </w:p>
    <w:p w:rsidR="001660E3" w:rsidRPr="00621558" w:rsidRDefault="001660E3">
      <w:r w:rsidRPr="00621558">
        <w:t xml:space="preserve">E.g. Likelihood (4) X Severity (3) = 12 </w:t>
      </w:r>
      <w:r w:rsidRPr="00621558">
        <w:rPr>
          <w:b/>
        </w:rPr>
        <w:t>HIGH RISK</w:t>
      </w:r>
    </w:p>
    <w:sectPr w:rsidR="001660E3" w:rsidRPr="00621558" w:rsidSect="00BF7DC1">
      <w:headerReference w:type="default" r:id="rId9"/>
      <w:footerReference w:type="default" r:id="rId10"/>
      <w:pgSz w:w="16838" w:h="11906" w:orient="landscape" w:code="9"/>
      <w:pgMar w:top="1616" w:right="1134" w:bottom="1797" w:left="1134" w:header="56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EDD" w:rsidRDefault="00AE1EDD">
      <w:r>
        <w:separator/>
      </w:r>
    </w:p>
  </w:endnote>
  <w:endnote w:type="continuationSeparator" w:id="0">
    <w:p w:rsidR="00AE1EDD" w:rsidRDefault="00AE1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tblpX="12933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98"/>
      <w:gridCol w:w="1055"/>
    </w:tblGrid>
    <w:tr w:rsidR="0092385A">
      <w:tblPrEx>
        <w:tblCellMar>
          <w:top w:w="0" w:type="dxa"/>
          <w:bottom w:w="0" w:type="dxa"/>
        </w:tblCellMar>
      </w:tblPrEx>
      <w:tc>
        <w:tcPr>
          <w:tcW w:w="798" w:type="dxa"/>
        </w:tcPr>
        <w:p w:rsidR="0092385A" w:rsidRDefault="0092385A">
          <w:pPr>
            <w:pStyle w:val="Footer"/>
            <w:jc w:val="righ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Doc</w:t>
          </w:r>
        </w:p>
      </w:tc>
      <w:tc>
        <w:tcPr>
          <w:tcW w:w="1055" w:type="dxa"/>
        </w:tcPr>
        <w:p w:rsidR="0092385A" w:rsidRDefault="0092385A">
          <w:pPr>
            <w:pStyle w:val="Footer"/>
            <w:rPr>
              <w:rFonts w:ascii="Arial Narrow" w:hAnsi="Arial Narrow"/>
              <w:sz w:val="16"/>
            </w:rPr>
          </w:pPr>
        </w:p>
      </w:tc>
    </w:tr>
    <w:tr w:rsidR="0092385A">
      <w:tblPrEx>
        <w:tblCellMar>
          <w:top w:w="0" w:type="dxa"/>
          <w:bottom w:w="0" w:type="dxa"/>
        </w:tblCellMar>
      </w:tblPrEx>
      <w:tc>
        <w:tcPr>
          <w:tcW w:w="798" w:type="dxa"/>
        </w:tcPr>
        <w:p w:rsidR="0092385A" w:rsidRDefault="0092385A">
          <w:pPr>
            <w:pStyle w:val="Footer"/>
            <w:jc w:val="righ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Rev</w:t>
          </w:r>
        </w:p>
      </w:tc>
      <w:tc>
        <w:tcPr>
          <w:tcW w:w="1055" w:type="dxa"/>
        </w:tcPr>
        <w:p w:rsidR="0092385A" w:rsidRDefault="0036503D">
          <w:pPr>
            <w:pStyle w:val="Footer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1.</w:t>
          </w:r>
          <w:r w:rsidR="001D7810">
            <w:rPr>
              <w:rFonts w:ascii="Arial Narrow" w:hAnsi="Arial Narrow"/>
              <w:sz w:val="16"/>
            </w:rPr>
            <w:t>0</w:t>
          </w:r>
        </w:p>
      </w:tc>
    </w:tr>
    <w:tr w:rsidR="0092385A">
      <w:tblPrEx>
        <w:tblCellMar>
          <w:top w:w="0" w:type="dxa"/>
          <w:bottom w:w="0" w:type="dxa"/>
        </w:tblCellMar>
      </w:tblPrEx>
      <w:tc>
        <w:tcPr>
          <w:tcW w:w="798" w:type="dxa"/>
        </w:tcPr>
        <w:p w:rsidR="0092385A" w:rsidRDefault="0092385A">
          <w:pPr>
            <w:pStyle w:val="Footer"/>
            <w:jc w:val="righ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Date</w:t>
          </w:r>
        </w:p>
      </w:tc>
      <w:tc>
        <w:tcPr>
          <w:tcW w:w="1055" w:type="dxa"/>
        </w:tcPr>
        <w:p w:rsidR="0092385A" w:rsidRDefault="0092385A">
          <w:pPr>
            <w:pStyle w:val="Footer"/>
            <w:rPr>
              <w:rFonts w:ascii="Arial Narrow" w:hAnsi="Arial Narrow"/>
              <w:sz w:val="16"/>
            </w:rPr>
          </w:pPr>
        </w:p>
      </w:tc>
    </w:tr>
  </w:tbl>
  <w:p w:rsidR="0092385A" w:rsidRDefault="0092385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EDD" w:rsidRDefault="00AE1EDD">
      <w:r>
        <w:separator/>
      </w:r>
    </w:p>
  </w:footnote>
  <w:footnote w:type="continuationSeparator" w:id="0">
    <w:p w:rsidR="00AE1EDD" w:rsidRDefault="00AE1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85A" w:rsidRDefault="0092385A" w:rsidP="00621558">
    <w:pPr>
      <w:pStyle w:val="Header"/>
      <w:rPr>
        <w:rFonts w:ascii="Arial Narrow" w:hAnsi="Arial Narrow"/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-15.95pt;width:59.85pt;height:59.85pt;z-index:251657728">
          <v:imagedata r:id="rId1" o:title="NCSGlogo"/>
        </v:shape>
      </w:pict>
    </w:r>
    <w:r>
      <w:rPr>
        <w:rFonts w:ascii="Arial Narrow" w:hAnsi="Arial Narrow"/>
        <w:b/>
        <w:bCs/>
        <w:color w:val="000000"/>
        <w:sz w:val="36"/>
      </w:rPr>
      <w:tab/>
    </w:r>
    <w:r>
      <w:rPr>
        <w:rFonts w:ascii="Arial Narrow" w:hAnsi="Arial Narrow"/>
        <w:b/>
        <w:bCs/>
        <w:color w:val="000000"/>
        <w:sz w:val="36"/>
      </w:rPr>
      <w:tab/>
    </w:r>
    <w:r w:rsidR="0036503D">
      <w:rPr>
        <w:rFonts w:ascii="Arial Narrow" w:hAnsi="Arial Narrow"/>
        <w:b/>
        <w:bCs/>
        <w:color w:val="000000"/>
        <w:sz w:val="36"/>
      </w:rPr>
      <w:t xml:space="preserve">Risk Assessment </w:t>
    </w:r>
    <w:r w:rsidR="004E52EF">
      <w:rPr>
        <w:rFonts w:ascii="Arial Narrow" w:hAnsi="Arial Narrow"/>
        <w:b/>
        <w:bCs/>
        <w:color w:val="000000"/>
        <w:sz w:val="36"/>
      </w:rPr>
      <w:t xml:space="preserve">for </w:t>
    </w:r>
    <w:r w:rsidR="0036503D">
      <w:rPr>
        <w:rFonts w:ascii="Arial Narrow" w:hAnsi="Arial Narrow"/>
        <w:b/>
        <w:bCs/>
        <w:color w:val="000000"/>
        <w:sz w:val="36"/>
      </w:rPr>
      <w:t xml:space="preserve">Manual Handling - Paving </w:t>
    </w:r>
    <w:r w:rsidR="0036503D">
      <w:rPr>
        <w:rFonts w:ascii="Arial Narrow" w:hAnsi="Arial Narrow"/>
        <w:b/>
        <w:bCs/>
        <w:color w:val="000000"/>
        <w:sz w:val="36"/>
      </w:rPr>
      <w:tab/>
    </w:r>
    <w:r w:rsidR="0036503D">
      <w:rPr>
        <w:rFonts w:ascii="Arial Narrow" w:hAnsi="Arial Narrow"/>
        <w:b/>
        <w:bCs/>
        <w:color w:val="000000"/>
        <w:sz w:val="36"/>
      </w:rPr>
      <w:tab/>
    </w:r>
    <w:r w:rsidR="0036503D">
      <w:rPr>
        <w:rFonts w:ascii="Arial Narrow" w:hAnsi="Arial Narrow"/>
        <w:b/>
        <w:bCs/>
        <w:color w:val="000000"/>
        <w:sz w:val="36"/>
      </w:rPr>
      <w:tab/>
    </w:r>
    <w:r w:rsidR="0036503D">
      <w:rPr>
        <w:rFonts w:ascii="Arial Narrow" w:hAnsi="Arial Narrow"/>
        <w:b/>
        <w:bCs/>
        <w:color w:val="000000"/>
        <w:sz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670C6"/>
    <w:multiLevelType w:val="hybridMultilevel"/>
    <w:tmpl w:val="3350D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F60704"/>
    <w:multiLevelType w:val="hybridMultilevel"/>
    <w:tmpl w:val="984C3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173FF3"/>
    <w:multiLevelType w:val="hybridMultilevel"/>
    <w:tmpl w:val="1DE8A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CF5B60"/>
    <w:multiLevelType w:val="hybridMultilevel"/>
    <w:tmpl w:val="6E08B4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rawingGridVerticalSpacing w:val="57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3ED"/>
    <w:rsid w:val="00067910"/>
    <w:rsid w:val="0007748E"/>
    <w:rsid w:val="001660E3"/>
    <w:rsid w:val="001D7810"/>
    <w:rsid w:val="001F360C"/>
    <w:rsid w:val="002A61EF"/>
    <w:rsid w:val="002B5287"/>
    <w:rsid w:val="002F3977"/>
    <w:rsid w:val="0036503D"/>
    <w:rsid w:val="003D0047"/>
    <w:rsid w:val="004A01A7"/>
    <w:rsid w:val="004E52EF"/>
    <w:rsid w:val="004F24D0"/>
    <w:rsid w:val="005B3D31"/>
    <w:rsid w:val="005C551D"/>
    <w:rsid w:val="006061FB"/>
    <w:rsid w:val="00614DBD"/>
    <w:rsid w:val="00621558"/>
    <w:rsid w:val="007063F2"/>
    <w:rsid w:val="00722B55"/>
    <w:rsid w:val="00737513"/>
    <w:rsid w:val="0076666F"/>
    <w:rsid w:val="007D1C6F"/>
    <w:rsid w:val="00875898"/>
    <w:rsid w:val="008E4A6E"/>
    <w:rsid w:val="0092385A"/>
    <w:rsid w:val="009245C0"/>
    <w:rsid w:val="00A140CD"/>
    <w:rsid w:val="00A1512E"/>
    <w:rsid w:val="00AE1EDD"/>
    <w:rsid w:val="00B0282E"/>
    <w:rsid w:val="00B11276"/>
    <w:rsid w:val="00B16E94"/>
    <w:rsid w:val="00BF056A"/>
    <w:rsid w:val="00BF7DC1"/>
    <w:rsid w:val="00C433ED"/>
    <w:rsid w:val="00CA5AA1"/>
    <w:rsid w:val="00CD6647"/>
    <w:rsid w:val="00CF3BDA"/>
    <w:rsid w:val="00D30B48"/>
    <w:rsid w:val="00D763F1"/>
    <w:rsid w:val="00E91B72"/>
    <w:rsid w:val="00F21052"/>
    <w:rsid w:val="00F6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50ECA10-785A-4707-915B-94BEA368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 w:cs="Arial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afety\Risk%20Assessments\Risk%20Assess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</Template>
  <TotalTime>1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Description</vt:lpstr>
    </vt:vector>
  </TitlesOfParts>
  <Company>Grizli777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</dc:title>
  <dc:subject/>
  <dc:creator>Lynne Anderson</dc:creator>
  <cp:keywords/>
  <cp:lastModifiedBy>Nick Redpath</cp:lastModifiedBy>
  <cp:revision>2</cp:revision>
  <cp:lastPrinted>2009-11-09T11:31:00Z</cp:lastPrinted>
  <dcterms:created xsi:type="dcterms:W3CDTF">2017-01-03T15:50:00Z</dcterms:created>
  <dcterms:modified xsi:type="dcterms:W3CDTF">2017-01-03T15:50:00Z</dcterms:modified>
</cp:coreProperties>
</file>