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75" w:type="dxa"/>
        <w:tblInd w:w="-5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150"/>
        <w:gridCol w:w="1935"/>
        <w:gridCol w:w="1272"/>
        <w:gridCol w:w="1130"/>
        <w:gridCol w:w="619"/>
        <w:gridCol w:w="798"/>
        <w:gridCol w:w="1718"/>
        <w:gridCol w:w="1005"/>
        <w:gridCol w:w="737"/>
        <w:gridCol w:w="1955"/>
        <w:gridCol w:w="969"/>
      </w:tblGrid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ing1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 w:rsidRPr="002F3977">
              <w:rPr>
                <w:sz w:val="18"/>
                <w:szCs w:val="18"/>
              </w:rPr>
              <w:t>Site:</w:t>
            </w:r>
          </w:p>
        </w:tc>
        <w:tc>
          <w:tcPr>
            <w:tcW w:w="86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 w:rsidP="0092385A">
            <w:pPr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bookmarkStart w:id="1" w:name="Text2"/>
            <w:r w:rsidRPr="002F397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2F3977">
              <w:rPr>
                <w:b/>
                <w:bCs/>
                <w:sz w:val="18"/>
                <w:szCs w:val="18"/>
              </w:rPr>
            </w:r>
            <w:r w:rsidRPr="002F3977">
              <w:rPr>
                <w:b/>
                <w:bCs/>
                <w:sz w:val="18"/>
                <w:szCs w:val="18"/>
              </w:rPr>
              <w:fldChar w:fldCharType="separate"/>
            </w:r>
            <w:r w:rsidRPr="002F3977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Contract Number: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23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Assessed by: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Position:</w:t>
            </w:r>
          </w:p>
        </w:tc>
        <w:tc>
          <w:tcPr>
            <w:tcW w:w="4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660E3" w:rsidRPr="002F3977" w:rsidRDefault="001660E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Signed:</w:t>
            </w:r>
          </w:p>
        </w:tc>
        <w:tc>
          <w:tcPr>
            <w:tcW w:w="43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8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Description Of Work:</w:t>
            </w:r>
          </w:p>
        </w:tc>
        <w:tc>
          <w:tcPr>
            <w:tcW w:w="1328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65C" w:rsidRDefault="00F9565C">
            <w:pPr>
              <w:rPr>
                <w:sz w:val="18"/>
                <w:szCs w:val="18"/>
              </w:rPr>
            </w:pPr>
          </w:p>
          <w:p w:rsidR="001660E3" w:rsidRPr="002F3977" w:rsidRDefault="002D6058" w:rsidP="002B5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mobile towers</w:t>
            </w:r>
            <w:r w:rsidR="00F9565C">
              <w:rPr>
                <w:sz w:val="18"/>
                <w:szCs w:val="18"/>
              </w:rPr>
              <w:t xml:space="preserve"> using trained erectors</w:t>
            </w:r>
          </w:p>
        </w:tc>
      </w:tr>
      <w:tr w:rsidR="00BF7DC1" w:rsidRPr="002F3977" w:rsidTr="00D763F1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Task / Job Component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pStyle w:val="Heading2"/>
              <w:rPr>
                <w:sz w:val="18"/>
                <w:szCs w:val="18"/>
              </w:rPr>
            </w:pPr>
            <w:r w:rsidRPr="002F3977">
              <w:rPr>
                <w:sz w:val="18"/>
                <w:szCs w:val="18"/>
              </w:rPr>
              <w:t>Hazard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 w:rsidP="00C433ED">
            <w:pPr>
              <w:pStyle w:val="BodyText"/>
              <w:jc w:val="center"/>
              <w:rPr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Risk Rating L/M/H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Controls / Precautions to Reduce Risk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Residual Risk Rating</w:t>
            </w:r>
          </w:p>
          <w:p w:rsidR="00BF7DC1" w:rsidRPr="00E91B72" w:rsidRDefault="00BF7DC1" w:rsidP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L/M/H</w:t>
            </w:r>
          </w:p>
        </w:tc>
      </w:tr>
      <w:tr w:rsidR="002D6058" w:rsidRPr="002F3977" w:rsidTr="002B5CD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5CD8" w:rsidRDefault="002B5CD8">
            <w:pPr>
              <w:rPr>
                <w:sz w:val="18"/>
                <w:szCs w:val="18"/>
              </w:rPr>
            </w:pPr>
          </w:p>
          <w:p w:rsidR="002B5CD8" w:rsidRDefault="002B5CD8">
            <w:pPr>
              <w:rPr>
                <w:sz w:val="18"/>
                <w:szCs w:val="18"/>
              </w:rPr>
            </w:pPr>
          </w:p>
          <w:p w:rsidR="002D6058" w:rsidRPr="002F3977" w:rsidRDefault="00204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mobile towers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</w:tcPr>
          <w:p w:rsidR="002B5CD8" w:rsidRDefault="002B5CD8" w:rsidP="00A276D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</w:p>
          <w:p w:rsidR="002B5CD8" w:rsidRDefault="002B5CD8" w:rsidP="00A276D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</w:p>
          <w:p w:rsidR="002D6058" w:rsidRPr="002B5CD8" w:rsidRDefault="002D6058" w:rsidP="00A276D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  <w:r w:rsidRPr="002B5CD8">
              <w:rPr>
                <w:spacing w:val="-3"/>
                <w:sz w:val="18"/>
                <w:szCs w:val="18"/>
              </w:rPr>
              <w:t>Instability - Wind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</w:tcPr>
          <w:p w:rsidR="002B5CD8" w:rsidRDefault="002B5CD8" w:rsidP="00E81699">
            <w:pPr>
              <w:pStyle w:val="BodyText"/>
              <w:rPr>
                <w:szCs w:val="18"/>
              </w:rPr>
            </w:pPr>
          </w:p>
          <w:p w:rsidR="002B5CD8" w:rsidRDefault="002B5CD8" w:rsidP="00E81699">
            <w:pPr>
              <w:pStyle w:val="BodyText"/>
              <w:rPr>
                <w:szCs w:val="18"/>
              </w:rPr>
            </w:pPr>
          </w:p>
          <w:p w:rsidR="002D6058" w:rsidRPr="002B5CD8" w:rsidRDefault="002D6058" w:rsidP="00E81699">
            <w:pPr>
              <w:pStyle w:val="BodyText"/>
              <w:rPr>
                <w:szCs w:val="18"/>
              </w:rPr>
            </w:pPr>
            <w:r w:rsidRPr="002B5CD8">
              <w:rPr>
                <w:szCs w:val="18"/>
              </w:rPr>
              <w:t>Operatives, 3</w:t>
            </w:r>
            <w:r w:rsidRPr="002B5CD8">
              <w:rPr>
                <w:szCs w:val="18"/>
                <w:vertAlign w:val="superscript"/>
              </w:rPr>
              <w:t>rd</w:t>
            </w:r>
            <w:r w:rsidRPr="002B5CD8">
              <w:rPr>
                <w:szCs w:val="18"/>
              </w:rPr>
              <w:t xml:space="preserve"> parties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2D6058" w:rsidRPr="002B5CD8" w:rsidRDefault="00204E41" w:rsidP="007063F2">
            <w:pPr>
              <w:pStyle w:val="BodyText"/>
              <w:jc w:val="center"/>
              <w:rPr>
                <w:b/>
                <w:szCs w:val="18"/>
              </w:rPr>
            </w:pPr>
            <w:r w:rsidRPr="002B5CD8">
              <w:rPr>
                <w:b/>
                <w:szCs w:val="18"/>
              </w:rPr>
              <w:t>M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4414" w:rsidRPr="002B5CD8" w:rsidRDefault="00804414" w:rsidP="00204E41">
            <w:pPr>
              <w:pStyle w:val="Heading4"/>
              <w:numPr>
                <w:ilvl w:val="0"/>
                <w:numId w:val="1"/>
              </w:numPr>
              <w:jc w:val="left"/>
              <w:rPr>
                <w:b w:val="0"/>
                <w:spacing w:val="-3"/>
                <w:szCs w:val="18"/>
              </w:rPr>
            </w:pPr>
            <w:r w:rsidRPr="002B5CD8">
              <w:rPr>
                <w:b w:val="0"/>
                <w:spacing w:val="-3"/>
                <w:szCs w:val="18"/>
              </w:rPr>
              <w:t>All employees must be tower trained (PASMA preferred)</w:t>
            </w:r>
          </w:p>
          <w:p w:rsidR="00204E41" w:rsidRPr="002B5CD8" w:rsidRDefault="00204E41" w:rsidP="00204E41">
            <w:pPr>
              <w:pStyle w:val="Heading4"/>
              <w:numPr>
                <w:ilvl w:val="0"/>
                <w:numId w:val="1"/>
              </w:numPr>
              <w:jc w:val="left"/>
              <w:rPr>
                <w:b w:val="0"/>
                <w:spacing w:val="-3"/>
                <w:szCs w:val="18"/>
              </w:rPr>
            </w:pPr>
            <w:r w:rsidRPr="002B5CD8">
              <w:rPr>
                <w:b w:val="0"/>
                <w:spacing w:val="-3"/>
                <w:szCs w:val="18"/>
              </w:rPr>
              <w:t xml:space="preserve">If wind speed exceeds 17mph cease work  </w:t>
            </w:r>
          </w:p>
          <w:p w:rsidR="00204E41" w:rsidRPr="002B5CD8" w:rsidRDefault="00204E41" w:rsidP="00204E41">
            <w:pPr>
              <w:pStyle w:val="Heading4"/>
              <w:numPr>
                <w:ilvl w:val="0"/>
                <w:numId w:val="1"/>
              </w:numPr>
              <w:jc w:val="left"/>
              <w:rPr>
                <w:b w:val="0"/>
                <w:spacing w:val="-3"/>
                <w:szCs w:val="18"/>
              </w:rPr>
            </w:pPr>
            <w:r w:rsidRPr="002B5CD8">
              <w:rPr>
                <w:b w:val="0"/>
                <w:spacing w:val="-3"/>
                <w:szCs w:val="18"/>
              </w:rPr>
              <w:t xml:space="preserve">If wind is forecast </w:t>
            </w:r>
            <w:r w:rsidRPr="002B5CD8">
              <w:rPr>
                <w:b w:val="0"/>
                <w:color w:val="993300"/>
                <w:spacing w:val="-3"/>
                <w:szCs w:val="18"/>
              </w:rPr>
              <w:t xml:space="preserve">to </w:t>
            </w:r>
            <w:r w:rsidRPr="002B5CD8">
              <w:rPr>
                <w:b w:val="0"/>
                <w:spacing w:val="-3"/>
                <w:szCs w:val="18"/>
              </w:rPr>
              <w:t xml:space="preserve">reach gale force (40mph) it should be dismantled.  </w:t>
            </w:r>
          </w:p>
          <w:p w:rsidR="002D6058" w:rsidRPr="002B5CD8" w:rsidRDefault="00204E41" w:rsidP="00204E41">
            <w:pPr>
              <w:pStyle w:val="Heading4"/>
              <w:numPr>
                <w:ilvl w:val="0"/>
                <w:numId w:val="1"/>
              </w:numPr>
              <w:jc w:val="left"/>
              <w:rPr>
                <w:b w:val="0"/>
                <w:szCs w:val="18"/>
              </w:rPr>
            </w:pPr>
            <w:r w:rsidRPr="002B5CD8">
              <w:rPr>
                <w:b w:val="0"/>
                <w:spacing w:val="-3"/>
                <w:szCs w:val="18"/>
              </w:rPr>
              <w:t>Do not attached sheeting to the tower.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2D6058" w:rsidRPr="002F3977" w:rsidRDefault="00204E41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2D6058" w:rsidRPr="002F3977" w:rsidTr="002B5CD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058" w:rsidRPr="002F3977" w:rsidRDefault="002D6058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</w:tcPr>
          <w:p w:rsidR="002B5CD8" w:rsidRDefault="002B5CD8" w:rsidP="00A276D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</w:p>
          <w:p w:rsidR="002D6058" w:rsidRPr="002B5CD8" w:rsidRDefault="002D6058" w:rsidP="00A276D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  <w:r w:rsidRPr="002B5CD8">
              <w:rPr>
                <w:spacing w:val="-3"/>
                <w:sz w:val="18"/>
                <w:szCs w:val="18"/>
              </w:rPr>
              <w:t>Instability – Side Loads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</w:tcPr>
          <w:p w:rsidR="002B5CD8" w:rsidRDefault="002B5CD8" w:rsidP="00E81699">
            <w:pPr>
              <w:pStyle w:val="BodyText"/>
              <w:rPr>
                <w:szCs w:val="18"/>
              </w:rPr>
            </w:pPr>
          </w:p>
          <w:p w:rsidR="002D6058" w:rsidRPr="002B5CD8" w:rsidRDefault="00204E41" w:rsidP="00E81699">
            <w:pPr>
              <w:pStyle w:val="BodyText"/>
              <w:rPr>
                <w:szCs w:val="18"/>
              </w:rPr>
            </w:pPr>
            <w:r w:rsidRPr="002B5CD8">
              <w:rPr>
                <w:szCs w:val="18"/>
              </w:rPr>
              <w:t>Operatives, 3</w:t>
            </w:r>
            <w:r w:rsidRPr="002B5CD8">
              <w:rPr>
                <w:szCs w:val="18"/>
                <w:vertAlign w:val="superscript"/>
              </w:rPr>
              <w:t>rd</w:t>
            </w:r>
            <w:r w:rsidRPr="002B5CD8">
              <w:rPr>
                <w:szCs w:val="18"/>
              </w:rPr>
              <w:t xml:space="preserve"> parties 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2D6058" w:rsidRPr="002B5CD8" w:rsidRDefault="00204E41" w:rsidP="007063F2">
            <w:pPr>
              <w:pStyle w:val="BodyText"/>
              <w:jc w:val="center"/>
              <w:rPr>
                <w:b/>
                <w:szCs w:val="18"/>
              </w:rPr>
            </w:pPr>
            <w:r w:rsidRPr="002B5CD8">
              <w:rPr>
                <w:b/>
                <w:szCs w:val="18"/>
              </w:rPr>
              <w:t>M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058" w:rsidRPr="002B5CD8" w:rsidRDefault="00204E41" w:rsidP="00204E41">
            <w:pPr>
              <w:pStyle w:val="Heading4"/>
              <w:numPr>
                <w:ilvl w:val="0"/>
                <w:numId w:val="2"/>
              </w:numPr>
              <w:jc w:val="left"/>
              <w:rPr>
                <w:b w:val="0"/>
                <w:szCs w:val="18"/>
              </w:rPr>
            </w:pPr>
            <w:r w:rsidRPr="002B5CD8">
              <w:rPr>
                <w:b w:val="0"/>
                <w:spacing w:val="-3"/>
                <w:szCs w:val="18"/>
              </w:rPr>
              <w:t>Assess effects of work to be carried out, for example pressure washing or shot blasting – the maximum allowable side force is 20kg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2D6058" w:rsidRPr="002F3977" w:rsidRDefault="00204E41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2D6058" w:rsidRPr="002F3977" w:rsidTr="002B5CD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058" w:rsidRPr="002F3977" w:rsidRDefault="002D6058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</w:tcPr>
          <w:p w:rsidR="002B5CD8" w:rsidRDefault="002B5CD8" w:rsidP="00A276D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</w:p>
          <w:p w:rsidR="002D6058" w:rsidRPr="002B5CD8" w:rsidRDefault="002D6058" w:rsidP="00A276D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  <w:r w:rsidRPr="002B5CD8">
              <w:rPr>
                <w:spacing w:val="-3"/>
                <w:sz w:val="18"/>
                <w:szCs w:val="18"/>
              </w:rPr>
              <w:t xml:space="preserve">Instability – Vertical Loads 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</w:tcPr>
          <w:p w:rsidR="002B5CD8" w:rsidRDefault="002B5CD8" w:rsidP="00E81699">
            <w:pPr>
              <w:pStyle w:val="BodyText"/>
              <w:rPr>
                <w:szCs w:val="18"/>
              </w:rPr>
            </w:pPr>
          </w:p>
          <w:p w:rsidR="002D6058" w:rsidRPr="002B5CD8" w:rsidRDefault="00204E41" w:rsidP="00E81699">
            <w:pPr>
              <w:pStyle w:val="BodyText"/>
              <w:rPr>
                <w:szCs w:val="18"/>
              </w:rPr>
            </w:pPr>
            <w:r w:rsidRPr="002B5CD8">
              <w:rPr>
                <w:szCs w:val="18"/>
              </w:rPr>
              <w:t>Operatives, 3</w:t>
            </w:r>
            <w:r w:rsidRPr="002B5CD8">
              <w:rPr>
                <w:szCs w:val="18"/>
                <w:vertAlign w:val="superscript"/>
              </w:rPr>
              <w:t>rd</w:t>
            </w:r>
            <w:r w:rsidRPr="002B5CD8">
              <w:rPr>
                <w:szCs w:val="18"/>
              </w:rPr>
              <w:t xml:space="preserve"> parties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2D6058" w:rsidRPr="002B5CD8" w:rsidRDefault="00204E41" w:rsidP="007063F2">
            <w:pPr>
              <w:pStyle w:val="BodyText"/>
              <w:jc w:val="center"/>
              <w:rPr>
                <w:b/>
                <w:szCs w:val="18"/>
              </w:rPr>
            </w:pPr>
            <w:r w:rsidRPr="002B5CD8">
              <w:rPr>
                <w:b/>
                <w:szCs w:val="18"/>
              </w:rPr>
              <w:t>M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E41" w:rsidRPr="002B5CD8" w:rsidRDefault="00204E41" w:rsidP="00204E41">
            <w:pPr>
              <w:pStyle w:val="Heading4"/>
              <w:numPr>
                <w:ilvl w:val="0"/>
                <w:numId w:val="3"/>
              </w:numPr>
              <w:jc w:val="left"/>
              <w:rPr>
                <w:b w:val="0"/>
                <w:spacing w:val="-3"/>
                <w:szCs w:val="18"/>
              </w:rPr>
            </w:pPr>
            <w:r w:rsidRPr="002B5CD8">
              <w:rPr>
                <w:b w:val="0"/>
                <w:spacing w:val="-3"/>
                <w:szCs w:val="18"/>
              </w:rPr>
              <w:t xml:space="preserve">Only hoist up materials within the effective base area of the tower.  </w:t>
            </w:r>
          </w:p>
          <w:p w:rsidR="002D6058" w:rsidRPr="002B5CD8" w:rsidRDefault="00204E41" w:rsidP="00204E41">
            <w:pPr>
              <w:pStyle w:val="Heading4"/>
              <w:numPr>
                <w:ilvl w:val="0"/>
                <w:numId w:val="3"/>
              </w:numPr>
              <w:jc w:val="left"/>
              <w:rPr>
                <w:b w:val="0"/>
                <w:szCs w:val="18"/>
              </w:rPr>
            </w:pPr>
            <w:r w:rsidRPr="002B5CD8">
              <w:rPr>
                <w:b w:val="0"/>
                <w:spacing w:val="-3"/>
                <w:szCs w:val="18"/>
              </w:rPr>
              <w:t>Always consult the instruction manual for guidance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2D6058" w:rsidRPr="002F3977" w:rsidRDefault="00204E41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204E41" w:rsidRPr="002F3977" w:rsidTr="002B5CD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E41" w:rsidRPr="002F3977" w:rsidRDefault="00204E4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</w:tcPr>
          <w:p w:rsidR="002B5CD8" w:rsidRDefault="002B5CD8" w:rsidP="00A276D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</w:p>
          <w:p w:rsidR="00204E41" w:rsidRPr="002B5CD8" w:rsidRDefault="00204E41" w:rsidP="00A276D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  <w:r w:rsidRPr="002B5CD8">
              <w:rPr>
                <w:spacing w:val="-3"/>
                <w:sz w:val="18"/>
                <w:szCs w:val="18"/>
              </w:rPr>
              <w:t>Instability – Ground Conditions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</w:tcPr>
          <w:p w:rsidR="002B5CD8" w:rsidRDefault="002B5CD8" w:rsidP="00E81699">
            <w:pPr>
              <w:pStyle w:val="BodyText"/>
              <w:rPr>
                <w:szCs w:val="18"/>
              </w:rPr>
            </w:pPr>
          </w:p>
          <w:p w:rsidR="00204E41" w:rsidRPr="002B5CD8" w:rsidRDefault="00204E41" w:rsidP="00E81699">
            <w:pPr>
              <w:pStyle w:val="BodyText"/>
              <w:rPr>
                <w:szCs w:val="18"/>
              </w:rPr>
            </w:pPr>
            <w:r w:rsidRPr="002B5CD8">
              <w:rPr>
                <w:szCs w:val="18"/>
              </w:rPr>
              <w:t>Operatives, 3</w:t>
            </w:r>
            <w:r w:rsidRPr="002B5CD8">
              <w:rPr>
                <w:szCs w:val="18"/>
                <w:vertAlign w:val="superscript"/>
              </w:rPr>
              <w:t>rd</w:t>
            </w:r>
            <w:r w:rsidRPr="002B5CD8">
              <w:rPr>
                <w:szCs w:val="18"/>
              </w:rPr>
              <w:t xml:space="preserve"> parties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204E41" w:rsidRPr="002B5CD8" w:rsidRDefault="00804414" w:rsidP="007063F2">
            <w:pPr>
              <w:pStyle w:val="BodyText"/>
              <w:jc w:val="center"/>
              <w:rPr>
                <w:b/>
                <w:szCs w:val="18"/>
              </w:rPr>
            </w:pPr>
            <w:r w:rsidRPr="002B5CD8">
              <w:rPr>
                <w:b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414" w:rsidRPr="002B5CD8" w:rsidRDefault="00804414" w:rsidP="00204E41">
            <w:pPr>
              <w:widowControl w:val="0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  <w:r w:rsidRPr="002B5CD8">
              <w:rPr>
                <w:spacing w:val="-3"/>
                <w:sz w:val="18"/>
                <w:szCs w:val="18"/>
              </w:rPr>
              <w:t>Assess ground to ensure suitable for tower</w:t>
            </w:r>
          </w:p>
          <w:p w:rsidR="00204E41" w:rsidRPr="002B5CD8" w:rsidRDefault="00204E41" w:rsidP="00204E41">
            <w:pPr>
              <w:widowControl w:val="0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  <w:r w:rsidRPr="002B5CD8">
              <w:rPr>
                <w:spacing w:val="-3"/>
                <w:sz w:val="18"/>
                <w:szCs w:val="18"/>
              </w:rPr>
              <w:t>On soft ground use base plates and sole boards in place of castors.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204E41" w:rsidRPr="002F3977" w:rsidRDefault="00204E41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204E41" w:rsidRPr="002F3977" w:rsidTr="002B5CD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E41" w:rsidRPr="002F3977" w:rsidRDefault="00204E4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</w:tcPr>
          <w:p w:rsidR="002B5CD8" w:rsidRDefault="002B5CD8" w:rsidP="00A276D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</w:p>
          <w:p w:rsidR="00204E41" w:rsidRPr="002B5CD8" w:rsidRDefault="00204E41" w:rsidP="00A276D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  <w:r w:rsidRPr="002B5CD8">
              <w:rPr>
                <w:spacing w:val="-3"/>
                <w:sz w:val="18"/>
                <w:szCs w:val="18"/>
              </w:rPr>
              <w:t>Instability – Vertical Alignment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</w:tcPr>
          <w:p w:rsidR="002B5CD8" w:rsidRDefault="002B5CD8" w:rsidP="00E81699">
            <w:pPr>
              <w:pStyle w:val="BodyText"/>
              <w:rPr>
                <w:szCs w:val="18"/>
              </w:rPr>
            </w:pPr>
          </w:p>
          <w:p w:rsidR="00204E41" w:rsidRPr="002B5CD8" w:rsidRDefault="00204E41" w:rsidP="00E81699">
            <w:pPr>
              <w:pStyle w:val="BodyText"/>
              <w:rPr>
                <w:szCs w:val="18"/>
              </w:rPr>
            </w:pPr>
            <w:r w:rsidRPr="002B5CD8">
              <w:rPr>
                <w:szCs w:val="18"/>
              </w:rPr>
              <w:t>Operatives, 3</w:t>
            </w:r>
            <w:r w:rsidRPr="002B5CD8">
              <w:rPr>
                <w:szCs w:val="18"/>
                <w:vertAlign w:val="superscript"/>
              </w:rPr>
              <w:t>rd</w:t>
            </w:r>
            <w:r w:rsidRPr="002B5CD8">
              <w:rPr>
                <w:szCs w:val="18"/>
              </w:rPr>
              <w:t xml:space="preserve"> parties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204E41" w:rsidRPr="002B5CD8" w:rsidRDefault="00204E41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2B5CD8">
              <w:rPr>
                <w:b/>
                <w:bCs/>
                <w:szCs w:val="18"/>
              </w:rPr>
              <w:t>M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E41" w:rsidRPr="002B5CD8" w:rsidRDefault="00204E41" w:rsidP="00204E41">
            <w:pPr>
              <w:pStyle w:val="Heading4"/>
              <w:numPr>
                <w:ilvl w:val="0"/>
                <w:numId w:val="5"/>
              </w:numPr>
              <w:jc w:val="left"/>
              <w:rPr>
                <w:b w:val="0"/>
                <w:szCs w:val="18"/>
              </w:rPr>
            </w:pPr>
            <w:r w:rsidRPr="002B5CD8">
              <w:rPr>
                <w:b w:val="0"/>
                <w:spacing w:val="-3"/>
                <w:szCs w:val="18"/>
              </w:rPr>
              <w:t>Level up the tower with the adjustable legs – do not use these to gain additional height.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204E41" w:rsidRPr="002F3977" w:rsidRDefault="00204E41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204E41" w:rsidRPr="002F3977" w:rsidTr="002B5CD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E41" w:rsidRPr="002F3977" w:rsidRDefault="00204E4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204E41" w:rsidRPr="002B5CD8" w:rsidRDefault="00204E41" w:rsidP="00F21052">
            <w:pPr>
              <w:pStyle w:val="BodyText"/>
              <w:rPr>
                <w:szCs w:val="18"/>
              </w:rPr>
            </w:pPr>
            <w:r w:rsidRPr="002B5CD8">
              <w:rPr>
                <w:spacing w:val="-3"/>
                <w:szCs w:val="18"/>
              </w:rPr>
              <w:t>Structural Failure – Overloading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</w:tcPr>
          <w:p w:rsidR="002B5CD8" w:rsidRDefault="002B5CD8" w:rsidP="00E81699">
            <w:pPr>
              <w:pStyle w:val="BodyText"/>
              <w:rPr>
                <w:szCs w:val="18"/>
              </w:rPr>
            </w:pPr>
          </w:p>
          <w:p w:rsidR="00204E41" w:rsidRPr="002B5CD8" w:rsidRDefault="00204E41" w:rsidP="00E81699">
            <w:pPr>
              <w:pStyle w:val="BodyText"/>
              <w:rPr>
                <w:szCs w:val="18"/>
              </w:rPr>
            </w:pPr>
            <w:r w:rsidRPr="002B5CD8">
              <w:rPr>
                <w:szCs w:val="18"/>
              </w:rPr>
              <w:t>Operatives, 3</w:t>
            </w:r>
            <w:r w:rsidRPr="002B5CD8">
              <w:rPr>
                <w:szCs w:val="18"/>
                <w:vertAlign w:val="superscript"/>
              </w:rPr>
              <w:t>rd</w:t>
            </w:r>
            <w:r w:rsidRPr="002B5CD8">
              <w:rPr>
                <w:szCs w:val="18"/>
              </w:rPr>
              <w:t xml:space="preserve"> parties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204E41" w:rsidRPr="002B5CD8" w:rsidRDefault="00804414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2B5CD8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E41" w:rsidRPr="002B5CD8" w:rsidRDefault="00204E41" w:rsidP="00204E41">
            <w:pPr>
              <w:pStyle w:val="Heading4"/>
              <w:numPr>
                <w:ilvl w:val="0"/>
                <w:numId w:val="6"/>
              </w:numPr>
              <w:jc w:val="left"/>
              <w:rPr>
                <w:b w:val="0"/>
                <w:szCs w:val="18"/>
              </w:rPr>
            </w:pPr>
            <w:r w:rsidRPr="002B5CD8">
              <w:rPr>
                <w:b w:val="0"/>
                <w:spacing w:val="-3"/>
                <w:szCs w:val="18"/>
              </w:rPr>
              <w:t>Do not exceed the Safe Working Load (SWL) of the tower.  This will be displayed on the edge of the platform boards and in the instruction manual.  Distribute the loads evenly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204E41" w:rsidRPr="002F3977" w:rsidRDefault="00204E41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204E41" w:rsidRPr="002F3977" w:rsidTr="002B5CD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E41" w:rsidRPr="002F3977" w:rsidRDefault="00204E4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204E41" w:rsidRPr="002B5CD8" w:rsidRDefault="00204E41" w:rsidP="00F21052">
            <w:pPr>
              <w:pStyle w:val="BodyText"/>
              <w:rPr>
                <w:szCs w:val="18"/>
              </w:rPr>
            </w:pPr>
            <w:r w:rsidRPr="002B5CD8">
              <w:rPr>
                <w:spacing w:val="-3"/>
                <w:szCs w:val="18"/>
              </w:rPr>
              <w:t>Falling from height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</w:tcPr>
          <w:p w:rsidR="002B5CD8" w:rsidRDefault="002B5CD8" w:rsidP="00E81699">
            <w:pPr>
              <w:pStyle w:val="BodyText"/>
              <w:rPr>
                <w:szCs w:val="18"/>
              </w:rPr>
            </w:pPr>
          </w:p>
          <w:p w:rsidR="00204E41" w:rsidRPr="002B5CD8" w:rsidRDefault="00204E41" w:rsidP="00E81699">
            <w:pPr>
              <w:pStyle w:val="BodyText"/>
              <w:rPr>
                <w:szCs w:val="18"/>
              </w:rPr>
            </w:pPr>
            <w:r w:rsidRPr="002B5CD8">
              <w:rPr>
                <w:szCs w:val="18"/>
              </w:rPr>
              <w:t>Operatives, 3</w:t>
            </w:r>
            <w:r w:rsidRPr="002B5CD8">
              <w:rPr>
                <w:szCs w:val="18"/>
                <w:vertAlign w:val="superscript"/>
              </w:rPr>
              <w:t>rd</w:t>
            </w:r>
            <w:r w:rsidRPr="002B5CD8">
              <w:rPr>
                <w:szCs w:val="18"/>
              </w:rPr>
              <w:t xml:space="preserve"> parties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204E41" w:rsidRPr="002B5CD8" w:rsidRDefault="00204E41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2B5CD8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E41" w:rsidRPr="002B5CD8" w:rsidRDefault="00204E41" w:rsidP="00204E41">
            <w:pPr>
              <w:widowControl w:val="0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  <w:r w:rsidRPr="002B5CD8">
              <w:rPr>
                <w:spacing w:val="-3"/>
                <w:sz w:val="18"/>
                <w:szCs w:val="18"/>
              </w:rPr>
              <w:t xml:space="preserve">Double guardrails </w:t>
            </w:r>
            <w:r w:rsidRPr="002B5CD8">
              <w:rPr>
                <w:color w:val="000000"/>
                <w:spacing w:val="-3"/>
                <w:sz w:val="18"/>
                <w:szCs w:val="18"/>
              </w:rPr>
              <w:t>and toeboards must be fitted</w:t>
            </w:r>
            <w:r w:rsidRPr="002B5CD8">
              <w:rPr>
                <w:spacing w:val="-3"/>
                <w:sz w:val="18"/>
                <w:szCs w:val="18"/>
              </w:rPr>
              <w:t xml:space="preserve"> </w:t>
            </w:r>
            <w:r w:rsidRPr="00920C33">
              <w:rPr>
                <w:spacing w:val="-3"/>
                <w:sz w:val="18"/>
                <w:szCs w:val="18"/>
              </w:rPr>
              <w:t>to the</w:t>
            </w:r>
            <w:r w:rsidRPr="002B5CD8">
              <w:rPr>
                <w:color w:val="993300"/>
                <w:spacing w:val="-3"/>
                <w:sz w:val="18"/>
                <w:szCs w:val="18"/>
              </w:rPr>
              <w:t xml:space="preserve"> </w:t>
            </w:r>
            <w:r w:rsidRPr="002B5CD8">
              <w:rPr>
                <w:spacing w:val="-3"/>
                <w:sz w:val="18"/>
                <w:szCs w:val="18"/>
              </w:rPr>
              <w:t>tower</w:t>
            </w:r>
            <w:r w:rsidR="00767154" w:rsidRPr="002B5CD8">
              <w:rPr>
                <w:spacing w:val="-3"/>
                <w:sz w:val="18"/>
                <w:szCs w:val="18"/>
              </w:rPr>
              <w:t>.</w:t>
            </w:r>
          </w:p>
          <w:p w:rsidR="00767154" w:rsidRPr="002B5CD8" w:rsidRDefault="003E7930" w:rsidP="00204E41">
            <w:pPr>
              <w:widowControl w:val="0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  <w:r w:rsidRPr="002B5CD8">
              <w:rPr>
                <w:spacing w:val="-3"/>
                <w:sz w:val="18"/>
                <w:szCs w:val="18"/>
              </w:rPr>
              <w:t>O</w:t>
            </w:r>
            <w:r w:rsidR="00767154" w:rsidRPr="002B5CD8">
              <w:rPr>
                <w:spacing w:val="-3"/>
                <w:sz w:val="18"/>
                <w:szCs w:val="18"/>
              </w:rPr>
              <w:t>peratives must be trained through PASMA</w:t>
            </w:r>
          </w:p>
          <w:p w:rsidR="00767154" w:rsidRPr="002B5CD8" w:rsidRDefault="003E7930" w:rsidP="00204E41">
            <w:pPr>
              <w:widowControl w:val="0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  <w:r w:rsidRPr="002B5CD8">
              <w:rPr>
                <w:spacing w:val="-3"/>
                <w:sz w:val="18"/>
                <w:szCs w:val="18"/>
              </w:rPr>
              <w:t>T</w:t>
            </w:r>
            <w:r w:rsidR="00767154" w:rsidRPr="002B5CD8">
              <w:rPr>
                <w:spacing w:val="-3"/>
                <w:sz w:val="18"/>
                <w:szCs w:val="18"/>
              </w:rPr>
              <w:t>he 3T (through the trap) method or advanced guardrails must be used to reduce the risk of falls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204E41" w:rsidRPr="002F3977" w:rsidRDefault="00204E41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204E41" w:rsidRPr="002F3977" w:rsidTr="002B5CD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E41" w:rsidRPr="002F3977" w:rsidRDefault="00204E4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</w:tcPr>
          <w:p w:rsidR="002B5CD8" w:rsidRDefault="002B5CD8" w:rsidP="00A276D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</w:p>
          <w:p w:rsidR="00204E41" w:rsidRPr="002B5CD8" w:rsidRDefault="00204E41" w:rsidP="00A276D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  <w:r w:rsidRPr="002B5CD8">
              <w:rPr>
                <w:spacing w:val="-3"/>
                <w:sz w:val="18"/>
                <w:szCs w:val="18"/>
              </w:rPr>
              <w:t>Items falling from height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</w:tcPr>
          <w:p w:rsidR="00C94BB9" w:rsidRDefault="00C94BB9" w:rsidP="00E81699">
            <w:pPr>
              <w:pStyle w:val="BodyText"/>
              <w:rPr>
                <w:szCs w:val="18"/>
              </w:rPr>
            </w:pPr>
          </w:p>
          <w:p w:rsidR="00204E41" w:rsidRPr="002B5CD8" w:rsidRDefault="00204E41" w:rsidP="00E81699">
            <w:pPr>
              <w:pStyle w:val="BodyText"/>
              <w:rPr>
                <w:szCs w:val="18"/>
              </w:rPr>
            </w:pPr>
            <w:r w:rsidRPr="002B5CD8">
              <w:rPr>
                <w:szCs w:val="18"/>
              </w:rPr>
              <w:t>Operatives, 3</w:t>
            </w:r>
            <w:r w:rsidRPr="002B5CD8">
              <w:rPr>
                <w:szCs w:val="18"/>
                <w:vertAlign w:val="superscript"/>
              </w:rPr>
              <w:t>rd</w:t>
            </w:r>
            <w:r w:rsidRPr="002B5CD8">
              <w:rPr>
                <w:szCs w:val="18"/>
              </w:rPr>
              <w:t xml:space="preserve"> parties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204E41" w:rsidRPr="002B5CD8" w:rsidRDefault="00204E41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2B5CD8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E41" w:rsidRPr="002B5CD8" w:rsidRDefault="00204E41" w:rsidP="00E81699">
            <w:pPr>
              <w:widowControl w:val="0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  <w:r w:rsidRPr="002B5CD8">
              <w:rPr>
                <w:spacing w:val="-3"/>
                <w:sz w:val="18"/>
                <w:szCs w:val="18"/>
              </w:rPr>
              <w:t>Toeboards must be fitted</w:t>
            </w:r>
            <w:r w:rsidRPr="002B5CD8">
              <w:rPr>
                <w:color w:val="993300"/>
                <w:spacing w:val="-3"/>
                <w:sz w:val="18"/>
                <w:szCs w:val="18"/>
              </w:rPr>
              <w:t>.</w:t>
            </w:r>
            <w:r w:rsidRPr="002B5CD8">
              <w:rPr>
                <w:dstrike/>
                <w:spacing w:val="-3"/>
                <w:sz w:val="18"/>
                <w:szCs w:val="18"/>
              </w:rPr>
              <w:t>.</w:t>
            </w:r>
            <w:r w:rsidRPr="002B5CD8">
              <w:rPr>
                <w:spacing w:val="-3"/>
                <w:sz w:val="18"/>
                <w:szCs w:val="18"/>
              </w:rPr>
              <w:t xml:space="preserve"> </w:t>
            </w:r>
          </w:p>
          <w:p w:rsidR="00204E41" w:rsidRDefault="00204E41" w:rsidP="00E81699">
            <w:pPr>
              <w:widowControl w:val="0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  <w:r w:rsidRPr="002B5CD8">
              <w:rPr>
                <w:spacing w:val="-3"/>
                <w:sz w:val="18"/>
                <w:szCs w:val="18"/>
              </w:rPr>
              <w:t>Hard hats to be worn at all times.</w:t>
            </w:r>
          </w:p>
          <w:p w:rsidR="00767154" w:rsidRPr="002B5CD8" w:rsidRDefault="002B5CD8" w:rsidP="00767154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3.    </w:t>
            </w:r>
            <w:r w:rsidR="00767154" w:rsidRPr="002B5CD8">
              <w:rPr>
                <w:spacing w:val="-3"/>
                <w:sz w:val="18"/>
                <w:szCs w:val="18"/>
              </w:rPr>
              <w:t>Safe storage do not clutter platform.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204E41" w:rsidRPr="002F3977" w:rsidRDefault="00204E41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204E41" w:rsidRPr="002F3977" w:rsidTr="002B5CD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E41" w:rsidRPr="002F3977" w:rsidRDefault="00204E4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</w:tcPr>
          <w:p w:rsidR="00C94BB9" w:rsidRDefault="00C94BB9" w:rsidP="00A276D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</w:p>
          <w:p w:rsidR="00C94BB9" w:rsidRDefault="00C94BB9" w:rsidP="00A276D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</w:p>
          <w:p w:rsidR="00204E41" w:rsidRPr="002B5CD8" w:rsidRDefault="00204E41" w:rsidP="00A276D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  <w:r w:rsidRPr="002B5CD8">
              <w:rPr>
                <w:spacing w:val="-3"/>
                <w:sz w:val="18"/>
                <w:szCs w:val="18"/>
              </w:rPr>
              <w:t>Work in public places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</w:tcPr>
          <w:p w:rsidR="00C94BB9" w:rsidRDefault="00C94BB9" w:rsidP="00E81699">
            <w:pPr>
              <w:pStyle w:val="BodyText"/>
              <w:rPr>
                <w:szCs w:val="18"/>
              </w:rPr>
            </w:pPr>
          </w:p>
          <w:p w:rsidR="00C94BB9" w:rsidRDefault="00C94BB9" w:rsidP="00E81699">
            <w:pPr>
              <w:pStyle w:val="BodyText"/>
              <w:rPr>
                <w:szCs w:val="18"/>
              </w:rPr>
            </w:pPr>
          </w:p>
          <w:p w:rsidR="00204E41" w:rsidRPr="002B5CD8" w:rsidRDefault="00204E41" w:rsidP="00E81699">
            <w:pPr>
              <w:pStyle w:val="BodyText"/>
              <w:rPr>
                <w:szCs w:val="18"/>
              </w:rPr>
            </w:pPr>
            <w:r w:rsidRPr="002B5CD8">
              <w:rPr>
                <w:szCs w:val="18"/>
              </w:rPr>
              <w:t>Operatives, 3</w:t>
            </w:r>
            <w:r w:rsidRPr="002B5CD8">
              <w:rPr>
                <w:szCs w:val="18"/>
                <w:vertAlign w:val="superscript"/>
              </w:rPr>
              <w:t>rd</w:t>
            </w:r>
            <w:r w:rsidRPr="002B5CD8">
              <w:rPr>
                <w:szCs w:val="18"/>
              </w:rPr>
              <w:t xml:space="preserve"> parties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204E41" w:rsidRPr="002B5CD8" w:rsidRDefault="00204E41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2B5CD8">
              <w:rPr>
                <w:b/>
                <w:bCs/>
                <w:szCs w:val="18"/>
              </w:rPr>
              <w:t>M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E41" w:rsidRPr="002B5CD8" w:rsidRDefault="00204E41" w:rsidP="00E81699">
            <w:pPr>
              <w:widowControl w:val="0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napToGrid w:val="0"/>
              <w:rPr>
                <w:color w:val="000000"/>
                <w:spacing w:val="-3"/>
                <w:sz w:val="18"/>
                <w:szCs w:val="18"/>
              </w:rPr>
            </w:pPr>
            <w:r w:rsidRPr="002B5CD8">
              <w:rPr>
                <w:spacing w:val="-3"/>
                <w:sz w:val="18"/>
                <w:szCs w:val="18"/>
              </w:rPr>
              <w:t xml:space="preserve">Use suitable barriers to prevent unauthorised access, especially if </w:t>
            </w:r>
            <w:r w:rsidRPr="002B5CD8">
              <w:rPr>
                <w:color w:val="000000"/>
                <w:spacing w:val="-3"/>
                <w:sz w:val="18"/>
                <w:szCs w:val="18"/>
              </w:rPr>
              <w:t xml:space="preserve">leaving the tower unattended.  </w:t>
            </w:r>
          </w:p>
          <w:p w:rsidR="00204E41" w:rsidRPr="002B5CD8" w:rsidRDefault="00204E41" w:rsidP="00E81699">
            <w:pPr>
              <w:widowControl w:val="0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  <w:r w:rsidRPr="002B5CD8">
              <w:rPr>
                <w:color w:val="000000"/>
                <w:spacing w:val="-3"/>
                <w:sz w:val="18"/>
                <w:szCs w:val="18"/>
              </w:rPr>
              <w:t>Warning signs</w:t>
            </w:r>
            <w:r w:rsidRPr="002B5CD8">
              <w:rPr>
                <w:spacing w:val="-3"/>
                <w:sz w:val="18"/>
                <w:szCs w:val="18"/>
              </w:rPr>
              <w:t xml:space="preserve"> must be displayed.  </w:t>
            </w:r>
          </w:p>
          <w:p w:rsidR="00204E41" w:rsidRPr="002B5CD8" w:rsidRDefault="00204E41" w:rsidP="00E81699">
            <w:pPr>
              <w:widowControl w:val="0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  <w:r w:rsidRPr="002B5CD8">
              <w:rPr>
                <w:spacing w:val="-3"/>
                <w:sz w:val="18"/>
                <w:szCs w:val="18"/>
              </w:rPr>
              <w:t>Incomplete scaffolds must display warning signs and access blocked.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204E41" w:rsidRPr="002F3977" w:rsidRDefault="00204E41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204E41" w:rsidRPr="002F3977" w:rsidTr="002B5CD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E41" w:rsidRPr="002F3977" w:rsidRDefault="00204E4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</w:tcPr>
          <w:p w:rsidR="00C94BB9" w:rsidRDefault="00C94BB9" w:rsidP="00A276D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</w:p>
          <w:p w:rsidR="00204E41" w:rsidRPr="002B5CD8" w:rsidRDefault="00204E41" w:rsidP="00A276D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  <w:r w:rsidRPr="002B5CD8">
              <w:rPr>
                <w:spacing w:val="-3"/>
                <w:sz w:val="18"/>
                <w:szCs w:val="18"/>
              </w:rPr>
              <w:t>Striking by Vehicles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</w:tcPr>
          <w:p w:rsidR="00C94BB9" w:rsidRDefault="00C94BB9" w:rsidP="00E81699">
            <w:pPr>
              <w:pStyle w:val="BodyText"/>
              <w:rPr>
                <w:szCs w:val="18"/>
              </w:rPr>
            </w:pPr>
          </w:p>
          <w:p w:rsidR="00204E41" w:rsidRPr="002B5CD8" w:rsidRDefault="00204E41" w:rsidP="00E81699">
            <w:pPr>
              <w:pStyle w:val="BodyText"/>
              <w:rPr>
                <w:szCs w:val="18"/>
              </w:rPr>
            </w:pPr>
            <w:r w:rsidRPr="002B5CD8">
              <w:rPr>
                <w:szCs w:val="18"/>
              </w:rPr>
              <w:t>Operatives, 3</w:t>
            </w:r>
            <w:r w:rsidRPr="002B5CD8">
              <w:rPr>
                <w:szCs w:val="18"/>
                <w:vertAlign w:val="superscript"/>
              </w:rPr>
              <w:t>rd</w:t>
            </w:r>
            <w:r w:rsidRPr="002B5CD8">
              <w:rPr>
                <w:szCs w:val="18"/>
              </w:rPr>
              <w:t xml:space="preserve"> parties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204E41" w:rsidRPr="002B5CD8" w:rsidRDefault="00204E41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2B5CD8">
              <w:rPr>
                <w:b/>
                <w:bCs/>
                <w:szCs w:val="18"/>
              </w:rPr>
              <w:t>M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E41" w:rsidRPr="002B5CD8" w:rsidRDefault="00204E41" w:rsidP="00E81699">
            <w:pPr>
              <w:widowControl w:val="0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  <w:r w:rsidRPr="002B5CD8">
              <w:rPr>
                <w:spacing w:val="-3"/>
                <w:sz w:val="18"/>
                <w:szCs w:val="18"/>
              </w:rPr>
              <w:t xml:space="preserve">Erect suitable barriers and display warning signs.  </w:t>
            </w:r>
          </w:p>
          <w:p w:rsidR="00204E41" w:rsidRPr="002B5CD8" w:rsidRDefault="00204E41" w:rsidP="00E81699">
            <w:pPr>
              <w:widowControl w:val="0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  <w:r w:rsidRPr="002B5CD8">
              <w:rPr>
                <w:spacing w:val="-3"/>
                <w:sz w:val="18"/>
                <w:szCs w:val="18"/>
              </w:rPr>
              <w:t>Traffic management may be required.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204E41" w:rsidRPr="002F3977" w:rsidRDefault="00204E41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204E41" w:rsidRPr="002F3977" w:rsidTr="002B5CD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E41" w:rsidRPr="002F3977" w:rsidRDefault="00204E4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</w:tcPr>
          <w:p w:rsidR="00C94BB9" w:rsidRDefault="00C94BB9" w:rsidP="00A276D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</w:p>
          <w:p w:rsidR="00C94BB9" w:rsidRDefault="00C94BB9" w:rsidP="00A276D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</w:p>
          <w:p w:rsidR="00C94BB9" w:rsidRDefault="00C94BB9" w:rsidP="00A276D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</w:p>
          <w:p w:rsidR="00C94BB9" w:rsidRDefault="00C94BB9" w:rsidP="00A276D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</w:p>
          <w:p w:rsidR="00C94BB9" w:rsidRDefault="00C94BB9" w:rsidP="00A276D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</w:p>
          <w:p w:rsidR="00204E41" w:rsidRPr="002B5CD8" w:rsidRDefault="00204E41" w:rsidP="00A276DE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  <w:r w:rsidRPr="002B5CD8">
              <w:rPr>
                <w:spacing w:val="-3"/>
                <w:sz w:val="18"/>
                <w:szCs w:val="18"/>
              </w:rPr>
              <w:t>Moving the Tower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</w:tcPr>
          <w:p w:rsidR="00C94BB9" w:rsidRDefault="00C94BB9" w:rsidP="00E81699">
            <w:pPr>
              <w:pStyle w:val="BodyText"/>
              <w:rPr>
                <w:szCs w:val="18"/>
              </w:rPr>
            </w:pPr>
          </w:p>
          <w:p w:rsidR="00C94BB9" w:rsidRDefault="00C94BB9" w:rsidP="00E81699">
            <w:pPr>
              <w:pStyle w:val="BodyText"/>
              <w:rPr>
                <w:szCs w:val="18"/>
              </w:rPr>
            </w:pPr>
          </w:p>
          <w:p w:rsidR="00C94BB9" w:rsidRDefault="00C94BB9" w:rsidP="00E81699">
            <w:pPr>
              <w:pStyle w:val="BodyText"/>
              <w:rPr>
                <w:szCs w:val="18"/>
              </w:rPr>
            </w:pPr>
          </w:p>
          <w:p w:rsidR="00C94BB9" w:rsidRDefault="00C94BB9" w:rsidP="00E81699">
            <w:pPr>
              <w:pStyle w:val="BodyText"/>
              <w:rPr>
                <w:szCs w:val="18"/>
              </w:rPr>
            </w:pPr>
          </w:p>
          <w:p w:rsidR="00C94BB9" w:rsidRDefault="00C94BB9" w:rsidP="00E81699">
            <w:pPr>
              <w:pStyle w:val="BodyText"/>
              <w:rPr>
                <w:szCs w:val="18"/>
              </w:rPr>
            </w:pPr>
          </w:p>
          <w:p w:rsidR="00204E41" w:rsidRPr="002B5CD8" w:rsidRDefault="00204E41" w:rsidP="00E81699">
            <w:pPr>
              <w:pStyle w:val="BodyText"/>
              <w:rPr>
                <w:szCs w:val="18"/>
              </w:rPr>
            </w:pPr>
            <w:r w:rsidRPr="002B5CD8">
              <w:rPr>
                <w:szCs w:val="18"/>
              </w:rPr>
              <w:t>Operatives, 3</w:t>
            </w:r>
            <w:r w:rsidRPr="002B5CD8">
              <w:rPr>
                <w:szCs w:val="18"/>
                <w:vertAlign w:val="superscript"/>
              </w:rPr>
              <w:t>rd</w:t>
            </w:r>
            <w:r w:rsidRPr="002B5CD8">
              <w:rPr>
                <w:szCs w:val="18"/>
              </w:rPr>
              <w:t xml:space="preserve"> parties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204E41" w:rsidRPr="002B5CD8" w:rsidRDefault="00204E41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2B5CD8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E41" w:rsidRPr="002B5CD8" w:rsidRDefault="00204E41" w:rsidP="00E81699">
            <w:pPr>
              <w:widowControl w:val="0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  <w:r w:rsidRPr="002B5CD8">
              <w:rPr>
                <w:spacing w:val="-3"/>
                <w:sz w:val="18"/>
                <w:szCs w:val="18"/>
              </w:rPr>
              <w:t>Check the suitability of the intended route to ensure there are no obstructions, both at ground level and overhead (particularly overhead cables.</w:t>
            </w:r>
          </w:p>
          <w:p w:rsidR="00204E41" w:rsidRPr="002B5CD8" w:rsidRDefault="00204E41" w:rsidP="00E81699">
            <w:pPr>
              <w:widowControl w:val="0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napToGrid w:val="0"/>
              <w:rPr>
                <w:color w:val="000000"/>
                <w:spacing w:val="-3"/>
                <w:sz w:val="18"/>
                <w:szCs w:val="18"/>
              </w:rPr>
            </w:pPr>
            <w:r w:rsidRPr="002B5CD8">
              <w:rPr>
                <w:color w:val="000000"/>
                <w:spacing w:val="-3"/>
                <w:sz w:val="18"/>
                <w:szCs w:val="18"/>
              </w:rPr>
              <w:t xml:space="preserve">All people and materials must be removed and the height of the tower must be reduced in height to 4 metres if stabilisers or outriggers remain fitted.  </w:t>
            </w:r>
          </w:p>
          <w:p w:rsidR="00204E41" w:rsidRPr="002B5CD8" w:rsidRDefault="00204E41" w:rsidP="00E81699">
            <w:pPr>
              <w:widowControl w:val="0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napToGrid w:val="0"/>
              <w:rPr>
                <w:color w:val="000000"/>
                <w:spacing w:val="-3"/>
                <w:sz w:val="18"/>
                <w:szCs w:val="18"/>
              </w:rPr>
            </w:pPr>
            <w:r w:rsidRPr="002B5CD8">
              <w:rPr>
                <w:color w:val="000000"/>
                <w:spacing w:val="-3"/>
                <w:sz w:val="18"/>
                <w:szCs w:val="18"/>
              </w:rPr>
              <w:t xml:space="preserve">Stabilisers should be raised no more than 25mm (1 inch) from the ground. </w:t>
            </w:r>
          </w:p>
          <w:p w:rsidR="00204E41" w:rsidRPr="002B5CD8" w:rsidRDefault="00204E41" w:rsidP="00E81699">
            <w:pPr>
              <w:widowControl w:val="0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napToGrid w:val="0"/>
              <w:rPr>
                <w:color w:val="000000"/>
                <w:spacing w:val="-3"/>
                <w:sz w:val="18"/>
                <w:szCs w:val="18"/>
              </w:rPr>
            </w:pPr>
            <w:r w:rsidRPr="002B5CD8">
              <w:rPr>
                <w:color w:val="000000"/>
                <w:spacing w:val="-3"/>
                <w:sz w:val="18"/>
                <w:szCs w:val="18"/>
              </w:rPr>
              <w:t>If stabilisers or outriggers are removed, or not in there normal working position then the tower must be reduced to a maximum of 2 metres in height.</w:t>
            </w:r>
          </w:p>
          <w:p w:rsidR="00204E41" w:rsidRPr="002B5CD8" w:rsidRDefault="00204E41" w:rsidP="00974E8B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spacing w:val="-3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204E41" w:rsidRPr="002F3977" w:rsidRDefault="00204E41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F9565C" w:rsidRPr="002F3977" w:rsidTr="00EF156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9565C" w:rsidRPr="002F3977" w:rsidRDefault="00F9565C" w:rsidP="00EF1566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Site-specific Activities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D9D9D9"/>
            <w:vAlign w:val="center"/>
          </w:tcPr>
          <w:p w:rsidR="00F9565C" w:rsidRPr="002F3977" w:rsidRDefault="00F9565C" w:rsidP="00EF1566">
            <w:pPr>
              <w:pStyle w:val="BodyText"/>
              <w:jc w:val="center"/>
              <w:rPr>
                <w:b/>
                <w:szCs w:val="18"/>
              </w:rPr>
            </w:pPr>
            <w:r w:rsidRPr="002F3977">
              <w:rPr>
                <w:b/>
                <w:bCs/>
                <w:szCs w:val="18"/>
              </w:rPr>
              <w:t>Additional Site–specific Hazards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D9D9D9"/>
            <w:vAlign w:val="center"/>
          </w:tcPr>
          <w:p w:rsidR="00F9565C" w:rsidRPr="002F3977" w:rsidRDefault="00F9565C" w:rsidP="00EF1566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9565C" w:rsidRPr="002F3977" w:rsidRDefault="00F9565C" w:rsidP="00EF1566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9565C" w:rsidRPr="002F3977" w:rsidRDefault="00F9565C" w:rsidP="00EF1566">
            <w:pPr>
              <w:pStyle w:val="Heading3"/>
              <w:jc w:val="center"/>
              <w:rPr>
                <w:szCs w:val="18"/>
              </w:rPr>
            </w:pPr>
            <w:r w:rsidRPr="002F3977">
              <w:rPr>
                <w:szCs w:val="18"/>
              </w:rPr>
              <w:t>Additional Controls Required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F9565C" w:rsidRPr="002F3977" w:rsidRDefault="00F9565C" w:rsidP="00EF15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565C" w:rsidRPr="002F3977" w:rsidTr="00EF156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65C" w:rsidRPr="002F3977" w:rsidRDefault="00F9565C" w:rsidP="00EF1566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F9565C" w:rsidRPr="002F3977" w:rsidRDefault="00F9565C" w:rsidP="00EF1566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F9565C" w:rsidRPr="002F3977" w:rsidRDefault="00F9565C" w:rsidP="00EF1566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565C" w:rsidRPr="002F3977" w:rsidRDefault="00F9565C" w:rsidP="00EF1566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565C" w:rsidRPr="002F3977" w:rsidRDefault="00F9565C" w:rsidP="00EF1566">
            <w:pPr>
              <w:pStyle w:val="Heading4"/>
              <w:jc w:val="left"/>
              <w:rPr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F9565C" w:rsidRPr="002F3977" w:rsidRDefault="00F9565C" w:rsidP="00EF15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565C" w:rsidRPr="002F3977" w:rsidTr="00EF156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65C" w:rsidRPr="002F3977" w:rsidRDefault="00F9565C" w:rsidP="00EF1566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F9565C" w:rsidRPr="002F3977" w:rsidRDefault="00F9565C" w:rsidP="00EF1566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F9565C" w:rsidRPr="002F3977" w:rsidRDefault="00F9565C" w:rsidP="00EF1566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565C" w:rsidRPr="002F3977" w:rsidRDefault="00F9565C" w:rsidP="00EF1566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565C" w:rsidRPr="002F3977" w:rsidRDefault="00F9565C" w:rsidP="00EF1566">
            <w:pPr>
              <w:pStyle w:val="Heading4"/>
              <w:jc w:val="left"/>
              <w:rPr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F9565C" w:rsidRPr="002F3977" w:rsidRDefault="00F9565C" w:rsidP="00EF15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565C" w:rsidRPr="002F3977" w:rsidTr="00EF156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65C" w:rsidRPr="002F3977" w:rsidRDefault="00F9565C" w:rsidP="00EF1566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F9565C" w:rsidRPr="002F3977" w:rsidRDefault="00F9565C" w:rsidP="00EF1566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F9565C" w:rsidRPr="002F3977" w:rsidRDefault="00F9565C" w:rsidP="00EF1566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565C" w:rsidRPr="002F3977" w:rsidRDefault="00F9565C" w:rsidP="00EF1566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565C" w:rsidRPr="002F3977" w:rsidRDefault="00F9565C" w:rsidP="00EF1566">
            <w:pPr>
              <w:pStyle w:val="Heading4"/>
              <w:jc w:val="left"/>
              <w:rPr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F9565C" w:rsidRPr="002F3977" w:rsidRDefault="00F9565C" w:rsidP="00EF15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660E3" w:rsidRPr="002B5CD8" w:rsidRDefault="001660E3">
      <w:pPr>
        <w:ind w:right="-177"/>
        <w:outlineLvl w:val="0"/>
        <w:rPr>
          <w:b/>
        </w:rPr>
      </w:pPr>
      <w:r>
        <w:rPr>
          <w:rFonts w:ascii="Arial Narrow" w:hAnsi="Arial Narrow"/>
        </w:rPr>
        <w:br w:type="page"/>
      </w:r>
      <w:r w:rsidR="00C43F8F" w:rsidRPr="002B5CD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36195</wp:posOffset>
                </wp:positionV>
                <wp:extent cx="2007870" cy="1939290"/>
                <wp:effectExtent l="3175" t="0" r="0" b="0"/>
                <wp:wrapTight wrapText="bothSides">
                  <wp:wrapPolygon edited="0">
                    <wp:start x="-34" y="0"/>
                    <wp:lineTo x="-34" y="21565"/>
                    <wp:lineTo x="21600" y="21565"/>
                    <wp:lineTo x="21600" y="0"/>
                    <wp:lineTo x="-34" y="0"/>
                  </wp:wrapPolygon>
                </wp:wrapTight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7870" cy="1939290"/>
                          <a:chOff x="621" y="1256"/>
                          <a:chExt cx="9690" cy="9120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1256"/>
                            <a:ext cx="9690" cy="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7601"/>
                            <a:ext cx="9690" cy="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E5E9B" id="Group 7" o:spid="_x0000_s1026" style="position:absolute;margin-left:-5.7pt;margin-top:2.85pt;width:158.1pt;height:152.7pt;z-index:-251658752" coordorigin="621,1256" coordsize="9690,9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621;top:1256;width:9690;height:6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">
                  <v:imagedata r:id="rId9" o:title=""/>
                </v:shape>
                <v:shape id="Picture 9" o:spid="_x0000_s1028" type="#_x0000_t75" style="position:absolute;left:621;top:7601;width:9690;height:2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">
                  <v:imagedata r:id="rId10" o:title=""/>
                </v:shape>
                <w10:wrap type="tight"/>
              </v:group>
            </w:pict>
          </mc:Fallback>
        </mc:AlternateContent>
      </w:r>
      <w:r w:rsidRPr="002B5CD8">
        <w:rPr>
          <w:b/>
        </w:rPr>
        <w:t>Likelihood</w:t>
      </w:r>
    </w:p>
    <w:p w:rsidR="001660E3" w:rsidRPr="002B5CD8" w:rsidRDefault="001660E3" w:rsidP="002B5CD8">
      <w:pPr>
        <w:ind w:right="-177"/>
      </w:pPr>
      <w:r w:rsidRPr="002B5CD8">
        <w:t>How often could the hazard occur? Consider the task, frequency, duration, method of work, emplo</w:t>
      </w:r>
      <w:r w:rsidRPr="002B5CD8">
        <w:t>y</w:t>
      </w:r>
      <w:r w:rsidRPr="002B5CD8">
        <w:t>ees involved.</w:t>
      </w:r>
    </w:p>
    <w:p w:rsidR="001660E3" w:rsidRPr="002B5CD8" w:rsidRDefault="001660E3">
      <w:pPr>
        <w:ind w:right="-177"/>
      </w:pPr>
    </w:p>
    <w:p w:rsidR="001660E3" w:rsidRPr="002B5CD8" w:rsidRDefault="001660E3">
      <w:pPr>
        <w:ind w:right="-177"/>
      </w:pPr>
    </w:p>
    <w:p w:rsidR="001660E3" w:rsidRPr="002B5CD8" w:rsidRDefault="001660E3">
      <w:pPr>
        <w:ind w:right="-177"/>
        <w:outlineLvl w:val="0"/>
        <w:rPr>
          <w:b/>
        </w:rPr>
      </w:pPr>
      <w:r w:rsidRPr="002B5CD8">
        <w:rPr>
          <w:b/>
        </w:rPr>
        <w:t>Severity</w:t>
      </w:r>
    </w:p>
    <w:p w:rsidR="001660E3" w:rsidRPr="002B5CD8" w:rsidRDefault="001660E3">
      <w:pPr>
        <w:ind w:right="-177"/>
        <w:outlineLvl w:val="0"/>
      </w:pPr>
      <w:r w:rsidRPr="002B5CD8">
        <w:t xml:space="preserve">How serious would the hazard’s effects be if </w:t>
      </w:r>
    </w:p>
    <w:p w:rsidR="001660E3" w:rsidRPr="002B5CD8" w:rsidRDefault="001660E3">
      <w:pPr>
        <w:ind w:right="-177"/>
      </w:pPr>
      <w:r w:rsidRPr="002B5CD8">
        <w:t>realised? Consider the type of hazard, biological, erg</w:t>
      </w:r>
      <w:r w:rsidRPr="002B5CD8">
        <w:t>o</w:t>
      </w:r>
      <w:r w:rsidRPr="002B5CD8">
        <w:t>nomic, physical and chemical.</w:t>
      </w:r>
    </w:p>
    <w:p w:rsidR="001660E3" w:rsidRPr="002B5CD8" w:rsidRDefault="001660E3">
      <w:pPr>
        <w:ind w:right="-177"/>
      </w:pPr>
    </w:p>
    <w:p w:rsidR="001660E3" w:rsidRPr="002B5CD8" w:rsidRDefault="001660E3">
      <w:pPr>
        <w:ind w:right="-177"/>
      </w:pPr>
    </w:p>
    <w:p w:rsidR="001660E3" w:rsidRPr="002B5CD8" w:rsidRDefault="001660E3">
      <w:pPr>
        <w:ind w:right="-177"/>
        <w:outlineLvl w:val="0"/>
      </w:pPr>
      <w:r w:rsidRPr="002B5CD8">
        <w:rPr>
          <w:b/>
        </w:rPr>
        <w:t xml:space="preserve">Risk = </w:t>
      </w:r>
      <w:r w:rsidRPr="002B5CD8">
        <w:t xml:space="preserve">Likelihood x Severity </w:t>
      </w:r>
    </w:p>
    <w:p w:rsidR="001660E3" w:rsidRPr="002B5CD8" w:rsidRDefault="001660E3">
      <w:pPr>
        <w:ind w:right="-177"/>
      </w:pPr>
    </w:p>
    <w:p w:rsidR="001660E3" w:rsidRPr="002B5CD8" w:rsidRDefault="001660E3">
      <w:r w:rsidRPr="002B5CD8">
        <w:t xml:space="preserve">E.g. Likelihood (4) X Severity (3) = 12 </w:t>
      </w:r>
      <w:r w:rsidRPr="002B5CD8">
        <w:rPr>
          <w:b/>
        </w:rPr>
        <w:t>HIGH RISK</w:t>
      </w:r>
    </w:p>
    <w:sectPr w:rsidR="001660E3" w:rsidRPr="002B5CD8" w:rsidSect="00BF7DC1">
      <w:headerReference w:type="default" r:id="rId11"/>
      <w:footerReference w:type="default" r:id="rId12"/>
      <w:pgSz w:w="16838" w:h="11906" w:orient="landscape" w:code="9"/>
      <w:pgMar w:top="1616" w:right="1134" w:bottom="1797" w:left="1134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8E7" w:rsidRDefault="002018E7">
      <w:r>
        <w:separator/>
      </w:r>
    </w:p>
  </w:endnote>
  <w:endnote w:type="continuationSeparator" w:id="0">
    <w:p w:rsidR="002018E7" w:rsidRDefault="0020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="12933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98"/>
      <w:gridCol w:w="1055"/>
    </w:tblGrid>
    <w:tr w:rsidR="003E7930">
      <w:tblPrEx>
        <w:tblCellMar>
          <w:top w:w="0" w:type="dxa"/>
          <w:bottom w:w="0" w:type="dxa"/>
        </w:tblCellMar>
      </w:tblPrEx>
      <w:tc>
        <w:tcPr>
          <w:tcW w:w="798" w:type="dxa"/>
        </w:tcPr>
        <w:p w:rsidR="003E7930" w:rsidRDefault="003E7930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Doc</w:t>
          </w:r>
        </w:p>
      </w:tc>
      <w:tc>
        <w:tcPr>
          <w:tcW w:w="1055" w:type="dxa"/>
        </w:tcPr>
        <w:p w:rsidR="003E7930" w:rsidRDefault="003E7930">
          <w:pPr>
            <w:pStyle w:val="Footer"/>
            <w:rPr>
              <w:rFonts w:ascii="Arial Narrow" w:hAnsi="Arial Narrow"/>
              <w:sz w:val="16"/>
            </w:rPr>
          </w:pPr>
        </w:p>
      </w:tc>
    </w:tr>
    <w:tr w:rsidR="003E7930">
      <w:tblPrEx>
        <w:tblCellMar>
          <w:top w:w="0" w:type="dxa"/>
          <w:bottom w:w="0" w:type="dxa"/>
        </w:tblCellMar>
      </w:tblPrEx>
      <w:tc>
        <w:tcPr>
          <w:tcW w:w="798" w:type="dxa"/>
        </w:tcPr>
        <w:p w:rsidR="003E7930" w:rsidRDefault="003E7930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Rev</w:t>
          </w:r>
        </w:p>
      </w:tc>
      <w:tc>
        <w:tcPr>
          <w:tcW w:w="1055" w:type="dxa"/>
        </w:tcPr>
        <w:p w:rsidR="003E7930" w:rsidRDefault="003E7930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1.0</w:t>
          </w:r>
        </w:p>
      </w:tc>
    </w:tr>
    <w:tr w:rsidR="003E7930">
      <w:tblPrEx>
        <w:tblCellMar>
          <w:top w:w="0" w:type="dxa"/>
          <w:bottom w:w="0" w:type="dxa"/>
        </w:tblCellMar>
      </w:tblPrEx>
      <w:tc>
        <w:tcPr>
          <w:tcW w:w="798" w:type="dxa"/>
        </w:tcPr>
        <w:p w:rsidR="003E7930" w:rsidRDefault="003E7930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Date</w:t>
          </w:r>
        </w:p>
      </w:tc>
      <w:tc>
        <w:tcPr>
          <w:tcW w:w="1055" w:type="dxa"/>
        </w:tcPr>
        <w:p w:rsidR="003E7930" w:rsidRDefault="003E7930">
          <w:pPr>
            <w:pStyle w:val="Footer"/>
            <w:rPr>
              <w:rFonts w:ascii="Arial Narrow" w:hAnsi="Arial Narrow"/>
              <w:sz w:val="16"/>
            </w:rPr>
          </w:pPr>
        </w:p>
      </w:tc>
    </w:tr>
  </w:tbl>
  <w:p w:rsidR="003E7930" w:rsidRDefault="003E793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8E7" w:rsidRDefault="002018E7">
      <w:r>
        <w:separator/>
      </w:r>
    </w:p>
  </w:footnote>
  <w:footnote w:type="continuationSeparator" w:id="0">
    <w:p w:rsidR="002018E7" w:rsidRDefault="00201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30" w:rsidRDefault="00C43F8F" w:rsidP="002B5CD8">
    <w:pPr>
      <w:pStyle w:val="Header"/>
      <w:rPr>
        <w:rFonts w:ascii="Arial Narrow" w:hAnsi="Arial Narrow"/>
        <w:color w:val="00000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-202565</wp:posOffset>
          </wp:positionV>
          <wp:extent cx="760095" cy="760095"/>
          <wp:effectExtent l="0" t="0" r="0" b="0"/>
          <wp:wrapNone/>
          <wp:docPr id="4" name="Picture 4" descr="NCS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CSG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930">
      <w:rPr>
        <w:rFonts w:ascii="Arial Narrow" w:hAnsi="Arial Narrow"/>
        <w:b/>
        <w:bCs/>
        <w:color w:val="000000"/>
        <w:sz w:val="36"/>
      </w:rPr>
      <w:tab/>
    </w:r>
    <w:r w:rsidR="003E7930">
      <w:rPr>
        <w:rFonts w:ascii="Arial Narrow" w:hAnsi="Arial Narrow"/>
        <w:b/>
        <w:bCs/>
        <w:color w:val="000000"/>
        <w:sz w:val="36"/>
      </w:rPr>
      <w:tab/>
      <w:t>Risk Assessment</w:t>
    </w:r>
    <w:r w:rsidR="00C94BB9">
      <w:rPr>
        <w:rFonts w:ascii="Arial Narrow" w:hAnsi="Arial Narrow"/>
        <w:b/>
        <w:bCs/>
        <w:color w:val="000000"/>
        <w:sz w:val="36"/>
      </w:rPr>
      <w:t xml:space="preserve"> for</w:t>
    </w:r>
    <w:r w:rsidR="003E7930">
      <w:rPr>
        <w:rFonts w:ascii="Arial Narrow" w:hAnsi="Arial Narrow"/>
        <w:b/>
        <w:bCs/>
        <w:color w:val="000000"/>
        <w:sz w:val="36"/>
      </w:rPr>
      <w:t xml:space="preserve"> Use of </w:t>
    </w:r>
    <w:smartTag w:uri="urn:schemas-microsoft-com:office:smarttags" w:element="place">
      <w:smartTag w:uri="urn:schemas-microsoft-com:office:smarttags" w:element="PlaceName">
        <w:r w:rsidR="003E7930">
          <w:rPr>
            <w:rFonts w:ascii="Arial Narrow" w:hAnsi="Arial Narrow"/>
            <w:b/>
            <w:bCs/>
            <w:color w:val="000000"/>
            <w:sz w:val="36"/>
          </w:rPr>
          <w:t>Mobile</w:t>
        </w:r>
      </w:smartTag>
      <w:r w:rsidR="003E7930">
        <w:rPr>
          <w:rFonts w:ascii="Arial Narrow" w:hAnsi="Arial Narrow"/>
          <w:b/>
          <w:bCs/>
          <w:color w:val="000000"/>
          <w:sz w:val="36"/>
        </w:rPr>
        <w:t xml:space="preserve"> </w:t>
      </w:r>
      <w:smartTag w:uri="urn:schemas-microsoft-com:office:smarttags" w:element="PlaceType">
        <w:r w:rsidR="003E7930">
          <w:rPr>
            <w:rFonts w:ascii="Arial Narrow" w:hAnsi="Arial Narrow"/>
            <w:b/>
            <w:bCs/>
            <w:color w:val="000000"/>
            <w:sz w:val="36"/>
          </w:rPr>
          <w:t>Towers</w:t>
        </w:r>
      </w:smartTag>
    </w:smartTag>
    <w:r w:rsidR="003E7930">
      <w:rPr>
        <w:rFonts w:ascii="Arial Narrow" w:hAnsi="Arial Narrow"/>
        <w:b/>
        <w:bCs/>
        <w:color w:val="000000"/>
        <w:sz w:val="36"/>
      </w:rPr>
      <w:t xml:space="preserve"> </w:t>
    </w:r>
    <w:r w:rsidR="003E7930">
      <w:rPr>
        <w:rFonts w:ascii="Arial Narrow" w:hAnsi="Arial Narrow"/>
        <w:b/>
        <w:bCs/>
        <w:color w:val="000000"/>
        <w:sz w:val="36"/>
      </w:rPr>
      <w:tab/>
    </w:r>
    <w:r w:rsidR="003E7930">
      <w:rPr>
        <w:rFonts w:ascii="Arial Narrow" w:hAnsi="Arial Narrow"/>
        <w:b/>
        <w:bCs/>
        <w:color w:val="000000"/>
        <w:sz w:val="36"/>
      </w:rPr>
      <w:tab/>
    </w:r>
    <w:r w:rsidR="003E7930">
      <w:rPr>
        <w:rFonts w:ascii="Arial Narrow" w:hAnsi="Arial Narrow"/>
        <w:b/>
        <w:bCs/>
        <w:color w:val="000000"/>
        <w:sz w:val="36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3E2"/>
    <w:multiLevelType w:val="hybridMultilevel"/>
    <w:tmpl w:val="D9FAC3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24F58"/>
    <w:multiLevelType w:val="hybridMultilevel"/>
    <w:tmpl w:val="4EE298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D12E3A"/>
    <w:multiLevelType w:val="hybridMultilevel"/>
    <w:tmpl w:val="50682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9423E"/>
    <w:multiLevelType w:val="hybridMultilevel"/>
    <w:tmpl w:val="1B88A5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E627B6"/>
    <w:multiLevelType w:val="hybridMultilevel"/>
    <w:tmpl w:val="85BC21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B61D2D"/>
    <w:multiLevelType w:val="hybridMultilevel"/>
    <w:tmpl w:val="DAEE5D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A5588F"/>
    <w:multiLevelType w:val="hybridMultilevel"/>
    <w:tmpl w:val="50DA30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459B7"/>
    <w:multiLevelType w:val="hybridMultilevel"/>
    <w:tmpl w:val="FAF65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B2D1E"/>
    <w:multiLevelType w:val="hybridMultilevel"/>
    <w:tmpl w:val="D9FAC3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D76FF1"/>
    <w:multiLevelType w:val="hybridMultilevel"/>
    <w:tmpl w:val="5AE22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86DD2"/>
    <w:multiLevelType w:val="hybridMultilevel"/>
    <w:tmpl w:val="DAEE5D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DB726D"/>
    <w:multiLevelType w:val="hybridMultilevel"/>
    <w:tmpl w:val="40124F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57"/>
  <w:drawingGridVerticalSpacing w:val="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ED"/>
    <w:rsid w:val="00067910"/>
    <w:rsid w:val="0007748E"/>
    <w:rsid w:val="001660E3"/>
    <w:rsid w:val="001F360C"/>
    <w:rsid w:val="002018E7"/>
    <w:rsid w:val="00204E41"/>
    <w:rsid w:val="002B5CD8"/>
    <w:rsid w:val="002D6058"/>
    <w:rsid w:val="002F3977"/>
    <w:rsid w:val="003D0047"/>
    <w:rsid w:val="003E7930"/>
    <w:rsid w:val="004F24D0"/>
    <w:rsid w:val="005B3D31"/>
    <w:rsid w:val="006F5F94"/>
    <w:rsid w:val="007063F2"/>
    <w:rsid w:val="00722B55"/>
    <w:rsid w:val="0076666F"/>
    <w:rsid w:val="00767154"/>
    <w:rsid w:val="007D1C6F"/>
    <w:rsid w:val="007F21F0"/>
    <w:rsid w:val="00804414"/>
    <w:rsid w:val="00875898"/>
    <w:rsid w:val="008E4A6E"/>
    <w:rsid w:val="00913A09"/>
    <w:rsid w:val="00920C33"/>
    <w:rsid w:val="0092385A"/>
    <w:rsid w:val="009245C0"/>
    <w:rsid w:val="00974E8B"/>
    <w:rsid w:val="00A140CD"/>
    <w:rsid w:val="00A1512E"/>
    <w:rsid w:val="00A276DE"/>
    <w:rsid w:val="00A55232"/>
    <w:rsid w:val="00A73B54"/>
    <w:rsid w:val="00B11276"/>
    <w:rsid w:val="00B16E94"/>
    <w:rsid w:val="00BF056A"/>
    <w:rsid w:val="00BF7DC1"/>
    <w:rsid w:val="00C433ED"/>
    <w:rsid w:val="00C43F8F"/>
    <w:rsid w:val="00C94BB9"/>
    <w:rsid w:val="00CA5AA1"/>
    <w:rsid w:val="00CD6647"/>
    <w:rsid w:val="00CF3BDA"/>
    <w:rsid w:val="00D763F1"/>
    <w:rsid w:val="00E81699"/>
    <w:rsid w:val="00E91B72"/>
    <w:rsid w:val="00EF1566"/>
    <w:rsid w:val="00F21052"/>
    <w:rsid w:val="00F66B10"/>
    <w:rsid w:val="00F9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83B0E5A-A586-46F9-B9E7-C4C385D1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fety\Risk%20Assessments\Risk%20Assess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</vt:lpstr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subject/>
  <dc:creator>Lynne Anderson</dc:creator>
  <cp:keywords/>
  <cp:lastModifiedBy>Nick Redpath</cp:lastModifiedBy>
  <cp:revision>2</cp:revision>
  <cp:lastPrinted>2009-11-09T11:31:00Z</cp:lastPrinted>
  <dcterms:created xsi:type="dcterms:W3CDTF">2015-12-12T11:53:00Z</dcterms:created>
  <dcterms:modified xsi:type="dcterms:W3CDTF">2015-12-12T11:53:00Z</dcterms:modified>
</cp:coreProperties>
</file>