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675" w:type="dxa"/>
        <w:tblInd w:w="-5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7"/>
        <w:gridCol w:w="1150"/>
        <w:gridCol w:w="1935"/>
        <w:gridCol w:w="1272"/>
        <w:gridCol w:w="1130"/>
        <w:gridCol w:w="619"/>
        <w:gridCol w:w="798"/>
        <w:gridCol w:w="1718"/>
        <w:gridCol w:w="1005"/>
        <w:gridCol w:w="737"/>
        <w:gridCol w:w="1955"/>
        <w:gridCol w:w="969"/>
      </w:tblGrid>
      <w:tr w:rsidR="001660E3" w:rsidRPr="002F3977" w:rsidTr="00BF7DC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1660E3" w:rsidRPr="002F3977" w:rsidRDefault="001660E3" w:rsidP="00A140CD">
            <w:pPr>
              <w:pStyle w:val="Heading1"/>
              <w:jc w:val="right"/>
              <w:rPr>
                <w:sz w:val="18"/>
                <w:szCs w:val="18"/>
              </w:rPr>
            </w:pPr>
            <w:bookmarkStart w:id="0" w:name="_GoBack"/>
            <w:bookmarkEnd w:id="0"/>
            <w:r w:rsidRPr="002F3977">
              <w:rPr>
                <w:sz w:val="18"/>
                <w:szCs w:val="18"/>
              </w:rPr>
              <w:t>Site:</w:t>
            </w:r>
          </w:p>
        </w:tc>
        <w:tc>
          <w:tcPr>
            <w:tcW w:w="8622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60E3" w:rsidRPr="002F3977" w:rsidRDefault="001660E3" w:rsidP="0092385A">
            <w:pPr>
              <w:rPr>
                <w:b/>
                <w:bCs/>
                <w:sz w:val="18"/>
                <w:szCs w:val="18"/>
              </w:rPr>
            </w:pPr>
            <w:r w:rsidRPr="002F3977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80"/>
                    <w:format w:val="UPPERCASE"/>
                  </w:textInput>
                </w:ffData>
              </w:fldChar>
            </w:r>
            <w:bookmarkStart w:id="1" w:name="Text2"/>
            <w:r w:rsidRPr="002F3977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Pr="002F3977">
              <w:rPr>
                <w:b/>
                <w:bCs/>
                <w:sz w:val="18"/>
                <w:szCs w:val="18"/>
              </w:rPr>
            </w:r>
            <w:r w:rsidRPr="002F3977">
              <w:rPr>
                <w:b/>
                <w:bCs/>
                <w:sz w:val="18"/>
                <w:szCs w:val="18"/>
              </w:rPr>
              <w:fldChar w:fldCharType="separate"/>
            </w:r>
            <w:r w:rsidRPr="002F3977">
              <w:rPr>
                <w:b/>
                <w:bCs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74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1660E3" w:rsidRPr="002F3977" w:rsidRDefault="001660E3" w:rsidP="00A140CD">
            <w:pPr>
              <w:jc w:val="right"/>
              <w:rPr>
                <w:b/>
                <w:bCs/>
                <w:sz w:val="18"/>
                <w:szCs w:val="18"/>
              </w:rPr>
            </w:pPr>
            <w:r w:rsidRPr="002F3977">
              <w:rPr>
                <w:b/>
                <w:bCs/>
                <w:sz w:val="18"/>
                <w:szCs w:val="18"/>
              </w:rPr>
              <w:t>Contract Number:</w:t>
            </w:r>
          </w:p>
        </w:tc>
        <w:tc>
          <w:tcPr>
            <w:tcW w:w="292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60E3" w:rsidRPr="002F3977" w:rsidRDefault="001660E3">
            <w:pPr>
              <w:rPr>
                <w:sz w:val="18"/>
                <w:szCs w:val="18"/>
              </w:rPr>
            </w:pPr>
          </w:p>
        </w:tc>
      </w:tr>
      <w:tr w:rsidR="001660E3" w:rsidRPr="002F3977" w:rsidTr="00BF7DC1">
        <w:tblPrEx>
          <w:tblCellMar>
            <w:top w:w="0" w:type="dxa"/>
            <w:bottom w:w="0" w:type="dxa"/>
          </w:tblCellMar>
        </w:tblPrEx>
        <w:trPr>
          <w:cantSplit/>
          <w:trHeight w:val="228"/>
        </w:trPr>
        <w:tc>
          <w:tcPr>
            <w:tcW w:w="238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1660E3" w:rsidRPr="002F3977" w:rsidRDefault="001660E3" w:rsidP="00A140CD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b/>
                <w:bCs/>
                <w:sz w:val="18"/>
                <w:szCs w:val="18"/>
              </w:rPr>
            </w:pPr>
            <w:r w:rsidRPr="002F3977">
              <w:rPr>
                <w:b/>
                <w:bCs/>
                <w:sz w:val="18"/>
                <w:szCs w:val="18"/>
              </w:rPr>
              <w:t>Assessed by:</w:t>
            </w:r>
          </w:p>
        </w:tc>
        <w:tc>
          <w:tcPr>
            <w:tcW w:w="1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1660E3" w:rsidRPr="002F3977" w:rsidRDefault="001660E3">
            <w:pPr>
              <w:jc w:val="right"/>
              <w:rPr>
                <w:b/>
                <w:bCs/>
                <w:sz w:val="18"/>
                <w:szCs w:val="18"/>
              </w:rPr>
            </w:pPr>
            <w:r w:rsidRPr="002F3977">
              <w:rPr>
                <w:b/>
                <w:bCs/>
                <w:sz w:val="18"/>
                <w:szCs w:val="18"/>
              </w:rPr>
              <w:t>Name:</w:t>
            </w:r>
          </w:p>
        </w:tc>
        <w:tc>
          <w:tcPr>
            <w:tcW w:w="320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60E3" w:rsidRPr="002F3977" w:rsidRDefault="001660E3">
            <w:pPr>
              <w:rPr>
                <w:sz w:val="18"/>
                <w:szCs w:val="18"/>
              </w:rPr>
            </w:pPr>
          </w:p>
        </w:tc>
        <w:tc>
          <w:tcPr>
            <w:tcW w:w="11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1660E3" w:rsidRPr="002F3977" w:rsidRDefault="001660E3">
            <w:pPr>
              <w:jc w:val="right"/>
              <w:rPr>
                <w:sz w:val="18"/>
                <w:szCs w:val="18"/>
              </w:rPr>
            </w:pPr>
            <w:r w:rsidRPr="002F3977">
              <w:rPr>
                <w:b/>
                <w:bCs/>
                <w:sz w:val="18"/>
                <w:szCs w:val="18"/>
              </w:rPr>
              <w:t>Position:</w:t>
            </w:r>
          </w:p>
        </w:tc>
        <w:tc>
          <w:tcPr>
            <w:tcW w:w="41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60E3" w:rsidRPr="002F3977" w:rsidRDefault="001660E3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1660E3" w:rsidRPr="002F3977" w:rsidRDefault="001660E3">
            <w:pPr>
              <w:jc w:val="right"/>
              <w:rPr>
                <w:sz w:val="18"/>
                <w:szCs w:val="18"/>
              </w:rPr>
            </w:pPr>
            <w:r w:rsidRPr="002F3977">
              <w:rPr>
                <w:b/>
                <w:bCs/>
                <w:sz w:val="18"/>
                <w:szCs w:val="18"/>
              </w:rPr>
              <w:t>Date:</w:t>
            </w:r>
          </w:p>
        </w:tc>
        <w:tc>
          <w:tcPr>
            <w:tcW w:w="292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60E3" w:rsidRPr="002F3977" w:rsidRDefault="001660E3">
            <w:pPr>
              <w:rPr>
                <w:sz w:val="18"/>
                <w:szCs w:val="18"/>
              </w:rPr>
            </w:pPr>
          </w:p>
        </w:tc>
      </w:tr>
      <w:tr w:rsidR="001660E3" w:rsidRPr="002F3977" w:rsidTr="00BF7DC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38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1660E3" w:rsidRPr="002F3977" w:rsidRDefault="001660E3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</w:tcPr>
          <w:p w:rsidR="001660E3" w:rsidRPr="002F3977" w:rsidRDefault="001660E3">
            <w:pPr>
              <w:jc w:val="right"/>
              <w:rPr>
                <w:sz w:val="18"/>
                <w:szCs w:val="18"/>
              </w:rPr>
            </w:pPr>
            <w:r w:rsidRPr="002F3977">
              <w:rPr>
                <w:b/>
                <w:bCs/>
                <w:sz w:val="18"/>
                <w:szCs w:val="18"/>
              </w:rPr>
              <w:t>Signed:</w:t>
            </w:r>
          </w:p>
        </w:tc>
        <w:tc>
          <w:tcPr>
            <w:tcW w:w="433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60E3" w:rsidRPr="002F3977" w:rsidRDefault="001660E3">
            <w:pPr>
              <w:rPr>
                <w:sz w:val="18"/>
                <w:szCs w:val="18"/>
              </w:rPr>
            </w:pPr>
          </w:p>
        </w:tc>
        <w:tc>
          <w:tcPr>
            <w:tcW w:w="7801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60E3" w:rsidRPr="002F3977" w:rsidRDefault="001660E3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660E3" w:rsidRPr="002F3977" w:rsidTr="00BF7DC1">
        <w:tblPrEx>
          <w:tblCellMar>
            <w:top w:w="0" w:type="dxa"/>
            <w:bottom w:w="0" w:type="dxa"/>
          </w:tblCellMar>
        </w:tblPrEx>
        <w:trPr>
          <w:cantSplit/>
          <w:trHeight w:val="719"/>
        </w:trPr>
        <w:tc>
          <w:tcPr>
            <w:tcW w:w="2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1660E3" w:rsidRPr="002F3977" w:rsidRDefault="001660E3" w:rsidP="00A140CD">
            <w:pPr>
              <w:pStyle w:val="Header"/>
              <w:tabs>
                <w:tab w:val="clear" w:pos="4153"/>
                <w:tab w:val="clear" w:pos="8306"/>
              </w:tabs>
              <w:jc w:val="right"/>
              <w:rPr>
                <w:b/>
                <w:bCs/>
                <w:sz w:val="18"/>
                <w:szCs w:val="18"/>
              </w:rPr>
            </w:pPr>
            <w:r w:rsidRPr="002F3977">
              <w:rPr>
                <w:b/>
                <w:bCs/>
                <w:sz w:val="18"/>
                <w:szCs w:val="18"/>
              </w:rPr>
              <w:t xml:space="preserve">Description </w:t>
            </w:r>
            <w:proofErr w:type="gramStart"/>
            <w:r w:rsidRPr="002F3977">
              <w:rPr>
                <w:b/>
                <w:bCs/>
                <w:sz w:val="18"/>
                <w:szCs w:val="18"/>
              </w:rPr>
              <w:t>Of</w:t>
            </w:r>
            <w:proofErr w:type="gramEnd"/>
            <w:r w:rsidRPr="002F3977">
              <w:rPr>
                <w:b/>
                <w:bCs/>
                <w:sz w:val="18"/>
                <w:szCs w:val="18"/>
              </w:rPr>
              <w:t xml:space="preserve"> Work:</w:t>
            </w:r>
          </w:p>
        </w:tc>
        <w:tc>
          <w:tcPr>
            <w:tcW w:w="13288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440B" w:rsidRDefault="00E5440B">
            <w:pPr>
              <w:rPr>
                <w:sz w:val="18"/>
                <w:szCs w:val="18"/>
              </w:rPr>
            </w:pPr>
          </w:p>
          <w:p w:rsidR="001660E3" w:rsidRPr="002F3977" w:rsidRDefault="006E0A21" w:rsidP="00E544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Setting up or moving on-site cabins and containers for the storage, offices, workshops, welfare.</w:t>
            </w:r>
          </w:p>
        </w:tc>
      </w:tr>
      <w:tr w:rsidR="00BF7DC1" w:rsidRPr="002F3977" w:rsidTr="00D763F1">
        <w:tblPrEx>
          <w:tblCellMar>
            <w:top w:w="0" w:type="dxa"/>
            <w:bottom w:w="0" w:type="dxa"/>
          </w:tblCellMar>
        </w:tblPrEx>
        <w:trPr>
          <w:cantSplit/>
          <w:trHeight w:val="728"/>
        </w:trPr>
        <w:tc>
          <w:tcPr>
            <w:tcW w:w="2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F7DC1" w:rsidRPr="002F3977" w:rsidRDefault="00BF7DC1">
            <w:pPr>
              <w:jc w:val="center"/>
              <w:rPr>
                <w:b/>
                <w:bCs/>
                <w:sz w:val="18"/>
                <w:szCs w:val="18"/>
              </w:rPr>
            </w:pPr>
            <w:r w:rsidRPr="002F3977">
              <w:rPr>
                <w:b/>
                <w:bCs/>
                <w:sz w:val="18"/>
                <w:szCs w:val="18"/>
              </w:rPr>
              <w:t>Task / Job Component</w:t>
            </w:r>
          </w:p>
        </w:tc>
        <w:tc>
          <w:tcPr>
            <w:tcW w:w="30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E0E0E0"/>
            <w:vAlign w:val="center"/>
          </w:tcPr>
          <w:p w:rsidR="00BF7DC1" w:rsidRPr="002F3977" w:rsidRDefault="00BF7DC1">
            <w:pPr>
              <w:pStyle w:val="Heading2"/>
              <w:rPr>
                <w:sz w:val="18"/>
                <w:szCs w:val="18"/>
              </w:rPr>
            </w:pPr>
            <w:r w:rsidRPr="002F3977">
              <w:rPr>
                <w:sz w:val="18"/>
                <w:szCs w:val="18"/>
              </w:rPr>
              <w:t>Hazard</w:t>
            </w:r>
          </w:p>
        </w:tc>
        <w:tc>
          <w:tcPr>
            <w:tcW w:w="302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E0E0E0"/>
            <w:vAlign w:val="center"/>
          </w:tcPr>
          <w:p w:rsidR="00BF7DC1" w:rsidRPr="002F3977" w:rsidRDefault="00BF7DC1" w:rsidP="00C433ED">
            <w:pPr>
              <w:pStyle w:val="BodyText"/>
              <w:jc w:val="center"/>
              <w:rPr>
                <w:szCs w:val="18"/>
              </w:rPr>
            </w:pPr>
            <w:r>
              <w:rPr>
                <w:b/>
                <w:szCs w:val="18"/>
              </w:rPr>
              <w:t>Persons at risk</w:t>
            </w:r>
          </w:p>
        </w:tc>
        <w:tc>
          <w:tcPr>
            <w:tcW w:w="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E0E0E0"/>
            <w:vAlign w:val="center"/>
          </w:tcPr>
          <w:p w:rsidR="00BF7DC1" w:rsidRPr="002F3977" w:rsidRDefault="00BF7DC1">
            <w:pPr>
              <w:jc w:val="center"/>
              <w:rPr>
                <w:b/>
                <w:bCs/>
                <w:sz w:val="18"/>
                <w:szCs w:val="18"/>
              </w:rPr>
            </w:pPr>
            <w:r w:rsidRPr="002F3977">
              <w:rPr>
                <w:b/>
                <w:bCs/>
                <w:sz w:val="18"/>
                <w:szCs w:val="18"/>
              </w:rPr>
              <w:t>Risk Rating L/M/H</w:t>
            </w:r>
          </w:p>
        </w:tc>
        <w:tc>
          <w:tcPr>
            <w:tcW w:w="541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E0E0E0"/>
            <w:vAlign w:val="center"/>
          </w:tcPr>
          <w:p w:rsidR="00BF7DC1" w:rsidRPr="002F3977" w:rsidRDefault="00BF7DC1">
            <w:pPr>
              <w:jc w:val="center"/>
              <w:rPr>
                <w:b/>
                <w:bCs/>
                <w:sz w:val="18"/>
                <w:szCs w:val="18"/>
              </w:rPr>
            </w:pPr>
            <w:r w:rsidRPr="002F3977">
              <w:rPr>
                <w:b/>
                <w:bCs/>
                <w:sz w:val="18"/>
                <w:szCs w:val="18"/>
              </w:rPr>
              <w:t>Controls / Precautions to Reduce Risk</w:t>
            </w:r>
          </w:p>
        </w:tc>
        <w:tc>
          <w:tcPr>
            <w:tcW w:w="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E0E0E0"/>
            <w:vAlign w:val="center"/>
          </w:tcPr>
          <w:p w:rsidR="00BF7DC1" w:rsidRPr="002F3977" w:rsidRDefault="00BF7DC1">
            <w:pPr>
              <w:jc w:val="center"/>
              <w:rPr>
                <w:b/>
                <w:bCs/>
                <w:sz w:val="18"/>
                <w:szCs w:val="18"/>
              </w:rPr>
            </w:pPr>
            <w:r w:rsidRPr="002F3977">
              <w:rPr>
                <w:b/>
                <w:bCs/>
                <w:sz w:val="18"/>
                <w:szCs w:val="18"/>
              </w:rPr>
              <w:t>Residual Risk Rating</w:t>
            </w:r>
          </w:p>
          <w:p w:rsidR="00BF7DC1" w:rsidRPr="00E91B72" w:rsidRDefault="00BF7DC1" w:rsidP="00BF7DC1">
            <w:pPr>
              <w:jc w:val="center"/>
              <w:rPr>
                <w:b/>
                <w:bCs/>
                <w:sz w:val="18"/>
                <w:szCs w:val="18"/>
              </w:rPr>
            </w:pPr>
            <w:r w:rsidRPr="002F3977">
              <w:rPr>
                <w:b/>
                <w:bCs/>
                <w:sz w:val="18"/>
                <w:szCs w:val="18"/>
              </w:rPr>
              <w:t>L/M/H</w:t>
            </w:r>
          </w:p>
        </w:tc>
      </w:tr>
      <w:tr w:rsidR="00BF7DC1" w:rsidRPr="002F3977" w:rsidTr="00E5440B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5440B" w:rsidRDefault="00E5440B">
            <w:pPr>
              <w:rPr>
                <w:sz w:val="18"/>
                <w:szCs w:val="18"/>
              </w:rPr>
            </w:pPr>
          </w:p>
          <w:p w:rsidR="00E5440B" w:rsidRDefault="00E5440B">
            <w:pPr>
              <w:rPr>
                <w:sz w:val="18"/>
                <w:szCs w:val="18"/>
              </w:rPr>
            </w:pPr>
          </w:p>
          <w:p w:rsidR="00BF7DC1" w:rsidRPr="002F3977" w:rsidRDefault="006E0A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Temporary accommodation.</w:t>
            </w:r>
          </w:p>
        </w:tc>
        <w:tc>
          <w:tcPr>
            <w:tcW w:w="30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BF7DC1" w:rsidRPr="002F3977" w:rsidRDefault="006E0A21" w:rsidP="00F21052">
            <w:pPr>
              <w:pStyle w:val="BodyText"/>
              <w:rPr>
                <w:szCs w:val="18"/>
              </w:rPr>
            </w:pPr>
            <w:r>
              <w:rPr>
                <w:szCs w:val="18"/>
              </w:rPr>
              <w:t>Falling materials.</w:t>
            </w:r>
          </w:p>
        </w:tc>
        <w:tc>
          <w:tcPr>
            <w:tcW w:w="302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BF7DC1" w:rsidRPr="002F3977" w:rsidRDefault="006E0A21" w:rsidP="00F21052">
            <w:pPr>
              <w:pStyle w:val="BodyText"/>
              <w:rPr>
                <w:szCs w:val="18"/>
              </w:rPr>
            </w:pPr>
            <w:r>
              <w:rPr>
                <w:szCs w:val="18"/>
              </w:rPr>
              <w:t xml:space="preserve">Employees, machine operators, delivery drivers, other workers, client’s personnel, </w:t>
            </w:r>
            <w:proofErr w:type="gramStart"/>
            <w:r w:rsidR="004737C9">
              <w:rPr>
                <w:szCs w:val="18"/>
              </w:rPr>
              <w:t>general public</w:t>
            </w:r>
            <w:proofErr w:type="gramEnd"/>
            <w:r>
              <w:rPr>
                <w:szCs w:val="18"/>
              </w:rPr>
              <w:t>, visitors.</w:t>
            </w:r>
          </w:p>
        </w:tc>
        <w:tc>
          <w:tcPr>
            <w:tcW w:w="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0000"/>
            <w:vAlign w:val="center"/>
          </w:tcPr>
          <w:p w:rsidR="00BF7DC1" w:rsidRPr="007063F2" w:rsidRDefault="004737C9" w:rsidP="007063F2">
            <w:pPr>
              <w:pStyle w:val="BodyText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H</w:t>
            </w:r>
          </w:p>
        </w:tc>
        <w:tc>
          <w:tcPr>
            <w:tcW w:w="541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7DC1" w:rsidRPr="007E52B4" w:rsidRDefault="006E0A21" w:rsidP="006E0A21">
            <w:pPr>
              <w:pStyle w:val="Heading4"/>
              <w:numPr>
                <w:ilvl w:val="0"/>
                <w:numId w:val="1"/>
              </w:numPr>
              <w:jc w:val="left"/>
              <w:rPr>
                <w:b w:val="0"/>
                <w:szCs w:val="18"/>
              </w:rPr>
            </w:pPr>
            <w:r w:rsidRPr="007E52B4">
              <w:rPr>
                <w:b w:val="0"/>
                <w:szCs w:val="18"/>
              </w:rPr>
              <w:t xml:space="preserve">Competent person to inspect </w:t>
            </w:r>
            <w:r w:rsidR="0093717E" w:rsidRPr="007E52B4">
              <w:rPr>
                <w:b w:val="0"/>
                <w:szCs w:val="18"/>
              </w:rPr>
              <w:t>accommodation integrity before lifting.</w:t>
            </w:r>
          </w:p>
          <w:p w:rsidR="0093717E" w:rsidRPr="007E52B4" w:rsidRDefault="0093717E" w:rsidP="0093717E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E52B4">
              <w:rPr>
                <w:sz w:val="18"/>
                <w:szCs w:val="18"/>
              </w:rPr>
              <w:t>Prohibit work below, provide signs and barriers if necessary, secure doors, etc before lifting.</w:t>
            </w:r>
          </w:p>
          <w:p w:rsidR="0093717E" w:rsidRPr="007E52B4" w:rsidRDefault="0093717E" w:rsidP="0093717E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E52B4">
              <w:rPr>
                <w:sz w:val="18"/>
                <w:szCs w:val="18"/>
              </w:rPr>
              <w:t>Use tag lines to control movements.</w:t>
            </w:r>
          </w:p>
        </w:tc>
        <w:tc>
          <w:tcPr>
            <w:tcW w:w="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BF7DC1" w:rsidRPr="002F3977" w:rsidRDefault="004737C9" w:rsidP="007063F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</w:t>
            </w:r>
          </w:p>
        </w:tc>
      </w:tr>
      <w:tr w:rsidR="00D55D00" w:rsidRPr="002F3977" w:rsidTr="00E5440B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5D00" w:rsidRPr="002F3977" w:rsidRDefault="00D55D00">
            <w:pPr>
              <w:rPr>
                <w:sz w:val="18"/>
                <w:szCs w:val="18"/>
              </w:rPr>
            </w:pPr>
          </w:p>
        </w:tc>
        <w:tc>
          <w:tcPr>
            <w:tcW w:w="30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D55D00" w:rsidRPr="002F3977" w:rsidRDefault="006E0A21" w:rsidP="00F21052">
            <w:pPr>
              <w:pStyle w:val="BodyText"/>
              <w:rPr>
                <w:szCs w:val="18"/>
              </w:rPr>
            </w:pPr>
            <w:r>
              <w:rPr>
                <w:szCs w:val="18"/>
              </w:rPr>
              <w:t>Rupture of buried services or collapse of underground voids.</w:t>
            </w:r>
          </w:p>
        </w:tc>
        <w:tc>
          <w:tcPr>
            <w:tcW w:w="302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D55D00" w:rsidRPr="002F3977" w:rsidRDefault="006E0A21" w:rsidP="00F21052">
            <w:pPr>
              <w:pStyle w:val="BodyText"/>
              <w:rPr>
                <w:szCs w:val="18"/>
              </w:rPr>
            </w:pPr>
            <w:r>
              <w:rPr>
                <w:szCs w:val="18"/>
              </w:rPr>
              <w:t xml:space="preserve">Employees, machine operators, delivery drivers, other workers, client’s personnel, </w:t>
            </w:r>
            <w:proofErr w:type="gramStart"/>
            <w:r w:rsidR="004737C9">
              <w:rPr>
                <w:szCs w:val="18"/>
              </w:rPr>
              <w:t>general public</w:t>
            </w:r>
            <w:proofErr w:type="gramEnd"/>
            <w:r>
              <w:rPr>
                <w:szCs w:val="18"/>
              </w:rPr>
              <w:t>, visitors.</w:t>
            </w:r>
          </w:p>
        </w:tc>
        <w:tc>
          <w:tcPr>
            <w:tcW w:w="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0000"/>
            <w:vAlign w:val="center"/>
          </w:tcPr>
          <w:p w:rsidR="00D55D00" w:rsidRPr="00E5440B" w:rsidRDefault="004737C9" w:rsidP="007063F2">
            <w:pPr>
              <w:pStyle w:val="BodyText"/>
              <w:jc w:val="center"/>
              <w:rPr>
                <w:b/>
                <w:bCs/>
                <w:szCs w:val="18"/>
              </w:rPr>
            </w:pPr>
            <w:r w:rsidRPr="00E5440B">
              <w:rPr>
                <w:b/>
                <w:bCs/>
                <w:szCs w:val="18"/>
              </w:rPr>
              <w:t>H</w:t>
            </w:r>
          </w:p>
        </w:tc>
        <w:tc>
          <w:tcPr>
            <w:tcW w:w="541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55D00" w:rsidRPr="007E52B4" w:rsidRDefault="0093717E" w:rsidP="0093717E">
            <w:pPr>
              <w:pStyle w:val="Heading4"/>
              <w:numPr>
                <w:ilvl w:val="0"/>
                <w:numId w:val="2"/>
              </w:numPr>
              <w:jc w:val="left"/>
              <w:rPr>
                <w:b w:val="0"/>
                <w:szCs w:val="18"/>
              </w:rPr>
            </w:pPr>
            <w:r w:rsidRPr="007E52B4">
              <w:rPr>
                <w:b w:val="0"/>
                <w:szCs w:val="18"/>
              </w:rPr>
              <w:t>Detailed site investigation and physical survey of accommodation area and route taken by transport.</w:t>
            </w:r>
          </w:p>
          <w:p w:rsidR="0093717E" w:rsidRPr="007E52B4" w:rsidRDefault="0093717E" w:rsidP="0093717E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7E52B4">
              <w:rPr>
                <w:sz w:val="18"/>
                <w:szCs w:val="18"/>
              </w:rPr>
              <w:t xml:space="preserve">Avoid suspect areas or provide bridging. </w:t>
            </w:r>
          </w:p>
        </w:tc>
        <w:tc>
          <w:tcPr>
            <w:tcW w:w="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D55D00" w:rsidRPr="002F3977" w:rsidRDefault="004737C9" w:rsidP="007063F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</w:t>
            </w:r>
          </w:p>
        </w:tc>
      </w:tr>
      <w:tr w:rsidR="00D55D00" w:rsidRPr="002F3977" w:rsidTr="00E5440B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5D00" w:rsidRPr="002F3977" w:rsidRDefault="00D55D00">
            <w:pPr>
              <w:rPr>
                <w:sz w:val="18"/>
                <w:szCs w:val="18"/>
              </w:rPr>
            </w:pPr>
          </w:p>
        </w:tc>
        <w:tc>
          <w:tcPr>
            <w:tcW w:w="30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D55D00" w:rsidRPr="002F3977" w:rsidRDefault="006E0A21" w:rsidP="00F21052">
            <w:pPr>
              <w:pStyle w:val="BodyText"/>
              <w:rPr>
                <w:szCs w:val="18"/>
              </w:rPr>
            </w:pPr>
            <w:r>
              <w:rPr>
                <w:szCs w:val="18"/>
              </w:rPr>
              <w:t>Electrocution through contact when overhead lines.</w:t>
            </w:r>
          </w:p>
        </w:tc>
        <w:tc>
          <w:tcPr>
            <w:tcW w:w="302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D55D00" w:rsidRPr="002F3977" w:rsidRDefault="006E0A21" w:rsidP="00F21052">
            <w:pPr>
              <w:pStyle w:val="BodyText"/>
              <w:rPr>
                <w:szCs w:val="18"/>
              </w:rPr>
            </w:pPr>
            <w:r>
              <w:rPr>
                <w:szCs w:val="18"/>
              </w:rPr>
              <w:t xml:space="preserve">Employees, machine operators, delivery drivers, other workers, client’s personnel, </w:t>
            </w:r>
            <w:proofErr w:type="gramStart"/>
            <w:r w:rsidR="004737C9">
              <w:rPr>
                <w:szCs w:val="18"/>
              </w:rPr>
              <w:t>general public</w:t>
            </w:r>
            <w:proofErr w:type="gramEnd"/>
            <w:r>
              <w:rPr>
                <w:szCs w:val="18"/>
              </w:rPr>
              <w:t>, visitors.</w:t>
            </w:r>
          </w:p>
        </w:tc>
        <w:tc>
          <w:tcPr>
            <w:tcW w:w="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0000"/>
            <w:vAlign w:val="center"/>
          </w:tcPr>
          <w:p w:rsidR="00D55D00" w:rsidRPr="00E5440B" w:rsidRDefault="004737C9" w:rsidP="007063F2">
            <w:pPr>
              <w:pStyle w:val="BodyText"/>
              <w:jc w:val="center"/>
              <w:rPr>
                <w:b/>
                <w:bCs/>
                <w:szCs w:val="18"/>
              </w:rPr>
            </w:pPr>
            <w:r w:rsidRPr="00E5440B">
              <w:rPr>
                <w:b/>
                <w:bCs/>
                <w:szCs w:val="18"/>
              </w:rPr>
              <w:t>H</w:t>
            </w:r>
          </w:p>
        </w:tc>
        <w:tc>
          <w:tcPr>
            <w:tcW w:w="541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55D4" w:rsidRPr="007E52B4" w:rsidRDefault="0093717E" w:rsidP="000955D4">
            <w:pPr>
              <w:pStyle w:val="Heading4"/>
              <w:numPr>
                <w:ilvl w:val="0"/>
                <w:numId w:val="3"/>
              </w:numPr>
              <w:jc w:val="left"/>
              <w:rPr>
                <w:b w:val="0"/>
                <w:szCs w:val="18"/>
              </w:rPr>
            </w:pPr>
            <w:r w:rsidRPr="007E52B4">
              <w:rPr>
                <w:b w:val="0"/>
                <w:szCs w:val="18"/>
              </w:rPr>
              <w:t xml:space="preserve">Site cabins away from overhead lines </w:t>
            </w:r>
            <w:proofErr w:type="gramStart"/>
            <w:r w:rsidRPr="007E52B4">
              <w:rPr>
                <w:b w:val="0"/>
                <w:szCs w:val="18"/>
              </w:rPr>
              <w:t>( if</w:t>
            </w:r>
            <w:proofErr w:type="gramEnd"/>
            <w:r w:rsidRPr="007E52B4">
              <w:rPr>
                <w:b w:val="0"/>
                <w:szCs w:val="18"/>
              </w:rPr>
              <w:t xml:space="preserve"> this is not feasible consult the owner of </w:t>
            </w:r>
            <w:r w:rsidR="000955D4" w:rsidRPr="007E52B4">
              <w:rPr>
                <w:b w:val="0"/>
                <w:szCs w:val="18"/>
              </w:rPr>
              <w:t>the cable to arrange diversion/goalposts, etc. in accordance with GS6).</w:t>
            </w:r>
          </w:p>
          <w:p w:rsidR="000955D4" w:rsidRPr="007E52B4" w:rsidRDefault="000955D4" w:rsidP="000955D4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7E52B4">
              <w:rPr>
                <w:sz w:val="18"/>
                <w:szCs w:val="18"/>
              </w:rPr>
              <w:t>Where cabins are to be positioned under overhead lines use wheeled cabins,</w:t>
            </w:r>
          </w:p>
        </w:tc>
        <w:tc>
          <w:tcPr>
            <w:tcW w:w="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D55D00" w:rsidRPr="002F3977" w:rsidRDefault="004737C9" w:rsidP="007063F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</w:t>
            </w:r>
          </w:p>
        </w:tc>
      </w:tr>
      <w:tr w:rsidR="00D55D00" w:rsidRPr="002F3977" w:rsidTr="00E5440B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5D00" w:rsidRPr="002F3977" w:rsidRDefault="00D55D00">
            <w:pPr>
              <w:rPr>
                <w:sz w:val="18"/>
                <w:szCs w:val="18"/>
              </w:rPr>
            </w:pPr>
          </w:p>
        </w:tc>
        <w:tc>
          <w:tcPr>
            <w:tcW w:w="30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6E0A21" w:rsidRPr="002F3977" w:rsidRDefault="006E0A21" w:rsidP="00F21052">
            <w:pPr>
              <w:pStyle w:val="BodyText"/>
              <w:rPr>
                <w:szCs w:val="18"/>
              </w:rPr>
            </w:pPr>
            <w:r>
              <w:rPr>
                <w:szCs w:val="18"/>
              </w:rPr>
              <w:t>Electrocution through accommodation supplies.</w:t>
            </w:r>
          </w:p>
        </w:tc>
        <w:tc>
          <w:tcPr>
            <w:tcW w:w="302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D55D00" w:rsidRPr="002F3977" w:rsidRDefault="006E0A21" w:rsidP="00F21052">
            <w:pPr>
              <w:pStyle w:val="BodyText"/>
              <w:rPr>
                <w:szCs w:val="18"/>
              </w:rPr>
            </w:pPr>
            <w:r>
              <w:rPr>
                <w:szCs w:val="18"/>
              </w:rPr>
              <w:t xml:space="preserve">Employees, machine operators, delivery drivers, other workers, client’s personnel, </w:t>
            </w:r>
            <w:proofErr w:type="gramStart"/>
            <w:r>
              <w:rPr>
                <w:szCs w:val="18"/>
              </w:rPr>
              <w:t>g</w:t>
            </w:r>
            <w:r w:rsidR="004737C9">
              <w:rPr>
                <w:szCs w:val="18"/>
              </w:rPr>
              <w:t>eneral public</w:t>
            </w:r>
            <w:proofErr w:type="gramEnd"/>
            <w:r w:rsidR="004737C9">
              <w:rPr>
                <w:szCs w:val="18"/>
              </w:rPr>
              <w:t>,</w:t>
            </w:r>
            <w:r>
              <w:rPr>
                <w:szCs w:val="18"/>
              </w:rPr>
              <w:t xml:space="preserve"> visitors.</w:t>
            </w:r>
          </w:p>
        </w:tc>
        <w:tc>
          <w:tcPr>
            <w:tcW w:w="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0000"/>
            <w:vAlign w:val="center"/>
          </w:tcPr>
          <w:p w:rsidR="00D55D00" w:rsidRPr="00E5440B" w:rsidRDefault="004737C9" w:rsidP="007063F2">
            <w:pPr>
              <w:pStyle w:val="BodyText"/>
              <w:jc w:val="center"/>
              <w:rPr>
                <w:b/>
                <w:bCs/>
                <w:szCs w:val="18"/>
              </w:rPr>
            </w:pPr>
            <w:r w:rsidRPr="00E5440B">
              <w:rPr>
                <w:b/>
                <w:bCs/>
                <w:szCs w:val="18"/>
              </w:rPr>
              <w:t>H</w:t>
            </w:r>
          </w:p>
        </w:tc>
        <w:tc>
          <w:tcPr>
            <w:tcW w:w="541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55D00" w:rsidRPr="007E52B4" w:rsidRDefault="000955D4" w:rsidP="000955D4">
            <w:pPr>
              <w:pStyle w:val="Heading4"/>
              <w:numPr>
                <w:ilvl w:val="0"/>
                <w:numId w:val="4"/>
              </w:numPr>
              <w:jc w:val="left"/>
              <w:rPr>
                <w:b w:val="0"/>
                <w:szCs w:val="18"/>
              </w:rPr>
            </w:pPr>
            <w:r w:rsidRPr="007E52B4">
              <w:rPr>
                <w:b w:val="0"/>
                <w:szCs w:val="18"/>
              </w:rPr>
              <w:t>All wiring and any alterations with certification in accordance with legislation by qualified electricians including portable supplies.</w:t>
            </w:r>
          </w:p>
        </w:tc>
        <w:tc>
          <w:tcPr>
            <w:tcW w:w="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D55D00" w:rsidRPr="002F3977" w:rsidRDefault="004737C9" w:rsidP="007063F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</w:t>
            </w:r>
          </w:p>
        </w:tc>
      </w:tr>
      <w:tr w:rsidR="00D55D00" w:rsidRPr="002F3977" w:rsidTr="00E5440B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5D00" w:rsidRPr="002F3977" w:rsidRDefault="00D55D00">
            <w:pPr>
              <w:rPr>
                <w:sz w:val="18"/>
                <w:szCs w:val="18"/>
              </w:rPr>
            </w:pPr>
          </w:p>
        </w:tc>
        <w:tc>
          <w:tcPr>
            <w:tcW w:w="30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D55D00" w:rsidRPr="002F3977" w:rsidRDefault="006E0A21" w:rsidP="00F21052">
            <w:pPr>
              <w:pStyle w:val="BodyText"/>
              <w:rPr>
                <w:szCs w:val="18"/>
              </w:rPr>
            </w:pPr>
            <w:r>
              <w:rPr>
                <w:szCs w:val="18"/>
              </w:rPr>
              <w:t>Fire.</w:t>
            </w:r>
          </w:p>
        </w:tc>
        <w:tc>
          <w:tcPr>
            <w:tcW w:w="302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D55D00" w:rsidRPr="002F3977" w:rsidRDefault="006E0A21" w:rsidP="00F21052">
            <w:pPr>
              <w:pStyle w:val="BodyText"/>
              <w:rPr>
                <w:szCs w:val="18"/>
              </w:rPr>
            </w:pPr>
            <w:r>
              <w:rPr>
                <w:szCs w:val="18"/>
              </w:rPr>
              <w:t xml:space="preserve">Employees, machine operators, delivery drivers, other workers, client’s personnel, </w:t>
            </w:r>
            <w:proofErr w:type="gramStart"/>
            <w:r>
              <w:rPr>
                <w:szCs w:val="18"/>
              </w:rPr>
              <w:t>g</w:t>
            </w:r>
            <w:r w:rsidR="004737C9">
              <w:rPr>
                <w:szCs w:val="18"/>
              </w:rPr>
              <w:t>eneral public</w:t>
            </w:r>
            <w:proofErr w:type="gramEnd"/>
            <w:r w:rsidR="004737C9">
              <w:rPr>
                <w:szCs w:val="18"/>
              </w:rPr>
              <w:t>,</w:t>
            </w:r>
            <w:r>
              <w:rPr>
                <w:szCs w:val="18"/>
              </w:rPr>
              <w:t xml:space="preserve"> visitors.</w:t>
            </w:r>
          </w:p>
        </w:tc>
        <w:tc>
          <w:tcPr>
            <w:tcW w:w="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0000"/>
            <w:vAlign w:val="center"/>
          </w:tcPr>
          <w:p w:rsidR="00D55D00" w:rsidRPr="00E5440B" w:rsidRDefault="004737C9" w:rsidP="007063F2">
            <w:pPr>
              <w:pStyle w:val="BodyText"/>
              <w:jc w:val="center"/>
              <w:rPr>
                <w:b/>
                <w:bCs/>
                <w:szCs w:val="18"/>
              </w:rPr>
            </w:pPr>
            <w:r w:rsidRPr="00E5440B">
              <w:rPr>
                <w:b/>
                <w:bCs/>
                <w:szCs w:val="18"/>
              </w:rPr>
              <w:t>H</w:t>
            </w:r>
          </w:p>
        </w:tc>
        <w:tc>
          <w:tcPr>
            <w:tcW w:w="541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55D00" w:rsidRPr="007E52B4" w:rsidRDefault="000955D4" w:rsidP="000955D4">
            <w:pPr>
              <w:pStyle w:val="Heading4"/>
              <w:numPr>
                <w:ilvl w:val="0"/>
                <w:numId w:val="4"/>
              </w:numPr>
              <w:jc w:val="left"/>
              <w:rPr>
                <w:b w:val="0"/>
                <w:szCs w:val="18"/>
              </w:rPr>
            </w:pPr>
            <w:r w:rsidRPr="007E52B4">
              <w:rPr>
                <w:b w:val="0"/>
                <w:szCs w:val="18"/>
              </w:rPr>
              <w:t xml:space="preserve">Ensure all gas equipment and supply pipe work is tested prior to bringing on site, including </w:t>
            </w:r>
            <w:proofErr w:type="gramStart"/>
            <w:r w:rsidRPr="007E52B4">
              <w:rPr>
                <w:b w:val="0"/>
                <w:szCs w:val="18"/>
              </w:rPr>
              <w:t>workers</w:t>
            </w:r>
            <w:proofErr w:type="gramEnd"/>
            <w:r w:rsidRPr="007E52B4">
              <w:rPr>
                <w:b w:val="0"/>
                <w:szCs w:val="18"/>
              </w:rPr>
              <w:t xml:space="preserve"> own caravans.</w:t>
            </w:r>
          </w:p>
          <w:p w:rsidR="000955D4" w:rsidRPr="007E52B4" w:rsidRDefault="000955D4" w:rsidP="000955D4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7E52B4">
              <w:rPr>
                <w:sz w:val="18"/>
                <w:szCs w:val="18"/>
              </w:rPr>
              <w:t>Provide suitable separation between units and fire points together with emergency plan.</w:t>
            </w:r>
          </w:p>
          <w:p w:rsidR="000955D4" w:rsidRPr="007E52B4" w:rsidRDefault="000955D4" w:rsidP="000955D4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7E52B4">
              <w:rPr>
                <w:sz w:val="18"/>
                <w:szCs w:val="18"/>
              </w:rPr>
              <w:t>Consider automatic detection.</w:t>
            </w:r>
          </w:p>
          <w:p w:rsidR="000955D4" w:rsidRPr="007E52B4" w:rsidRDefault="000955D4" w:rsidP="000955D4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7E52B4">
              <w:rPr>
                <w:sz w:val="18"/>
                <w:szCs w:val="18"/>
              </w:rPr>
              <w:t>Carry out a fire risk assessment.</w:t>
            </w:r>
          </w:p>
        </w:tc>
        <w:tc>
          <w:tcPr>
            <w:tcW w:w="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D55D00" w:rsidRPr="002F3977" w:rsidRDefault="004737C9" w:rsidP="007063F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</w:t>
            </w:r>
          </w:p>
        </w:tc>
      </w:tr>
      <w:tr w:rsidR="00D55D00" w:rsidRPr="002F3977" w:rsidTr="00E5440B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5D00" w:rsidRPr="002F3977" w:rsidRDefault="00D55D00">
            <w:pPr>
              <w:rPr>
                <w:sz w:val="18"/>
                <w:szCs w:val="18"/>
              </w:rPr>
            </w:pPr>
          </w:p>
        </w:tc>
        <w:tc>
          <w:tcPr>
            <w:tcW w:w="30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D55D00" w:rsidRPr="002F3977" w:rsidRDefault="006E0A21" w:rsidP="00F21052">
            <w:pPr>
              <w:pStyle w:val="BodyText"/>
              <w:rPr>
                <w:szCs w:val="18"/>
              </w:rPr>
            </w:pPr>
            <w:r>
              <w:rPr>
                <w:szCs w:val="18"/>
              </w:rPr>
              <w:t>Falls.</w:t>
            </w:r>
          </w:p>
        </w:tc>
        <w:tc>
          <w:tcPr>
            <w:tcW w:w="302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D55D00" w:rsidRPr="002F3977" w:rsidRDefault="006E0A21" w:rsidP="00F21052">
            <w:pPr>
              <w:pStyle w:val="BodyText"/>
              <w:rPr>
                <w:szCs w:val="18"/>
              </w:rPr>
            </w:pPr>
            <w:r>
              <w:rPr>
                <w:szCs w:val="18"/>
              </w:rPr>
              <w:t xml:space="preserve">Employees, machine operators, delivery drivers, other workers, client’s personnel, </w:t>
            </w:r>
            <w:proofErr w:type="gramStart"/>
            <w:r>
              <w:rPr>
                <w:szCs w:val="18"/>
              </w:rPr>
              <w:t>g</w:t>
            </w:r>
            <w:r w:rsidR="004737C9">
              <w:rPr>
                <w:szCs w:val="18"/>
              </w:rPr>
              <w:t>eneral public</w:t>
            </w:r>
            <w:proofErr w:type="gramEnd"/>
            <w:r w:rsidR="004737C9">
              <w:rPr>
                <w:szCs w:val="18"/>
              </w:rPr>
              <w:t>,</w:t>
            </w:r>
            <w:r>
              <w:rPr>
                <w:szCs w:val="18"/>
              </w:rPr>
              <w:t xml:space="preserve"> visitors.</w:t>
            </w:r>
          </w:p>
        </w:tc>
        <w:tc>
          <w:tcPr>
            <w:tcW w:w="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0000"/>
            <w:vAlign w:val="center"/>
          </w:tcPr>
          <w:p w:rsidR="00D55D00" w:rsidRPr="00E5440B" w:rsidRDefault="004737C9" w:rsidP="007063F2">
            <w:pPr>
              <w:pStyle w:val="BodyText"/>
              <w:jc w:val="center"/>
              <w:rPr>
                <w:b/>
                <w:bCs/>
                <w:szCs w:val="18"/>
              </w:rPr>
            </w:pPr>
            <w:r w:rsidRPr="00E5440B">
              <w:rPr>
                <w:b/>
                <w:bCs/>
                <w:szCs w:val="18"/>
              </w:rPr>
              <w:t>H</w:t>
            </w:r>
          </w:p>
        </w:tc>
        <w:tc>
          <w:tcPr>
            <w:tcW w:w="541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55D00" w:rsidRPr="007E52B4" w:rsidRDefault="00A40FA6" w:rsidP="001212D2">
            <w:pPr>
              <w:pStyle w:val="Heading4"/>
              <w:numPr>
                <w:ilvl w:val="0"/>
                <w:numId w:val="5"/>
              </w:numPr>
              <w:jc w:val="left"/>
              <w:rPr>
                <w:b w:val="0"/>
                <w:szCs w:val="18"/>
              </w:rPr>
            </w:pPr>
            <w:r w:rsidRPr="007E52B4">
              <w:rPr>
                <w:b w:val="0"/>
                <w:szCs w:val="18"/>
              </w:rPr>
              <w:t>Carry out repairs/painting prior to arrival on site and crane into position using manufacturer’s points of attachment for lifting and suitable lifting equipment.</w:t>
            </w:r>
          </w:p>
          <w:p w:rsidR="00A40FA6" w:rsidRPr="007E52B4" w:rsidRDefault="00A40FA6" w:rsidP="00A40FA6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7E52B4">
              <w:rPr>
                <w:sz w:val="18"/>
                <w:szCs w:val="18"/>
              </w:rPr>
              <w:t>Provision of edge protection scaffold to roof edges and tied ladders for roof repairs.</w:t>
            </w:r>
          </w:p>
          <w:p w:rsidR="00A40FA6" w:rsidRPr="007E52B4" w:rsidRDefault="00A40FA6" w:rsidP="00A40FA6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7E52B4">
              <w:rPr>
                <w:sz w:val="18"/>
                <w:szCs w:val="18"/>
              </w:rPr>
              <w:t xml:space="preserve">Assemble any high-level walkways on the ground as much as is practical. </w:t>
            </w:r>
          </w:p>
          <w:p w:rsidR="00A40FA6" w:rsidRPr="007E52B4" w:rsidRDefault="00A40FA6" w:rsidP="00A40FA6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7E52B4">
              <w:rPr>
                <w:sz w:val="18"/>
                <w:szCs w:val="18"/>
              </w:rPr>
              <w:t>Connect or disconnect chain hooks from units whilst standing on a footed ladder not from the rooftop.</w:t>
            </w:r>
          </w:p>
          <w:p w:rsidR="00A40FA6" w:rsidRPr="007E52B4" w:rsidRDefault="00A40FA6" w:rsidP="00A40FA6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7E52B4">
              <w:rPr>
                <w:sz w:val="18"/>
                <w:szCs w:val="18"/>
              </w:rPr>
              <w:t>Provide means of opening/closing shutters without recourse to a ladder.</w:t>
            </w:r>
          </w:p>
          <w:p w:rsidR="00A40FA6" w:rsidRPr="007E52B4" w:rsidRDefault="00A40FA6" w:rsidP="00A40FA6">
            <w:pPr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7E52B4">
              <w:rPr>
                <w:sz w:val="18"/>
                <w:szCs w:val="18"/>
              </w:rPr>
              <w:t>Where possible, use remote release crane hooks.</w:t>
            </w:r>
          </w:p>
        </w:tc>
        <w:tc>
          <w:tcPr>
            <w:tcW w:w="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D55D00" w:rsidRPr="002F3977" w:rsidRDefault="004737C9" w:rsidP="007063F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</w:t>
            </w:r>
          </w:p>
        </w:tc>
      </w:tr>
      <w:tr w:rsidR="00BF7DC1" w:rsidRPr="002F3977" w:rsidTr="00E5440B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7DC1" w:rsidRPr="002F3977" w:rsidRDefault="00BF7DC1">
            <w:pPr>
              <w:rPr>
                <w:sz w:val="18"/>
                <w:szCs w:val="18"/>
              </w:rPr>
            </w:pPr>
          </w:p>
        </w:tc>
        <w:tc>
          <w:tcPr>
            <w:tcW w:w="30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BF7DC1" w:rsidRPr="002F3977" w:rsidRDefault="006E0A21" w:rsidP="00F21052">
            <w:pPr>
              <w:pStyle w:val="BodyText"/>
              <w:rPr>
                <w:szCs w:val="18"/>
              </w:rPr>
            </w:pPr>
            <w:r>
              <w:rPr>
                <w:szCs w:val="18"/>
              </w:rPr>
              <w:t>Manual Handling.</w:t>
            </w:r>
          </w:p>
        </w:tc>
        <w:tc>
          <w:tcPr>
            <w:tcW w:w="302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BF7DC1" w:rsidRPr="002F3977" w:rsidRDefault="006E0A21" w:rsidP="00F21052">
            <w:pPr>
              <w:pStyle w:val="BodyText"/>
              <w:rPr>
                <w:szCs w:val="18"/>
              </w:rPr>
            </w:pPr>
            <w:r>
              <w:rPr>
                <w:szCs w:val="18"/>
              </w:rPr>
              <w:t xml:space="preserve">Employees, machine operators, delivery drivers, other workers, client’s personnel, </w:t>
            </w:r>
            <w:proofErr w:type="gramStart"/>
            <w:r w:rsidR="004737C9">
              <w:rPr>
                <w:szCs w:val="18"/>
              </w:rPr>
              <w:t>general public</w:t>
            </w:r>
            <w:proofErr w:type="gramEnd"/>
            <w:r>
              <w:rPr>
                <w:szCs w:val="18"/>
              </w:rPr>
              <w:t>, visitors.</w:t>
            </w:r>
          </w:p>
        </w:tc>
        <w:tc>
          <w:tcPr>
            <w:tcW w:w="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0000"/>
            <w:vAlign w:val="center"/>
          </w:tcPr>
          <w:p w:rsidR="00BF7DC1" w:rsidRPr="00E5440B" w:rsidRDefault="004737C9" w:rsidP="007063F2">
            <w:pPr>
              <w:pStyle w:val="BodyText"/>
              <w:jc w:val="center"/>
              <w:rPr>
                <w:b/>
                <w:bCs/>
                <w:szCs w:val="18"/>
              </w:rPr>
            </w:pPr>
            <w:r w:rsidRPr="00E5440B">
              <w:rPr>
                <w:b/>
                <w:bCs/>
                <w:szCs w:val="18"/>
              </w:rPr>
              <w:t>H</w:t>
            </w:r>
          </w:p>
        </w:tc>
        <w:tc>
          <w:tcPr>
            <w:tcW w:w="541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7DC1" w:rsidRPr="007E52B4" w:rsidRDefault="00A40FA6" w:rsidP="00A40FA6">
            <w:pPr>
              <w:pStyle w:val="Heading4"/>
              <w:numPr>
                <w:ilvl w:val="0"/>
                <w:numId w:val="6"/>
              </w:numPr>
              <w:jc w:val="left"/>
              <w:rPr>
                <w:b w:val="0"/>
                <w:szCs w:val="18"/>
              </w:rPr>
            </w:pPr>
            <w:r w:rsidRPr="007E52B4">
              <w:rPr>
                <w:b w:val="0"/>
                <w:szCs w:val="18"/>
              </w:rPr>
              <w:t>Provide training.</w:t>
            </w:r>
          </w:p>
          <w:p w:rsidR="00A40FA6" w:rsidRPr="007E52B4" w:rsidRDefault="00A40FA6" w:rsidP="00A40FA6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  <w:proofErr w:type="gramStart"/>
            <w:r w:rsidRPr="007E52B4">
              <w:rPr>
                <w:sz w:val="18"/>
                <w:szCs w:val="18"/>
              </w:rPr>
              <w:t>Provide assistance</w:t>
            </w:r>
            <w:proofErr w:type="gramEnd"/>
            <w:r w:rsidRPr="007E52B4">
              <w:rPr>
                <w:sz w:val="18"/>
                <w:szCs w:val="18"/>
              </w:rPr>
              <w:t xml:space="preserve"> and trolleys or wheelbarrows to handle small components.</w:t>
            </w:r>
          </w:p>
          <w:p w:rsidR="00A40FA6" w:rsidRPr="007E52B4" w:rsidRDefault="00A40FA6" w:rsidP="00A40FA6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7E52B4">
              <w:rPr>
                <w:sz w:val="18"/>
                <w:szCs w:val="18"/>
              </w:rPr>
              <w:t>Provide temporary bracing material for timber huts and assembly instructions (suspend work in high winds).</w:t>
            </w:r>
          </w:p>
        </w:tc>
        <w:tc>
          <w:tcPr>
            <w:tcW w:w="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BF7DC1" w:rsidRPr="002F3977" w:rsidRDefault="004737C9" w:rsidP="007063F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</w:t>
            </w:r>
          </w:p>
        </w:tc>
      </w:tr>
      <w:tr w:rsidR="00BF7DC1" w:rsidRPr="002F3977" w:rsidTr="00E5440B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7DC1" w:rsidRPr="002F3977" w:rsidRDefault="00BF7DC1">
            <w:pPr>
              <w:rPr>
                <w:sz w:val="18"/>
                <w:szCs w:val="18"/>
              </w:rPr>
            </w:pPr>
          </w:p>
        </w:tc>
        <w:tc>
          <w:tcPr>
            <w:tcW w:w="30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BF7DC1" w:rsidRPr="002F3977" w:rsidRDefault="006E0A21" w:rsidP="00F21052">
            <w:pPr>
              <w:pStyle w:val="BodyText"/>
              <w:rPr>
                <w:szCs w:val="18"/>
              </w:rPr>
            </w:pPr>
            <w:r>
              <w:rPr>
                <w:szCs w:val="18"/>
              </w:rPr>
              <w:t>Nails.</w:t>
            </w:r>
          </w:p>
        </w:tc>
        <w:tc>
          <w:tcPr>
            <w:tcW w:w="302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BF7DC1" w:rsidRPr="002F3977" w:rsidRDefault="006E0A21" w:rsidP="00F21052">
            <w:pPr>
              <w:pStyle w:val="BodyText"/>
              <w:rPr>
                <w:szCs w:val="18"/>
              </w:rPr>
            </w:pPr>
            <w:r>
              <w:rPr>
                <w:szCs w:val="18"/>
              </w:rPr>
              <w:t xml:space="preserve">Employees, machine operators, delivery drivers, other workers, client’s personnel, </w:t>
            </w:r>
            <w:proofErr w:type="gramStart"/>
            <w:r>
              <w:rPr>
                <w:szCs w:val="18"/>
              </w:rPr>
              <w:t>general public</w:t>
            </w:r>
            <w:proofErr w:type="gramEnd"/>
            <w:r>
              <w:rPr>
                <w:szCs w:val="18"/>
              </w:rPr>
              <w:t>, young/old/infirm, visitors.</w:t>
            </w:r>
          </w:p>
        </w:tc>
        <w:tc>
          <w:tcPr>
            <w:tcW w:w="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C99"/>
            <w:vAlign w:val="center"/>
          </w:tcPr>
          <w:p w:rsidR="00BF7DC1" w:rsidRPr="00E5440B" w:rsidRDefault="004737C9" w:rsidP="007063F2">
            <w:pPr>
              <w:pStyle w:val="BodyText"/>
              <w:jc w:val="center"/>
              <w:rPr>
                <w:b/>
                <w:bCs/>
                <w:szCs w:val="18"/>
              </w:rPr>
            </w:pPr>
            <w:r w:rsidRPr="00E5440B">
              <w:rPr>
                <w:b/>
                <w:bCs/>
                <w:szCs w:val="18"/>
              </w:rPr>
              <w:t>M</w:t>
            </w:r>
          </w:p>
        </w:tc>
        <w:tc>
          <w:tcPr>
            <w:tcW w:w="541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7DC1" w:rsidRPr="007E52B4" w:rsidRDefault="00A40FA6" w:rsidP="00A40FA6">
            <w:pPr>
              <w:pStyle w:val="Heading4"/>
              <w:numPr>
                <w:ilvl w:val="0"/>
                <w:numId w:val="7"/>
              </w:numPr>
              <w:jc w:val="left"/>
              <w:rPr>
                <w:b w:val="0"/>
                <w:szCs w:val="18"/>
              </w:rPr>
            </w:pPr>
            <w:r w:rsidRPr="007E52B4">
              <w:rPr>
                <w:b w:val="0"/>
                <w:szCs w:val="18"/>
              </w:rPr>
              <w:t>Removal of protruding nails.</w:t>
            </w:r>
          </w:p>
          <w:p w:rsidR="00A40FA6" w:rsidRPr="007E52B4" w:rsidRDefault="00A40FA6" w:rsidP="00A40FA6">
            <w:pPr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7E52B4">
              <w:rPr>
                <w:sz w:val="18"/>
                <w:szCs w:val="18"/>
              </w:rPr>
              <w:t>Safety footwear with midsoles.</w:t>
            </w:r>
          </w:p>
        </w:tc>
        <w:tc>
          <w:tcPr>
            <w:tcW w:w="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BF7DC1" w:rsidRPr="002F3977" w:rsidRDefault="004737C9" w:rsidP="007063F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</w:t>
            </w:r>
          </w:p>
        </w:tc>
      </w:tr>
      <w:tr w:rsidR="00BF7DC1" w:rsidRPr="002F3977" w:rsidTr="00E5440B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7DC1" w:rsidRPr="002F3977" w:rsidRDefault="00BF7DC1">
            <w:pPr>
              <w:rPr>
                <w:sz w:val="18"/>
                <w:szCs w:val="18"/>
              </w:rPr>
            </w:pPr>
          </w:p>
        </w:tc>
        <w:tc>
          <w:tcPr>
            <w:tcW w:w="30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BF7DC1" w:rsidRDefault="006E0A21" w:rsidP="00F21052">
            <w:pPr>
              <w:pStyle w:val="BodyText"/>
              <w:rPr>
                <w:szCs w:val="18"/>
              </w:rPr>
            </w:pPr>
            <w:r>
              <w:rPr>
                <w:szCs w:val="18"/>
              </w:rPr>
              <w:t>Overturning of units or vehicles.</w:t>
            </w:r>
          </w:p>
          <w:p w:rsidR="006E0A21" w:rsidRPr="002F3977" w:rsidRDefault="006E0A21" w:rsidP="00F21052">
            <w:pPr>
              <w:pStyle w:val="BodyText"/>
              <w:rPr>
                <w:szCs w:val="18"/>
              </w:rPr>
            </w:pPr>
          </w:p>
        </w:tc>
        <w:tc>
          <w:tcPr>
            <w:tcW w:w="302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BF7DC1" w:rsidRPr="002F3977" w:rsidRDefault="006E0A21" w:rsidP="00F21052">
            <w:pPr>
              <w:pStyle w:val="BodyText"/>
              <w:rPr>
                <w:szCs w:val="18"/>
              </w:rPr>
            </w:pPr>
            <w:r>
              <w:rPr>
                <w:szCs w:val="18"/>
              </w:rPr>
              <w:t xml:space="preserve">Employees, machine operators, delivery drivers, other workers, client’s personnel, </w:t>
            </w:r>
            <w:proofErr w:type="gramStart"/>
            <w:r>
              <w:rPr>
                <w:szCs w:val="18"/>
              </w:rPr>
              <w:t>general public</w:t>
            </w:r>
            <w:proofErr w:type="gramEnd"/>
            <w:r>
              <w:rPr>
                <w:szCs w:val="18"/>
              </w:rPr>
              <w:t>, young/old/infirm, visitors.</w:t>
            </w:r>
          </w:p>
        </w:tc>
        <w:tc>
          <w:tcPr>
            <w:tcW w:w="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0000"/>
            <w:vAlign w:val="center"/>
          </w:tcPr>
          <w:p w:rsidR="00BF7DC1" w:rsidRPr="00E5440B" w:rsidRDefault="004737C9" w:rsidP="007063F2">
            <w:pPr>
              <w:pStyle w:val="BodyText"/>
              <w:jc w:val="center"/>
              <w:rPr>
                <w:b/>
                <w:bCs/>
                <w:szCs w:val="18"/>
              </w:rPr>
            </w:pPr>
            <w:r w:rsidRPr="00E5440B">
              <w:rPr>
                <w:b/>
                <w:bCs/>
                <w:szCs w:val="18"/>
              </w:rPr>
              <w:t>H</w:t>
            </w:r>
          </w:p>
        </w:tc>
        <w:tc>
          <w:tcPr>
            <w:tcW w:w="541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7DC1" w:rsidRPr="007E52B4" w:rsidRDefault="00A40FA6" w:rsidP="00A40FA6">
            <w:pPr>
              <w:pStyle w:val="Heading4"/>
              <w:numPr>
                <w:ilvl w:val="0"/>
                <w:numId w:val="8"/>
              </w:numPr>
              <w:jc w:val="left"/>
              <w:rPr>
                <w:b w:val="0"/>
                <w:szCs w:val="18"/>
              </w:rPr>
            </w:pPr>
            <w:r w:rsidRPr="007E52B4">
              <w:rPr>
                <w:b w:val="0"/>
                <w:szCs w:val="18"/>
              </w:rPr>
              <w:t>Provide suitable temporary access roads and suitably reinforced bearings for unit leg.</w:t>
            </w:r>
          </w:p>
          <w:p w:rsidR="00A40FA6" w:rsidRPr="007E52B4" w:rsidRDefault="00A40FA6" w:rsidP="00A40FA6">
            <w:pPr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7E52B4">
              <w:rPr>
                <w:sz w:val="18"/>
                <w:szCs w:val="18"/>
              </w:rPr>
              <w:t xml:space="preserve">Ensure route is surveyed and height </w:t>
            </w:r>
            <w:r w:rsidR="00D523BF" w:rsidRPr="007E52B4">
              <w:rPr>
                <w:sz w:val="18"/>
                <w:szCs w:val="18"/>
              </w:rPr>
              <w:t>of plant carrying units is known to ensure clearance under bridges/trees, etc.</w:t>
            </w:r>
          </w:p>
        </w:tc>
        <w:tc>
          <w:tcPr>
            <w:tcW w:w="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BF7DC1" w:rsidRPr="002F3977" w:rsidRDefault="004737C9" w:rsidP="007063F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</w:t>
            </w:r>
          </w:p>
        </w:tc>
      </w:tr>
      <w:tr w:rsidR="00BF7DC1" w:rsidRPr="002F3977" w:rsidTr="00E5440B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7DC1" w:rsidRPr="002F3977" w:rsidRDefault="00BF7DC1">
            <w:pPr>
              <w:rPr>
                <w:sz w:val="18"/>
                <w:szCs w:val="18"/>
              </w:rPr>
            </w:pPr>
          </w:p>
        </w:tc>
        <w:tc>
          <w:tcPr>
            <w:tcW w:w="30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BF7DC1" w:rsidRPr="002F3977" w:rsidRDefault="006E0A21" w:rsidP="00F21052">
            <w:pPr>
              <w:pStyle w:val="BodyText"/>
              <w:rPr>
                <w:szCs w:val="18"/>
              </w:rPr>
            </w:pPr>
            <w:r>
              <w:rPr>
                <w:szCs w:val="18"/>
              </w:rPr>
              <w:t>Slips, trips and falls.</w:t>
            </w:r>
          </w:p>
        </w:tc>
        <w:tc>
          <w:tcPr>
            <w:tcW w:w="302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BF7DC1" w:rsidRPr="002F3977" w:rsidRDefault="006E0A21" w:rsidP="00F21052">
            <w:pPr>
              <w:pStyle w:val="BodyText"/>
              <w:rPr>
                <w:szCs w:val="18"/>
              </w:rPr>
            </w:pPr>
            <w:r>
              <w:rPr>
                <w:szCs w:val="18"/>
              </w:rPr>
              <w:t xml:space="preserve">Employees, machine operators, delivery drivers, other workers, client’s personnel, </w:t>
            </w:r>
            <w:proofErr w:type="gramStart"/>
            <w:r>
              <w:rPr>
                <w:szCs w:val="18"/>
              </w:rPr>
              <w:t>general public</w:t>
            </w:r>
            <w:proofErr w:type="gramEnd"/>
            <w:r>
              <w:rPr>
                <w:szCs w:val="18"/>
              </w:rPr>
              <w:t>, young/old/infirm, visitors.</w:t>
            </w:r>
          </w:p>
        </w:tc>
        <w:tc>
          <w:tcPr>
            <w:tcW w:w="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0000"/>
            <w:vAlign w:val="center"/>
          </w:tcPr>
          <w:p w:rsidR="00BF7DC1" w:rsidRPr="00E5440B" w:rsidRDefault="004737C9" w:rsidP="007063F2">
            <w:pPr>
              <w:pStyle w:val="BodyText"/>
              <w:jc w:val="center"/>
              <w:rPr>
                <w:b/>
                <w:bCs/>
                <w:szCs w:val="18"/>
              </w:rPr>
            </w:pPr>
            <w:r w:rsidRPr="00E5440B">
              <w:rPr>
                <w:b/>
                <w:bCs/>
                <w:szCs w:val="18"/>
              </w:rPr>
              <w:t>H</w:t>
            </w:r>
          </w:p>
        </w:tc>
        <w:tc>
          <w:tcPr>
            <w:tcW w:w="541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523BF" w:rsidRPr="007E52B4" w:rsidRDefault="00D523BF" w:rsidP="00D523BF">
            <w:pPr>
              <w:pStyle w:val="Heading4"/>
              <w:numPr>
                <w:ilvl w:val="0"/>
                <w:numId w:val="9"/>
              </w:numPr>
              <w:jc w:val="left"/>
              <w:rPr>
                <w:b w:val="0"/>
                <w:szCs w:val="18"/>
              </w:rPr>
            </w:pPr>
            <w:r w:rsidRPr="007E52B4">
              <w:rPr>
                <w:b w:val="0"/>
                <w:szCs w:val="18"/>
              </w:rPr>
              <w:t>Suitable protective footwear for all persons involved and designate safe routes to the area.</w:t>
            </w:r>
          </w:p>
          <w:p w:rsidR="00BF7DC1" w:rsidRPr="007E52B4" w:rsidRDefault="00D523BF" w:rsidP="00D523BF">
            <w:pPr>
              <w:pStyle w:val="Heading4"/>
              <w:numPr>
                <w:ilvl w:val="0"/>
                <w:numId w:val="9"/>
              </w:numPr>
              <w:jc w:val="left"/>
              <w:rPr>
                <w:b w:val="0"/>
                <w:szCs w:val="18"/>
              </w:rPr>
            </w:pPr>
            <w:r w:rsidRPr="007E52B4">
              <w:rPr>
                <w:b w:val="0"/>
                <w:szCs w:val="18"/>
              </w:rPr>
              <w:t xml:space="preserve">Suspend work in inclement weather. </w:t>
            </w:r>
          </w:p>
          <w:p w:rsidR="007E52B4" w:rsidRPr="007E52B4" w:rsidRDefault="00D523BF" w:rsidP="007E52B4">
            <w:pPr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7E52B4">
              <w:rPr>
                <w:sz w:val="18"/>
                <w:szCs w:val="18"/>
              </w:rPr>
              <w:t>All surfaces to be walked on, especially steps, to have anti-slip GRP coating.</w:t>
            </w:r>
          </w:p>
        </w:tc>
        <w:tc>
          <w:tcPr>
            <w:tcW w:w="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BF7DC1" w:rsidRPr="002F3977" w:rsidRDefault="004737C9" w:rsidP="007063F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</w:t>
            </w:r>
          </w:p>
        </w:tc>
      </w:tr>
    </w:tbl>
    <w:p w:rsidR="006F602E" w:rsidRDefault="006F602E">
      <w:r>
        <w:br w:type="page"/>
      </w:r>
    </w:p>
    <w:tbl>
      <w:tblPr>
        <w:tblW w:w="15675" w:type="dxa"/>
        <w:tblInd w:w="-5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7"/>
        <w:gridCol w:w="3085"/>
        <w:gridCol w:w="3021"/>
        <w:gridCol w:w="798"/>
        <w:gridCol w:w="5415"/>
        <w:gridCol w:w="969"/>
      </w:tblGrid>
      <w:tr w:rsidR="00BF7DC1" w:rsidRPr="002F3977" w:rsidTr="00F21052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2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BF7DC1" w:rsidRPr="002F3977" w:rsidRDefault="00BF7DC1" w:rsidP="00C433ED">
            <w:pPr>
              <w:jc w:val="center"/>
              <w:rPr>
                <w:b/>
                <w:bCs/>
                <w:sz w:val="18"/>
                <w:szCs w:val="18"/>
              </w:rPr>
            </w:pPr>
            <w:r w:rsidRPr="002F3977">
              <w:rPr>
                <w:b/>
                <w:bCs/>
                <w:sz w:val="18"/>
                <w:szCs w:val="18"/>
              </w:rPr>
              <w:t>Site-specific Activities</w:t>
            </w:r>
          </w:p>
        </w:tc>
        <w:tc>
          <w:tcPr>
            <w:tcW w:w="3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D9D9D9"/>
            <w:vAlign w:val="center"/>
          </w:tcPr>
          <w:p w:rsidR="00BF7DC1" w:rsidRPr="002F3977" w:rsidRDefault="00BF7DC1" w:rsidP="00F21052">
            <w:pPr>
              <w:pStyle w:val="BodyText"/>
              <w:jc w:val="center"/>
              <w:rPr>
                <w:b/>
                <w:szCs w:val="18"/>
              </w:rPr>
            </w:pPr>
            <w:r w:rsidRPr="002F3977">
              <w:rPr>
                <w:b/>
                <w:bCs/>
                <w:szCs w:val="18"/>
              </w:rPr>
              <w:t>Additional Site–specific Hazards</w:t>
            </w:r>
          </w:p>
        </w:tc>
        <w:tc>
          <w:tcPr>
            <w:tcW w:w="30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D9D9D9"/>
            <w:vAlign w:val="center"/>
          </w:tcPr>
          <w:p w:rsidR="00BF7DC1" w:rsidRPr="002F3977" w:rsidRDefault="00BF7DC1" w:rsidP="00F21052">
            <w:pPr>
              <w:pStyle w:val="BodyText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Persons at risk</w:t>
            </w:r>
          </w:p>
        </w:tc>
        <w:tc>
          <w:tcPr>
            <w:tcW w:w="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BF7DC1" w:rsidRPr="002F3977" w:rsidRDefault="00BF7DC1" w:rsidP="007063F2">
            <w:pPr>
              <w:pStyle w:val="BodyText"/>
              <w:jc w:val="center"/>
              <w:rPr>
                <w:szCs w:val="18"/>
              </w:rPr>
            </w:pPr>
          </w:p>
        </w:tc>
        <w:tc>
          <w:tcPr>
            <w:tcW w:w="54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BF7DC1" w:rsidRPr="009703DD" w:rsidRDefault="00BF7DC1" w:rsidP="00C433ED">
            <w:pPr>
              <w:pStyle w:val="Heading3"/>
              <w:jc w:val="center"/>
              <w:rPr>
                <w:szCs w:val="18"/>
              </w:rPr>
            </w:pPr>
            <w:r w:rsidRPr="009703DD">
              <w:rPr>
                <w:szCs w:val="18"/>
              </w:rPr>
              <w:t>Additional Controls Required</w:t>
            </w:r>
          </w:p>
        </w:tc>
        <w:tc>
          <w:tcPr>
            <w:tcW w:w="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E0E0E0"/>
            <w:vAlign w:val="center"/>
          </w:tcPr>
          <w:p w:rsidR="00BF7DC1" w:rsidRPr="002F3977" w:rsidRDefault="00BF7DC1" w:rsidP="007063F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F7DC1" w:rsidRPr="002F3977" w:rsidTr="00F21052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7DC1" w:rsidRPr="002F3977" w:rsidRDefault="00BF7DC1">
            <w:pPr>
              <w:rPr>
                <w:sz w:val="18"/>
                <w:szCs w:val="18"/>
              </w:rPr>
            </w:pPr>
          </w:p>
        </w:tc>
        <w:tc>
          <w:tcPr>
            <w:tcW w:w="3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BF7DC1" w:rsidRPr="002F3977" w:rsidRDefault="00BF7DC1" w:rsidP="00F21052">
            <w:pPr>
              <w:pStyle w:val="BodyText"/>
              <w:rPr>
                <w:szCs w:val="18"/>
              </w:rPr>
            </w:pPr>
          </w:p>
        </w:tc>
        <w:tc>
          <w:tcPr>
            <w:tcW w:w="30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BF7DC1" w:rsidRPr="002F3977" w:rsidRDefault="00BF7DC1" w:rsidP="00F21052">
            <w:pPr>
              <w:pStyle w:val="BodyText"/>
              <w:rPr>
                <w:szCs w:val="18"/>
              </w:rPr>
            </w:pPr>
          </w:p>
        </w:tc>
        <w:tc>
          <w:tcPr>
            <w:tcW w:w="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7DC1" w:rsidRPr="002F3977" w:rsidRDefault="00BF7DC1" w:rsidP="007063F2">
            <w:pPr>
              <w:pStyle w:val="BodyText"/>
              <w:jc w:val="center"/>
              <w:rPr>
                <w:szCs w:val="18"/>
              </w:rPr>
            </w:pPr>
          </w:p>
        </w:tc>
        <w:tc>
          <w:tcPr>
            <w:tcW w:w="54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7DC1" w:rsidRPr="007E52B4" w:rsidRDefault="00BF7DC1" w:rsidP="00F21052">
            <w:pPr>
              <w:pStyle w:val="Heading4"/>
              <w:jc w:val="left"/>
              <w:rPr>
                <w:b w:val="0"/>
                <w:szCs w:val="18"/>
              </w:rPr>
            </w:pPr>
          </w:p>
        </w:tc>
        <w:tc>
          <w:tcPr>
            <w:tcW w:w="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BF7DC1" w:rsidRPr="002F3977" w:rsidRDefault="00BF7DC1" w:rsidP="007063F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F7DC1" w:rsidRPr="002F3977" w:rsidTr="00F21052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7DC1" w:rsidRPr="002F3977" w:rsidRDefault="00BF7DC1">
            <w:pPr>
              <w:rPr>
                <w:sz w:val="18"/>
                <w:szCs w:val="18"/>
              </w:rPr>
            </w:pPr>
          </w:p>
        </w:tc>
        <w:tc>
          <w:tcPr>
            <w:tcW w:w="3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BF7DC1" w:rsidRPr="002F3977" w:rsidRDefault="00BF7DC1" w:rsidP="00F21052">
            <w:pPr>
              <w:pStyle w:val="BodyText"/>
              <w:rPr>
                <w:szCs w:val="18"/>
              </w:rPr>
            </w:pPr>
          </w:p>
        </w:tc>
        <w:tc>
          <w:tcPr>
            <w:tcW w:w="30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BF7DC1" w:rsidRPr="002F3977" w:rsidRDefault="00BF7DC1" w:rsidP="00F21052">
            <w:pPr>
              <w:pStyle w:val="BodyText"/>
              <w:rPr>
                <w:szCs w:val="18"/>
              </w:rPr>
            </w:pPr>
          </w:p>
        </w:tc>
        <w:tc>
          <w:tcPr>
            <w:tcW w:w="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7DC1" w:rsidRPr="002F3977" w:rsidRDefault="00BF7DC1" w:rsidP="007063F2">
            <w:pPr>
              <w:pStyle w:val="BodyText"/>
              <w:jc w:val="center"/>
              <w:rPr>
                <w:szCs w:val="18"/>
              </w:rPr>
            </w:pPr>
          </w:p>
        </w:tc>
        <w:tc>
          <w:tcPr>
            <w:tcW w:w="54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7DC1" w:rsidRPr="002F3977" w:rsidRDefault="00BF7DC1" w:rsidP="00F21052">
            <w:pPr>
              <w:pStyle w:val="Heading4"/>
              <w:jc w:val="left"/>
              <w:rPr>
                <w:szCs w:val="18"/>
              </w:rPr>
            </w:pPr>
          </w:p>
        </w:tc>
        <w:tc>
          <w:tcPr>
            <w:tcW w:w="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BF7DC1" w:rsidRPr="002F3977" w:rsidRDefault="00BF7DC1" w:rsidP="007063F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F7DC1" w:rsidRPr="002F3977" w:rsidTr="00F21052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3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F7DC1" w:rsidRPr="002F3977" w:rsidRDefault="00BF7DC1">
            <w:pPr>
              <w:rPr>
                <w:sz w:val="18"/>
                <w:szCs w:val="18"/>
              </w:rPr>
            </w:pPr>
          </w:p>
        </w:tc>
        <w:tc>
          <w:tcPr>
            <w:tcW w:w="3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BF7DC1" w:rsidRPr="002F3977" w:rsidRDefault="00BF7DC1" w:rsidP="00F21052">
            <w:pPr>
              <w:pStyle w:val="BodyText"/>
              <w:rPr>
                <w:szCs w:val="18"/>
              </w:rPr>
            </w:pPr>
          </w:p>
        </w:tc>
        <w:tc>
          <w:tcPr>
            <w:tcW w:w="30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BF7DC1" w:rsidRPr="002F3977" w:rsidRDefault="00BF7DC1" w:rsidP="00F21052">
            <w:pPr>
              <w:pStyle w:val="BodyText"/>
              <w:rPr>
                <w:szCs w:val="18"/>
              </w:rPr>
            </w:pPr>
          </w:p>
        </w:tc>
        <w:tc>
          <w:tcPr>
            <w:tcW w:w="7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7DC1" w:rsidRPr="002F3977" w:rsidRDefault="00BF7DC1" w:rsidP="007063F2">
            <w:pPr>
              <w:pStyle w:val="BodyText"/>
              <w:jc w:val="center"/>
              <w:rPr>
                <w:szCs w:val="18"/>
              </w:rPr>
            </w:pPr>
          </w:p>
        </w:tc>
        <w:tc>
          <w:tcPr>
            <w:tcW w:w="54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F7DC1" w:rsidRPr="002F3977" w:rsidRDefault="00BF7DC1" w:rsidP="00F21052">
            <w:pPr>
              <w:pStyle w:val="Heading4"/>
              <w:jc w:val="left"/>
              <w:rPr>
                <w:szCs w:val="18"/>
              </w:rPr>
            </w:pPr>
          </w:p>
        </w:tc>
        <w:tc>
          <w:tcPr>
            <w:tcW w:w="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000080" w:fill="auto"/>
            <w:vAlign w:val="center"/>
          </w:tcPr>
          <w:p w:rsidR="00BF7DC1" w:rsidRPr="002F3977" w:rsidRDefault="00BF7DC1" w:rsidP="007063F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1660E3" w:rsidRPr="00E5440B" w:rsidRDefault="001660E3">
      <w:pPr>
        <w:ind w:right="-177"/>
        <w:outlineLvl w:val="0"/>
        <w:rPr>
          <w:b/>
        </w:rPr>
      </w:pPr>
      <w:r>
        <w:rPr>
          <w:rFonts w:ascii="Arial Narrow" w:hAnsi="Arial Narrow"/>
        </w:rPr>
        <w:br w:type="page"/>
      </w:r>
      <w:r w:rsidRPr="00E5440B">
        <w:rPr>
          <w:noProof/>
          <w:lang w:val="en-US"/>
        </w:rPr>
        <w:lastRenderedPageBreak/>
        <w:pict>
          <v:group id="_x0000_s1031" style="position:absolute;margin-left:-5.7pt;margin-top:2.85pt;width:416.1pt;height:401.85pt;z-index:-251658752" coordorigin="621,1256" coordsize="9690,9120" wrapcoords="-33 0 -33 21564 21600 21564 21600 0 -33 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621;top:1256;width:9690;height:6300">
              <v:imagedata r:id="rId7" o:title=""/>
            </v:shape>
            <v:shape id="_x0000_s1033" type="#_x0000_t75" style="position:absolute;left:621;top:7601;width:9690;height:2775">
              <v:imagedata r:id="rId8" o:title=""/>
            </v:shape>
            <w10:wrap type="tight"/>
          </v:group>
        </w:pict>
      </w:r>
      <w:r w:rsidRPr="00E5440B">
        <w:rPr>
          <w:b/>
        </w:rPr>
        <w:t>Likelihood</w:t>
      </w:r>
    </w:p>
    <w:p w:rsidR="001660E3" w:rsidRPr="00E5440B" w:rsidRDefault="001660E3" w:rsidP="00E5440B">
      <w:pPr>
        <w:ind w:right="-177"/>
      </w:pPr>
      <w:r w:rsidRPr="00E5440B">
        <w:t>How often could the hazard occur? Consider the task, frequency, duration, method of work, emplo</w:t>
      </w:r>
      <w:r w:rsidRPr="00E5440B">
        <w:t>y</w:t>
      </w:r>
      <w:r w:rsidRPr="00E5440B">
        <w:t>ees involved.</w:t>
      </w:r>
    </w:p>
    <w:p w:rsidR="001660E3" w:rsidRPr="00E5440B" w:rsidRDefault="001660E3">
      <w:pPr>
        <w:ind w:right="-177"/>
      </w:pPr>
    </w:p>
    <w:p w:rsidR="001660E3" w:rsidRPr="00E5440B" w:rsidRDefault="001660E3">
      <w:pPr>
        <w:ind w:right="-177"/>
      </w:pPr>
    </w:p>
    <w:p w:rsidR="001660E3" w:rsidRPr="00E5440B" w:rsidRDefault="001660E3">
      <w:pPr>
        <w:ind w:right="-177"/>
        <w:outlineLvl w:val="0"/>
        <w:rPr>
          <w:b/>
        </w:rPr>
      </w:pPr>
      <w:r w:rsidRPr="00E5440B">
        <w:rPr>
          <w:b/>
        </w:rPr>
        <w:t>Severity</w:t>
      </w:r>
    </w:p>
    <w:p w:rsidR="001660E3" w:rsidRPr="00E5440B" w:rsidRDefault="001660E3">
      <w:pPr>
        <w:ind w:right="-177"/>
        <w:outlineLvl w:val="0"/>
      </w:pPr>
      <w:r w:rsidRPr="00E5440B">
        <w:t xml:space="preserve">How serious would the hazard’s effects be if </w:t>
      </w:r>
    </w:p>
    <w:p w:rsidR="001660E3" w:rsidRPr="00E5440B" w:rsidRDefault="001660E3">
      <w:pPr>
        <w:ind w:right="-177"/>
      </w:pPr>
      <w:r w:rsidRPr="00E5440B">
        <w:t>realised? Consider the type of hazard, biological, erg</w:t>
      </w:r>
      <w:r w:rsidRPr="00E5440B">
        <w:t>o</w:t>
      </w:r>
      <w:r w:rsidRPr="00E5440B">
        <w:t>nomic, physical and chemical.</w:t>
      </w:r>
    </w:p>
    <w:p w:rsidR="001660E3" w:rsidRPr="00E5440B" w:rsidRDefault="001660E3">
      <w:pPr>
        <w:ind w:right="-177"/>
      </w:pPr>
    </w:p>
    <w:p w:rsidR="001660E3" w:rsidRPr="00E5440B" w:rsidRDefault="001660E3">
      <w:pPr>
        <w:ind w:right="-177"/>
      </w:pPr>
    </w:p>
    <w:p w:rsidR="001660E3" w:rsidRPr="00E5440B" w:rsidRDefault="001660E3">
      <w:pPr>
        <w:ind w:right="-177"/>
        <w:outlineLvl w:val="0"/>
      </w:pPr>
      <w:r w:rsidRPr="00E5440B">
        <w:rPr>
          <w:b/>
        </w:rPr>
        <w:t xml:space="preserve">Risk = </w:t>
      </w:r>
      <w:r w:rsidRPr="00E5440B">
        <w:t xml:space="preserve">Likelihood x Severity </w:t>
      </w:r>
    </w:p>
    <w:p w:rsidR="001660E3" w:rsidRPr="00E5440B" w:rsidRDefault="001660E3">
      <w:pPr>
        <w:ind w:right="-177"/>
      </w:pPr>
    </w:p>
    <w:p w:rsidR="001660E3" w:rsidRPr="00E5440B" w:rsidRDefault="001660E3">
      <w:r w:rsidRPr="00E5440B">
        <w:t xml:space="preserve">E.g. Likelihood (4) X Severity (3) = 12 </w:t>
      </w:r>
      <w:r w:rsidRPr="00E5440B">
        <w:rPr>
          <w:b/>
        </w:rPr>
        <w:t>HIGH RISK</w:t>
      </w:r>
    </w:p>
    <w:sectPr w:rsidR="001660E3" w:rsidRPr="00E5440B" w:rsidSect="00BF7DC1">
      <w:headerReference w:type="default" r:id="rId9"/>
      <w:footerReference w:type="default" r:id="rId10"/>
      <w:pgSz w:w="16838" w:h="11906" w:orient="landscape" w:code="9"/>
      <w:pgMar w:top="1616" w:right="1134" w:bottom="1797" w:left="1134" w:header="567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B82" w:rsidRDefault="00CF1B82">
      <w:r>
        <w:separator/>
      </w:r>
    </w:p>
  </w:endnote>
  <w:endnote w:type="continuationSeparator" w:id="0">
    <w:p w:rsidR="00CF1B82" w:rsidRDefault="00CF1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tblpX="12933" w:tblpY="1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798"/>
      <w:gridCol w:w="1055"/>
    </w:tblGrid>
    <w:tr w:rsidR="00A40FA6">
      <w:tblPrEx>
        <w:tblCellMar>
          <w:top w:w="0" w:type="dxa"/>
          <w:bottom w:w="0" w:type="dxa"/>
        </w:tblCellMar>
      </w:tblPrEx>
      <w:tc>
        <w:tcPr>
          <w:tcW w:w="798" w:type="dxa"/>
        </w:tcPr>
        <w:p w:rsidR="00A40FA6" w:rsidRDefault="00A40FA6">
          <w:pPr>
            <w:pStyle w:val="Footer"/>
            <w:jc w:val="right"/>
            <w:rPr>
              <w:rFonts w:ascii="Arial Narrow" w:hAnsi="Arial Narrow"/>
              <w:sz w:val="16"/>
            </w:rPr>
          </w:pPr>
          <w:r>
            <w:rPr>
              <w:rFonts w:ascii="Arial Narrow" w:hAnsi="Arial Narrow"/>
              <w:sz w:val="16"/>
            </w:rPr>
            <w:t>Doc</w:t>
          </w:r>
        </w:p>
      </w:tc>
      <w:tc>
        <w:tcPr>
          <w:tcW w:w="1055" w:type="dxa"/>
        </w:tcPr>
        <w:p w:rsidR="00A40FA6" w:rsidRDefault="00A40FA6">
          <w:pPr>
            <w:pStyle w:val="Footer"/>
            <w:rPr>
              <w:rFonts w:ascii="Arial Narrow" w:hAnsi="Arial Narrow"/>
              <w:sz w:val="16"/>
            </w:rPr>
          </w:pPr>
        </w:p>
      </w:tc>
    </w:tr>
    <w:tr w:rsidR="00A40FA6">
      <w:tblPrEx>
        <w:tblCellMar>
          <w:top w:w="0" w:type="dxa"/>
          <w:bottom w:w="0" w:type="dxa"/>
        </w:tblCellMar>
      </w:tblPrEx>
      <w:tc>
        <w:tcPr>
          <w:tcW w:w="798" w:type="dxa"/>
        </w:tcPr>
        <w:p w:rsidR="00A40FA6" w:rsidRDefault="00A40FA6">
          <w:pPr>
            <w:pStyle w:val="Footer"/>
            <w:jc w:val="right"/>
            <w:rPr>
              <w:rFonts w:ascii="Arial Narrow" w:hAnsi="Arial Narrow"/>
              <w:sz w:val="16"/>
            </w:rPr>
          </w:pPr>
          <w:r>
            <w:rPr>
              <w:rFonts w:ascii="Arial Narrow" w:hAnsi="Arial Narrow"/>
              <w:sz w:val="16"/>
            </w:rPr>
            <w:t>Rev</w:t>
          </w:r>
        </w:p>
      </w:tc>
      <w:tc>
        <w:tcPr>
          <w:tcW w:w="1055" w:type="dxa"/>
        </w:tcPr>
        <w:p w:rsidR="00A40FA6" w:rsidRDefault="00A40FA6">
          <w:pPr>
            <w:pStyle w:val="Footer"/>
            <w:rPr>
              <w:rFonts w:ascii="Arial Narrow" w:hAnsi="Arial Narrow"/>
              <w:sz w:val="16"/>
            </w:rPr>
          </w:pPr>
          <w:r>
            <w:rPr>
              <w:rFonts w:ascii="Arial Narrow" w:hAnsi="Arial Narrow"/>
              <w:sz w:val="16"/>
            </w:rPr>
            <w:t>1.0</w:t>
          </w:r>
        </w:p>
      </w:tc>
    </w:tr>
    <w:tr w:rsidR="00A40FA6">
      <w:tblPrEx>
        <w:tblCellMar>
          <w:top w:w="0" w:type="dxa"/>
          <w:bottom w:w="0" w:type="dxa"/>
        </w:tblCellMar>
      </w:tblPrEx>
      <w:tc>
        <w:tcPr>
          <w:tcW w:w="798" w:type="dxa"/>
        </w:tcPr>
        <w:p w:rsidR="00A40FA6" w:rsidRDefault="00A40FA6">
          <w:pPr>
            <w:pStyle w:val="Footer"/>
            <w:jc w:val="right"/>
            <w:rPr>
              <w:rFonts w:ascii="Arial Narrow" w:hAnsi="Arial Narrow"/>
              <w:sz w:val="16"/>
            </w:rPr>
          </w:pPr>
          <w:r>
            <w:rPr>
              <w:rFonts w:ascii="Arial Narrow" w:hAnsi="Arial Narrow"/>
              <w:sz w:val="16"/>
            </w:rPr>
            <w:t>Date</w:t>
          </w:r>
        </w:p>
      </w:tc>
      <w:tc>
        <w:tcPr>
          <w:tcW w:w="1055" w:type="dxa"/>
        </w:tcPr>
        <w:p w:rsidR="00A40FA6" w:rsidRDefault="00A40FA6">
          <w:pPr>
            <w:pStyle w:val="Footer"/>
            <w:rPr>
              <w:rFonts w:ascii="Arial Narrow" w:hAnsi="Arial Narrow"/>
              <w:sz w:val="16"/>
            </w:rPr>
          </w:pPr>
        </w:p>
      </w:tc>
    </w:tr>
  </w:tbl>
  <w:p w:rsidR="00A40FA6" w:rsidRDefault="00A40FA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B82" w:rsidRDefault="00CF1B82">
      <w:r>
        <w:separator/>
      </w:r>
    </w:p>
  </w:footnote>
  <w:footnote w:type="continuationSeparator" w:id="0">
    <w:p w:rsidR="00CF1B82" w:rsidRDefault="00CF1B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FA6" w:rsidRDefault="00A40FA6">
    <w:pPr>
      <w:pStyle w:val="Header"/>
      <w:rPr>
        <w:rFonts w:ascii="Arial Narrow" w:hAnsi="Arial Narrow"/>
        <w:color w:val="00000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-15.95pt;width:59.85pt;height:59.85pt;z-index:251657728">
          <v:imagedata r:id="rId1" o:title="NCSGlogo"/>
        </v:shape>
      </w:pict>
    </w:r>
    <w:r w:rsidR="004737C9">
      <w:rPr>
        <w:rFonts w:ascii="Arial Narrow" w:hAnsi="Arial Narrow"/>
        <w:b/>
        <w:bCs/>
        <w:color w:val="000000"/>
        <w:sz w:val="36"/>
      </w:rPr>
      <w:tab/>
    </w:r>
    <w:r w:rsidR="004737C9">
      <w:rPr>
        <w:rFonts w:ascii="Arial Narrow" w:hAnsi="Arial Narrow"/>
        <w:b/>
        <w:bCs/>
        <w:color w:val="000000"/>
        <w:sz w:val="36"/>
      </w:rPr>
      <w:tab/>
      <w:t>Risk Assessment for Temporary A</w:t>
    </w:r>
    <w:r>
      <w:rPr>
        <w:rFonts w:ascii="Arial Narrow" w:hAnsi="Arial Narrow"/>
        <w:b/>
        <w:bCs/>
        <w:color w:val="000000"/>
        <w:sz w:val="36"/>
      </w:rPr>
      <w:t>ccommodation – setting up on site</w:t>
    </w:r>
    <w:r>
      <w:rPr>
        <w:rFonts w:ascii="Arial Narrow" w:hAnsi="Arial Narrow"/>
        <w:b/>
        <w:bCs/>
        <w:color w:val="000000"/>
        <w:sz w:val="36"/>
      </w:rPr>
      <w:tab/>
    </w:r>
    <w:r>
      <w:rPr>
        <w:rFonts w:ascii="Arial Narrow" w:hAnsi="Arial Narrow"/>
        <w:b/>
        <w:bCs/>
        <w:color w:val="000000"/>
        <w:sz w:val="36"/>
      </w:rPr>
      <w:tab/>
    </w:r>
    <w:r>
      <w:rPr>
        <w:rFonts w:ascii="Arial Narrow" w:hAnsi="Arial Narrow"/>
        <w:b/>
        <w:bCs/>
        <w:color w:val="000000"/>
        <w:sz w:val="36"/>
      </w:rPr>
      <w:tab/>
    </w:r>
    <w:r>
      <w:rPr>
        <w:rFonts w:ascii="Arial Narrow" w:hAnsi="Arial Narrow"/>
        <w:b/>
        <w:bCs/>
        <w:color w:val="000000"/>
        <w:sz w:val="36"/>
      </w:rPr>
      <w:tab/>
    </w:r>
    <w:r>
      <w:rPr>
        <w:rFonts w:ascii="Arial Narrow" w:hAnsi="Arial Narrow"/>
        <w:b/>
        <w:bCs/>
        <w:color w:val="000000"/>
        <w:sz w:val="36"/>
      </w:rPr>
      <w:tab/>
    </w:r>
    <w:r>
      <w:rPr>
        <w:rFonts w:ascii="Arial Narrow" w:hAnsi="Arial Narrow"/>
        <w:b/>
        <w:bCs/>
        <w:color w:val="000000"/>
        <w:sz w:val="36"/>
      </w:rPr>
      <w:tab/>
    </w:r>
    <w:r>
      <w:rPr>
        <w:rFonts w:ascii="Arial Narrow" w:hAnsi="Arial Narrow"/>
        <w:b/>
        <w:bCs/>
        <w:color w:val="000000"/>
        <w:sz w:val="36"/>
      </w:rPr>
      <w:tab/>
    </w:r>
    <w:r>
      <w:rPr>
        <w:rFonts w:ascii="Arial Narrow" w:hAnsi="Arial Narrow"/>
        <w:b/>
        <w:bCs/>
        <w:color w:val="000000"/>
        <w:sz w:val="3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1C1A"/>
    <w:multiLevelType w:val="hybridMultilevel"/>
    <w:tmpl w:val="E2963E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F12EC"/>
    <w:multiLevelType w:val="hybridMultilevel"/>
    <w:tmpl w:val="20C813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B54A6"/>
    <w:multiLevelType w:val="hybridMultilevel"/>
    <w:tmpl w:val="F420F1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12E4D"/>
    <w:multiLevelType w:val="hybridMultilevel"/>
    <w:tmpl w:val="5A6AEE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834044"/>
    <w:multiLevelType w:val="hybridMultilevel"/>
    <w:tmpl w:val="6F9644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1D3D70"/>
    <w:multiLevelType w:val="hybridMultilevel"/>
    <w:tmpl w:val="F41A1A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B120E1"/>
    <w:multiLevelType w:val="hybridMultilevel"/>
    <w:tmpl w:val="6B0E95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DD65A5"/>
    <w:multiLevelType w:val="hybridMultilevel"/>
    <w:tmpl w:val="AE3A82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2F0C1B"/>
    <w:multiLevelType w:val="hybridMultilevel"/>
    <w:tmpl w:val="929274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8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57"/>
  <w:drawingGridVerticalSpacing w:val="57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33ED"/>
    <w:rsid w:val="00001F4B"/>
    <w:rsid w:val="00014471"/>
    <w:rsid w:val="00054002"/>
    <w:rsid w:val="00067910"/>
    <w:rsid w:val="0007748E"/>
    <w:rsid w:val="000824EA"/>
    <w:rsid w:val="000955D4"/>
    <w:rsid w:val="000F2144"/>
    <w:rsid w:val="001212D2"/>
    <w:rsid w:val="0016168A"/>
    <w:rsid w:val="001660E3"/>
    <w:rsid w:val="00177A03"/>
    <w:rsid w:val="001807D5"/>
    <w:rsid w:val="001C2C20"/>
    <w:rsid w:val="001F360C"/>
    <w:rsid w:val="00247EC4"/>
    <w:rsid w:val="00296B41"/>
    <w:rsid w:val="002F3977"/>
    <w:rsid w:val="00366E85"/>
    <w:rsid w:val="003D0047"/>
    <w:rsid w:val="004100F7"/>
    <w:rsid w:val="004179B5"/>
    <w:rsid w:val="004737C9"/>
    <w:rsid w:val="0049231C"/>
    <w:rsid w:val="004C7737"/>
    <w:rsid w:val="004F24D0"/>
    <w:rsid w:val="005502CA"/>
    <w:rsid w:val="00572E45"/>
    <w:rsid w:val="005B3D31"/>
    <w:rsid w:val="005C4E25"/>
    <w:rsid w:val="00645703"/>
    <w:rsid w:val="006C738C"/>
    <w:rsid w:val="006E0A21"/>
    <w:rsid w:val="006F602E"/>
    <w:rsid w:val="007063F2"/>
    <w:rsid w:val="00722B55"/>
    <w:rsid w:val="00733D66"/>
    <w:rsid w:val="0076666F"/>
    <w:rsid w:val="00780222"/>
    <w:rsid w:val="007D1C6F"/>
    <w:rsid w:val="007E52B4"/>
    <w:rsid w:val="00865A05"/>
    <w:rsid w:val="00875898"/>
    <w:rsid w:val="00895134"/>
    <w:rsid w:val="008D7EDC"/>
    <w:rsid w:val="008E4A6E"/>
    <w:rsid w:val="008E6B95"/>
    <w:rsid w:val="009013ED"/>
    <w:rsid w:val="0092385A"/>
    <w:rsid w:val="009245C0"/>
    <w:rsid w:val="0093717E"/>
    <w:rsid w:val="009703DD"/>
    <w:rsid w:val="009D096A"/>
    <w:rsid w:val="009D45C7"/>
    <w:rsid w:val="00A140CD"/>
    <w:rsid w:val="00A1512E"/>
    <w:rsid w:val="00A40FA6"/>
    <w:rsid w:val="00A77856"/>
    <w:rsid w:val="00AC19D1"/>
    <w:rsid w:val="00AF632D"/>
    <w:rsid w:val="00B11276"/>
    <w:rsid w:val="00B16E94"/>
    <w:rsid w:val="00B35268"/>
    <w:rsid w:val="00BD06BF"/>
    <w:rsid w:val="00BD79C2"/>
    <w:rsid w:val="00BF056A"/>
    <w:rsid w:val="00BF7DC1"/>
    <w:rsid w:val="00C07BD2"/>
    <w:rsid w:val="00C433ED"/>
    <w:rsid w:val="00C54205"/>
    <w:rsid w:val="00CA51A9"/>
    <w:rsid w:val="00CA5AA1"/>
    <w:rsid w:val="00CD6647"/>
    <w:rsid w:val="00CF1B82"/>
    <w:rsid w:val="00CF3BDA"/>
    <w:rsid w:val="00D07166"/>
    <w:rsid w:val="00D33C6A"/>
    <w:rsid w:val="00D523BF"/>
    <w:rsid w:val="00D55D00"/>
    <w:rsid w:val="00D65174"/>
    <w:rsid w:val="00D763F1"/>
    <w:rsid w:val="00DB0F7C"/>
    <w:rsid w:val="00DD57C9"/>
    <w:rsid w:val="00DE5F55"/>
    <w:rsid w:val="00E12C68"/>
    <w:rsid w:val="00E32CCF"/>
    <w:rsid w:val="00E5440B"/>
    <w:rsid w:val="00E546E7"/>
    <w:rsid w:val="00E91B72"/>
    <w:rsid w:val="00E97D00"/>
    <w:rsid w:val="00EB7D54"/>
    <w:rsid w:val="00ED4B4B"/>
    <w:rsid w:val="00ED701A"/>
    <w:rsid w:val="00F21052"/>
    <w:rsid w:val="00F66B10"/>
    <w:rsid w:val="00F9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01A96726-5D15-49F2-A28E-3FE49F485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rFonts w:ascii="Arial" w:hAnsi="Arial" w:cs="Arial"/>
      <w:szCs w:val="22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1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18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sz w:val="18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afety\Risk%20Assessments\Risk%20Assess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Risk Assessment Template</Template>
  <TotalTime>1</TotalTime>
  <Pages>4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Description</vt:lpstr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Description</dc:title>
  <dc:subject/>
  <dc:creator>Lynne Anderson</dc:creator>
  <cp:keywords/>
  <cp:lastModifiedBy>Jonathan Tones</cp:lastModifiedBy>
  <cp:revision>2</cp:revision>
  <cp:lastPrinted>2009-11-09T11:31:00Z</cp:lastPrinted>
  <dcterms:created xsi:type="dcterms:W3CDTF">2017-01-03T15:31:00Z</dcterms:created>
  <dcterms:modified xsi:type="dcterms:W3CDTF">2017-01-03T15:31:00Z</dcterms:modified>
</cp:coreProperties>
</file>