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14:paraId="1C5C44D1" w14:textId="77777777" w:rsidTr="00BF7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0E0D645" w14:textId="77777777" w:rsidR="001660E3" w:rsidRPr="002F3977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Site:</w:t>
            </w:r>
          </w:p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8BA9B" w14:textId="77777777" w:rsidR="001660E3" w:rsidRPr="002F3977" w:rsidRDefault="001660E3" w:rsidP="0092385A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0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2F3977">
              <w:rPr>
                <w:b/>
                <w:bCs/>
                <w:sz w:val="18"/>
                <w:szCs w:val="18"/>
              </w:rPr>
            </w:r>
            <w:r w:rsidRPr="002F3977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46BA63A" w14:textId="77777777"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D4BCD0" w14:textId="77777777" w:rsidR="001660E3" w:rsidRPr="002F3977" w:rsidRDefault="00345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1660E3" w:rsidRPr="002F3977" w14:paraId="71A1102A" w14:textId="77777777" w:rsidTr="00BF7DC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AC8C3D2" w14:textId="77777777"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30D041E" w14:textId="77777777"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63A88C" w14:textId="0F6E8559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B45DECD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10D14" w14:textId="1E612253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BDF915C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D828C7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14:paraId="49D95DCB" w14:textId="77777777" w:rsidTr="00BF7DC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AF60C19" w14:textId="77777777"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C3B0A33" w14:textId="77777777"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32EAD" w14:textId="77777777"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228F1E" w14:textId="77777777"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14:paraId="23BEEEEE" w14:textId="77777777" w:rsidTr="00BF7DC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2F0242A" w14:textId="77777777"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2F397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83CEB" w14:textId="77777777" w:rsidR="00B85407" w:rsidRDefault="00B85407">
            <w:pPr>
              <w:rPr>
                <w:sz w:val="18"/>
                <w:szCs w:val="18"/>
              </w:rPr>
            </w:pPr>
          </w:p>
          <w:p w14:paraId="6E35DF28" w14:textId="397E9B59" w:rsidR="001660E3" w:rsidRPr="002F3977" w:rsidRDefault="002C70CF" w:rsidP="00B8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Installation and use of Oxford Safety Stairwell Platform System</w:t>
            </w:r>
            <w:r w:rsidR="00FA7095">
              <w:rPr>
                <w:sz w:val="18"/>
                <w:szCs w:val="18"/>
              </w:rPr>
              <w:t xml:space="preserve"> </w:t>
            </w:r>
          </w:p>
        </w:tc>
      </w:tr>
      <w:tr w:rsidR="00BF7DC1" w:rsidRPr="002F3977" w14:paraId="1EB4B24B" w14:textId="77777777" w:rsidTr="00D763F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E0DB6D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434EE2ED" w14:textId="77777777"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44648187" w14:textId="77777777"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5EC9F34E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0487DA52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6ACF2D3D" w14:textId="77777777"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14:paraId="290778DE" w14:textId="77777777"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2C70CF" w:rsidRPr="002F3977" w14:paraId="54842042" w14:textId="77777777" w:rsidTr="00D800F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6A6359" w14:textId="5DD5F79C" w:rsidR="002C70CF" w:rsidRPr="002F3977" w:rsidRDefault="002C70CF" w:rsidP="002C70CF">
            <w:pPr>
              <w:rPr>
                <w:sz w:val="18"/>
                <w:szCs w:val="18"/>
              </w:rPr>
            </w:pPr>
            <w:r w:rsidRPr="001468F2">
              <w:rPr>
                <w:sz w:val="18"/>
                <w:szCs w:val="18"/>
              </w:rPr>
              <w:t>Installation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617240A5" w14:textId="77777777" w:rsidR="002C70CF" w:rsidRPr="002F3977" w:rsidRDefault="002C70CF" w:rsidP="002C70CF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Manual Handling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7726E8AF" w14:textId="0C340363" w:rsidR="002C70CF" w:rsidRPr="002F3977" w:rsidRDefault="002C70CF" w:rsidP="002C70CF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Employees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2AB96D3F" w14:textId="3FCEF605" w:rsidR="002C70CF" w:rsidRPr="00B85407" w:rsidRDefault="00D800F6" w:rsidP="002C70CF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A0E47A" w14:textId="7F0B1582" w:rsidR="002C70CF" w:rsidRDefault="002C70CF" w:rsidP="002C70CF">
            <w:pPr>
              <w:pStyle w:val="Heading4"/>
              <w:numPr>
                <w:ilvl w:val="0"/>
                <w:numId w:val="2"/>
              </w:numPr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Weight of system is max 24Kg and designed to be lifted by one person.</w:t>
            </w:r>
          </w:p>
          <w:p w14:paraId="2BA5E24D" w14:textId="77777777" w:rsidR="002C70CF" w:rsidRDefault="002C70CF" w:rsidP="002C70C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employees to have manual handling training.</w:t>
            </w:r>
          </w:p>
          <w:p w14:paraId="0569E6F4" w14:textId="5E68AB2B" w:rsidR="00D800F6" w:rsidRPr="00E70F25" w:rsidRDefault="00D800F6" w:rsidP="002C70C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persons to install system.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4ACDCED2" w14:textId="77777777" w:rsidR="002C70CF" w:rsidRPr="002F3977" w:rsidRDefault="002C70CF" w:rsidP="002C70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14:paraId="5CAE4BF5" w14:textId="77777777" w:rsidTr="00D800F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1747A3" w14:textId="7BE65D8E" w:rsidR="00BF7DC1" w:rsidRPr="002F3977" w:rsidRDefault="00D800F6">
            <w:pPr>
              <w:rPr>
                <w:sz w:val="18"/>
                <w:szCs w:val="18"/>
              </w:rPr>
            </w:pPr>
            <w:r w:rsidRPr="00D800F6">
              <w:rPr>
                <w:sz w:val="18"/>
                <w:szCs w:val="18"/>
              </w:rPr>
              <w:t>Installation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192433A0" w14:textId="77777777" w:rsidR="00BF7DC1" w:rsidRPr="002F3977" w:rsidRDefault="003E00D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Slips, trips and falls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1CDD3AE6" w14:textId="77126490" w:rsidR="00BF7DC1" w:rsidRPr="002F3977" w:rsidRDefault="003E00D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Employees, other workers</w:t>
            </w:r>
            <w:r w:rsidR="002C70CF">
              <w:rPr>
                <w:szCs w:val="18"/>
              </w:rPr>
              <w:t>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6E293EC0" w14:textId="497D4685" w:rsidR="00BF7DC1" w:rsidRPr="00B85407" w:rsidRDefault="00D800F6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E906A0" w14:textId="77777777" w:rsidR="00E70F25" w:rsidRDefault="00E70F25" w:rsidP="003E00D1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area </w:t>
            </w:r>
            <w:r w:rsidR="002C70CF">
              <w:rPr>
                <w:sz w:val="18"/>
                <w:szCs w:val="18"/>
              </w:rPr>
              <w:t>to be free from obstructions and debris prior to installation.</w:t>
            </w:r>
          </w:p>
          <w:p w14:paraId="1A1698F3" w14:textId="6691B64F" w:rsidR="002C70CF" w:rsidRPr="00E70F25" w:rsidRDefault="002C70CF" w:rsidP="003E00D1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70CF">
              <w:rPr>
                <w:sz w:val="18"/>
                <w:szCs w:val="18"/>
              </w:rPr>
              <w:t>Ensure that the stairs are clear of materials and trip hazards prior to commencing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6FF67333" w14:textId="77777777" w:rsidR="00BF7DC1" w:rsidRPr="002F3977" w:rsidRDefault="00E70F25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D800F6" w:rsidRPr="002F3977" w14:paraId="19340667" w14:textId="77777777" w:rsidTr="00D800F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7929F3" w14:textId="47BA0945" w:rsidR="00D800F6" w:rsidRPr="002F3977" w:rsidRDefault="00D800F6">
            <w:pPr>
              <w:rPr>
                <w:sz w:val="18"/>
                <w:szCs w:val="18"/>
              </w:rPr>
            </w:pPr>
            <w:r w:rsidRPr="00D800F6">
              <w:rPr>
                <w:sz w:val="18"/>
                <w:szCs w:val="18"/>
              </w:rPr>
              <w:t>Installation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634B02FA" w14:textId="54243758" w:rsidR="00D800F6" w:rsidRDefault="00D800F6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Collapse or failure of system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4FBE1766" w14:textId="6EEDAD01" w:rsidR="00D800F6" w:rsidRDefault="00D800F6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Employees, other workers.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4A947115" w14:textId="62682FE1" w:rsidR="00D800F6" w:rsidRPr="00B85407" w:rsidRDefault="00D800F6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34A6C3" w14:textId="77777777" w:rsidR="00D800F6" w:rsidRDefault="00D800F6" w:rsidP="003E00D1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system is installed as per manufacturer’s instruction manual.</w:t>
            </w:r>
          </w:p>
          <w:p w14:paraId="58FFE71B" w14:textId="77777777" w:rsidR="00D800F6" w:rsidRDefault="00D800F6" w:rsidP="003E00D1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800F6">
              <w:rPr>
                <w:sz w:val="18"/>
                <w:szCs w:val="18"/>
              </w:rPr>
              <w:t>The frame must be secured on the top riser with at least 2 x 38 mm screws</w:t>
            </w:r>
            <w:r>
              <w:rPr>
                <w:sz w:val="18"/>
                <w:szCs w:val="18"/>
              </w:rPr>
              <w:t>.</w:t>
            </w:r>
          </w:p>
          <w:p w14:paraId="524CD19E" w14:textId="77777777" w:rsidR="00D800F6" w:rsidRDefault="00D800F6" w:rsidP="003E00D1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800F6">
              <w:rPr>
                <w:sz w:val="18"/>
                <w:szCs w:val="18"/>
              </w:rPr>
              <w:t>Before fixing the mat, check all adjusting clamps are tight and frame is secured at top tread. Check that size of mat matches size of frame; mats and frames are colour coded and MUST be used in pairs</w:t>
            </w:r>
            <w:r>
              <w:rPr>
                <w:sz w:val="18"/>
                <w:szCs w:val="18"/>
              </w:rPr>
              <w:t>.</w:t>
            </w:r>
          </w:p>
          <w:p w14:paraId="3BC301FB" w14:textId="499D4C47" w:rsidR="00D800F6" w:rsidRPr="00D800F6" w:rsidRDefault="00D800F6" w:rsidP="00D800F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800F6">
              <w:rPr>
                <w:sz w:val="18"/>
                <w:szCs w:val="18"/>
              </w:rPr>
              <w:t>he locating pins prevent any sliding or movement when the SPS mat is in position. It is therefore important to check that these pins are not damaged or broken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432FBB5F" w14:textId="546BF4C3" w:rsidR="00D800F6" w:rsidRDefault="00D800F6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D800F6" w:rsidRPr="002F3977" w14:paraId="3CB34088" w14:textId="77777777" w:rsidTr="00D800F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11EE8C" w14:textId="1BA7A729" w:rsidR="00D800F6" w:rsidRPr="00D800F6" w:rsidRDefault="00D800F6" w:rsidP="00D8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6CF91BCB" w14:textId="7338CCBC" w:rsidR="00D800F6" w:rsidRDefault="00D800F6" w:rsidP="00D800F6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Collapse or failure of system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2BAC2329" w14:textId="68A4D6F1" w:rsidR="00D800F6" w:rsidRDefault="00D800F6" w:rsidP="00D800F6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Employees, other workers.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05CDA70D" w14:textId="5201BCA1" w:rsidR="00D800F6" w:rsidRPr="00B85407" w:rsidRDefault="00D800F6" w:rsidP="00D800F6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8E5851" w14:textId="55485EDC" w:rsidR="00D800F6" w:rsidRDefault="00D800F6" w:rsidP="00D800F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800F6">
              <w:rPr>
                <w:sz w:val="18"/>
                <w:szCs w:val="18"/>
              </w:rPr>
              <w:t>he mat is not suitable to be loaded out with materials. Maximum spread load is 150 Kg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18DEF6EA" w14:textId="4C99CAAF" w:rsidR="00D800F6" w:rsidRDefault="00D800F6" w:rsidP="00D800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D800F6" w:rsidRPr="002F3977" w14:paraId="44FBD555" w14:textId="77777777" w:rsidTr="00F210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B612A9" w14:textId="77777777" w:rsidR="00D800F6" w:rsidRPr="002F3977" w:rsidRDefault="00D800F6" w:rsidP="00D800F6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14:paraId="0FF6979E" w14:textId="77777777" w:rsidR="00D800F6" w:rsidRPr="002F3977" w:rsidRDefault="00D800F6" w:rsidP="00D800F6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14:paraId="0223410C" w14:textId="77777777" w:rsidR="00D800F6" w:rsidRPr="002F3977" w:rsidRDefault="00D800F6" w:rsidP="00D800F6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D832920" w14:textId="77777777" w:rsidR="00D800F6" w:rsidRPr="002F3977" w:rsidRDefault="00D800F6" w:rsidP="00D800F6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BCD7A35" w14:textId="77777777" w:rsidR="00D800F6" w:rsidRPr="00ED489F" w:rsidRDefault="00D800F6" w:rsidP="00D800F6">
            <w:pPr>
              <w:pStyle w:val="Heading3"/>
              <w:jc w:val="center"/>
              <w:rPr>
                <w:szCs w:val="18"/>
              </w:rPr>
            </w:pPr>
            <w:r w:rsidRPr="00ED489F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14:paraId="24D61BF9" w14:textId="77777777" w:rsidR="00D800F6" w:rsidRPr="002F3977" w:rsidRDefault="00D800F6" w:rsidP="00D800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0F6" w:rsidRPr="002F3977" w14:paraId="5925D98D" w14:textId="777777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33E85C" w14:textId="77777777" w:rsidR="00D800F6" w:rsidRPr="002F3977" w:rsidRDefault="00D800F6" w:rsidP="00D800F6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3E65DA07" w14:textId="77777777" w:rsidR="00D800F6" w:rsidRPr="002F3977" w:rsidRDefault="00D800F6" w:rsidP="00D800F6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646A18C1" w14:textId="77777777" w:rsidR="00D800F6" w:rsidRPr="002F3977" w:rsidRDefault="00D800F6" w:rsidP="00D800F6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4498A0" w14:textId="77777777" w:rsidR="00D800F6" w:rsidRPr="002F3977" w:rsidRDefault="00D800F6" w:rsidP="00D800F6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A01D46" w14:textId="77777777" w:rsidR="00D800F6" w:rsidRPr="00E70F25" w:rsidRDefault="00D800F6" w:rsidP="00D800F6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14:paraId="708FD687" w14:textId="77777777" w:rsidR="00D800F6" w:rsidRPr="002F3977" w:rsidRDefault="00D800F6" w:rsidP="00D800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0CEB9B7" w14:textId="42F64D23" w:rsidR="001660E3" w:rsidRPr="00B85407" w:rsidRDefault="001660E3">
      <w:pPr>
        <w:ind w:right="-177"/>
        <w:outlineLvl w:val="0"/>
        <w:rPr>
          <w:b/>
        </w:rPr>
      </w:pPr>
      <w:bookmarkStart w:id="1" w:name="_GoBack"/>
      <w:bookmarkEnd w:id="1"/>
      <w:r>
        <w:rPr>
          <w:rFonts w:ascii="Arial Narrow" w:hAnsi="Arial Narrow"/>
        </w:rPr>
        <w:br w:type="page"/>
      </w:r>
      <w:r w:rsidR="0011745F" w:rsidRPr="00B85407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BA23BAA" wp14:editId="0C69A2F3">
                <wp:simplePos x="0" y="0"/>
                <wp:positionH relativeFrom="column">
                  <wp:posOffset>-138340</wp:posOffset>
                </wp:positionH>
                <wp:positionV relativeFrom="paragraph">
                  <wp:posOffset>65776</wp:posOffset>
                </wp:positionV>
                <wp:extent cx="4055110" cy="4016375"/>
                <wp:effectExtent l="0" t="0" r="2540" b="3175"/>
                <wp:wrapTight wrapText="bothSides">
                  <wp:wrapPolygon edited="0">
                    <wp:start x="0" y="0"/>
                    <wp:lineTo x="0" y="21515"/>
                    <wp:lineTo x="21512" y="21515"/>
                    <wp:lineTo x="21512" y="0"/>
                    <wp:lineTo x="0" y="0"/>
                  </wp:wrapPolygon>
                </wp:wrapTight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5110" cy="4016375"/>
                          <a:chOff x="621" y="1256"/>
                          <a:chExt cx="9690" cy="9120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256"/>
                            <a:ext cx="9690" cy="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7601"/>
                            <a:ext cx="9690" cy="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BEA0B" id="Group 7" o:spid="_x0000_s1026" style="position:absolute;margin-left:-10.9pt;margin-top:5.2pt;width:319.3pt;height:316.25pt;z-index:-251658752" coordorigin="621,1256" coordsize="9690,9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21;top:1256;width:9690;height:6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">
                  <v:imagedata r:id="rId10" o:title=""/>
                </v:shape>
                <v:shape id="Picture 9" o:spid="_x0000_s1028" type="#_x0000_t75" style="position:absolute;left:621;top:7601;width:9690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">
                  <v:imagedata r:id="rId11" o:title=""/>
                </v:shape>
                <w10:wrap type="tight"/>
              </v:group>
            </w:pict>
          </mc:Fallback>
        </mc:AlternateContent>
      </w:r>
      <w:r w:rsidRPr="00B85407">
        <w:rPr>
          <w:b/>
        </w:rPr>
        <w:t>Likelihood</w:t>
      </w:r>
    </w:p>
    <w:p w14:paraId="25B77314" w14:textId="4E857FD0" w:rsidR="001660E3" w:rsidRPr="00B85407" w:rsidRDefault="001660E3">
      <w:pPr>
        <w:ind w:right="-177"/>
      </w:pPr>
      <w:r w:rsidRPr="00B85407">
        <w:t>How often could the hazard occur? Consider the task, frequency, duration, method of work, emplo</w:t>
      </w:r>
      <w:r w:rsidRPr="00B85407">
        <w:t>y</w:t>
      </w:r>
      <w:r w:rsidRPr="00B85407">
        <w:t>ees involved.</w:t>
      </w:r>
    </w:p>
    <w:p w14:paraId="09C698B1" w14:textId="7032FED8" w:rsidR="001660E3" w:rsidRPr="00B85407" w:rsidRDefault="001660E3">
      <w:pPr>
        <w:ind w:right="-177"/>
      </w:pPr>
    </w:p>
    <w:p w14:paraId="22DC6A49" w14:textId="2E5404DC" w:rsidR="001660E3" w:rsidRPr="00B85407" w:rsidRDefault="001660E3">
      <w:pPr>
        <w:ind w:right="-177"/>
      </w:pPr>
    </w:p>
    <w:p w14:paraId="7CE63DE5" w14:textId="6F1EAB8C" w:rsidR="001660E3" w:rsidRPr="00B85407" w:rsidRDefault="001660E3">
      <w:pPr>
        <w:ind w:right="-177"/>
        <w:outlineLvl w:val="0"/>
        <w:rPr>
          <w:b/>
        </w:rPr>
      </w:pPr>
      <w:r w:rsidRPr="00B85407">
        <w:rPr>
          <w:b/>
        </w:rPr>
        <w:t>Severity</w:t>
      </w:r>
    </w:p>
    <w:p w14:paraId="27E1700E" w14:textId="2705645F" w:rsidR="001660E3" w:rsidRPr="00B85407" w:rsidRDefault="001660E3">
      <w:pPr>
        <w:ind w:right="-177"/>
        <w:outlineLvl w:val="0"/>
      </w:pPr>
      <w:r w:rsidRPr="00B85407">
        <w:t xml:space="preserve">How serious would the hazard’s effects be if </w:t>
      </w:r>
    </w:p>
    <w:p w14:paraId="0E94984A" w14:textId="269C08DA" w:rsidR="001660E3" w:rsidRPr="00B85407" w:rsidRDefault="001660E3">
      <w:pPr>
        <w:ind w:right="-177"/>
      </w:pPr>
      <w:r w:rsidRPr="00B85407">
        <w:t>realised? Consider the type of hazard, biological, erg</w:t>
      </w:r>
      <w:r w:rsidRPr="00B85407">
        <w:t>o</w:t>
      </w:r>
      <w:r w:rsidRPr="00B85407">
        <w:t>nomic, physical and chemical.</w:t>
      </w:r>
    </w:p>
    <w:p w14:paraId="75A30221" w14:textId="37A4A90E" w:rsidR="001660E3" w:rsidRPr="00B85407" w:rsidRDefault="001660E3">
      <w:pPr>
        <w:ind w:right="-177"/>
      </w:pPr>
    </w:p>
    <w:p w14:paraId="0995B57C" w14:textId="77777777" w:rsidR="001660E3" w:rsidRPr="00B85407" w:rsidRDefault="001660E3">
      <w:pPr>
        <w:ind w:right="-177"/>
      </w:pPr>
    </w:p>
    <w:p w14:paraId="4F601583" w14:textId="77777777" w:rsidR="001660E3" w:rsidRPr="00B85407" w:rsidRDefault="001660E3">
      <w:pPr>
        <w:ind w:right="-177"/>
        <w:outlineLvl w:val="0"/>
      </w:pPr>
      <w:r w:rsidRPr="00B85407">
        <w:rPr>
          <w:b/>
        </w:rPr>
        <w:t xml:space="preserve">Risk = </w:t>
      </w:r>
      <w:r w:rsidRPr="00B85407">
        <w:t xml:space="preserve">Likelihood x Severity </w:t>
      </w:r>
    </w:p>
    <w:p w14:paraId="342616A9" w14:textId="77777777" w:rsidR="001660E3" w:rsidRPr="00B85407" w:rsidRDefault="001660E3">
      <w:pPr>
        <w:ind w:right="-177"/>
      </w:pPr>
    </w:p>
    <w:p w14:paraId="34402398" w14:textId="77777777" w:rsidR="001660E3" w:rsidRPr="00B85407" w:rsidRDefault="001660E3">
      <w:r w:rsidRPr="00B85407">
        <w:t xml:space="preserve">E.g. Likelihood (4) X Severity (3) = 12 </w:t>
      </w:r>
      <w:r w:rsidRPr="00B85407">
        <w:rPr>
          <w:b/>
        </w:rPr>
        <w:t>HIGH RISK</w:t>
      </w:r>
    </w:p>
    <w:sectPr w:rsidR="001660E3" w:rsidRPr="00B85407" w:rsidSect="000C4091">
      <w:headerReference w:type="default" r:id="rId12"/>
      <w:footerReference w:type="default" r:id="rId13"/>
      <w:pgSz w:w="16838" w:h="11906" w:orient="landscape" w:code="9"/>
      <w:pgMar w:top="1616" w:right="1134" w:bottom="1531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F715A" w14:textId="77777777" w:rsidR="00A96DCA" w:rsidRDefault="00A96DCA">
      <w:r>
        <w:separator/>
      </w:r>
    </w:p>
  </w:endnote>
  <w:endnote w:type="continuationSeparator" w:id="0">
    <w:p w14:paraId="05B905C9" w14:textId="77777777" w:rsidR="00A96DCA" w:rsidRDefault="00A9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37422C" w14:paraId="31512A55" w14:textId="77777777">
      <w:tblPrEx>
        <w:tblCellMar>
          <w:top w:w="0" w:type="dxa"/>
          <w:bottom w:w="0" w:type="dxa"/>
        </w:tblCellMar>
      </w:tblPrEx>
      <w:tc>
        <w:tcPr>
          <w:tcW w:w="798" w:type="dxa"/>
        </w:tcPr>
        <w:p w14:paraId="1D619747" w14:textId="77777777" w:rsidR="0037422C" w:rsidRDefault="0037422C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14:paraId="43F53724" w14:textId="77777777" w:rsidR="0037422C" w:rsidRDefault="0037422C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37422C" w14:paraId="54B2CB03" w14:textId="77777777">
      <w:tblPrEx>
        <w:tblCellMar>
          <w:top w:w="0" w:type="dxa"/>
          <w:bottom w:w="0" w:type="dxa"/>
        </w:tblCellMar>
      </w:tblPrEx>
      <w:tc>
        <w:tcPr>
          <w:tcW w:w="798" w:type="dxa"/>
        </w:tcPr>
        <w:p w14:paraId="11D1D8F2" w14:textId="77777777" w:rsidR="0037422C" w:rsidRDefault="0037422C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14:paraId="3A7C7C21" w14:textId="77777777" w:rsidR="0037422C" w:rsidRDefault="0037422C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37422C" w14:paraId="560B8011" w14:textId="77777777">
      <w:tblPrEx>
        <w:tblCellMar>
          <w:top w:w="0" w:type="dxa"/>
          <w:bottom w:w="0" w:type="dxa"/>
        </w:tblCellMar>
      </w:tblPrEx>
      <w:tc>
        <w:tcPr>
          <w:tcW w:w="798" w:type="dxa"/>
        </w:tcPr>
        <w:p w14:paraId="6A2327CD" w14:textId="77777777" w:rsidR="0037422C" w:rsidRDefault="0037422C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14:paraId="61BACB06" w14:textId="77777777" w:rsidR="0037422C" w:rsidRDefault="0037422C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14:paraId="123CF2AE" w14:textId="77777777" w:rsidR="0037422C" w:rsidRDefault="003742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79A23" w14:textId="77777777" w:rsidR="00A96DCA" w:rsidRDefault="00A96DCA">
      <w:r>
        <w:separator/>
      </w:r>
    </w:p>
  </w:footnote>
  <w:footnote w:type="continuationSeparator" w:id="0">
    <w:p w14:paraId="1B86EF0C" w14:textId="77777777" w:rsidR="00A96DCA" w:rsidRDefault="00A9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83D2" w14:textId="2612129F" w:rsidR="0037422C" w:rsidRDefault="00D800F6" w:rsidP="00B85407">
    <w:pPr>
      <w:pStyle w:val="Header"/>
      <w:rPr>
        <w:rFonts w:ascii="Arial Narrow" w:hAnsi="Arial Narrow"/>
        <w:color w:val="00000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15C24633" wp14:editId="5088F3E2">
          <wp:simplePos x="0" y="0"/>
          <wp:positionH relativeFrom="column">
            <wp:posOffset>-399415</wp:posOffset>
          </wp:positionH>
          <wp:positionV relativeFrom="paragraph">
            <wp:posOffset>-169545</wp:posOffset>
          </wp:positionV>
          <wp:extent cx="696595" cy="696595"/>
          <wp:effectExtent l="0" t="0" r="0" b="0"/>
          <wp:wrapTight wrapText="bothSides">
            <wp:wrapPolygon edited="0">
              <wp:start x="0" y="0"/>
              <wp:lineTo x="0" y="21265"/>
              <wp:lineTo x="21265" y="21265"/>
              <wp:lineTo x="21265" y="0"/>
              <wp:lineTo x="0" y="0"/>
            </wp:wrapPolygon>
          </wp:wrapTight>
          <wp:docPr id="6" name="Picture 6" descr="S:\1 MARKETING\NCSG Logos\NCSG-Logo- 698-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1 MARKETING\NCSG Logos\NCSG-Logo- 698-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22C">
      <w:rPr>
        <w:rFonts w:ascii="Arial Narrow" w:hAnsi="Arial Narrow"/>
        <w:b/>
        <w:bCs/>
        <w:color w:val="000000"/>
        <w:sz w:val="36"/>
      </w:rPr>
      <w:tab/>
    </w:r>
    <w:r w:rsidR="0037422C">
      <w:rPr>
        <w:rFonts w:ascii="Arial Narrow" w:hAnsi="Arial Narrow"/>
        <w:b/>
        <w:bCs/>
        <w:color w:val="000000"/>
        <w:sz w:val="36"/>
      </w:rPr>
      <w:tab/>
      <w:t xml:space="preserve">Risk Assessment </w:t>
    </w:r>
    <w:r w:rsidR="00B85407">
      <w:rPr>
        <w:rFonts w:ascii="Arial Narrow" w:hAnsi="Arial Narrow"/>
        <w:b/>
        <w:bCs/>
        <w:color w:val="000000"/>
        <w:sz w:val="36"/>
      </w:rPr>
      <w:t xml:space="preserve">for </w:t>
    </w:r>
    <w:r w:rsidR="002C70CF">
      <w:rPr>
        <w:rFonts w:ascii="Arial Narrow" w:hAnsi="Arial Narrow"/>
        <w:b/>
        <w:bCs/>
        <w:color w:val="000000"/>
        <w:sz w:val="36"/>
      </w:rPr>
      <w:t>use of Stairwell Platform System</w:t>
    </w:r>
    <w:r w:rsidR="0037422C">
      <w:rPr>
        <w:rFonts w:ascii="Arial Narrow" w:hAnsi="Arial Narrow"/>
        <w:b/>
        <w:bCs/>
        <w:color w:val="000000"/>
        <w:sz w:val="36"/>
      </w:rPr>
      <w:tab/>
    </w:r>
    <w:r w:rsidR="0037422C">
      <w:rPr>
        <w:rFonts w:ascii="Arial Narrow" w:hAnsi="Arial Narrow"/>
        <w:b/>
        <w:bCs/>
        <w:color w:val="000000"/>
        <w:sz w:val="36"/>
      </w:rPr>
      <w:tab/>
    </w:r>
    <w:r w:rsidR="0037422C">
      <w:rPr>
        <w:rFonts w:ascii="Arial Narrow" w:hAnsi="Arial Narrow"/>
        <w:b/>
        <w:bCs/>
        <w:color w:val="000000"/>
        <w:sz w:val="36"/>
      </w:rPr>
      <w:tab/>
    </w:r>
    <w:r w:rsidR="0037422C">
      <w:rPr>
        <w:rFonts w:ascii="Arial Narrow" w:hAnsi="Arial Narrow"/>
        <w:b/>
        <w:bCs/>
        <w:color w:val="000000"/>
        <w:sz w:val="36"/>
      </w:rPr>
      <w:tab/>
    </w:r>
    <w:r w:rsidR="0037422C">
      <w:rPr>
        <w:rFonts w:ascii="Arial Narrow" w:hAnsi="Arial Narrow"/>
        <w:b/>
        <w:bCs/>
        <w:color w:val="000000"/>
        <w:sz w:val="36"/>
      </w:rPr>
      <w:tab/>
    </w:r>
    <w:r w:rsidR="0037422C">
      <w:rPr>
        <w:rFonts w:ascii="Arial Narrow" w:hAnsi="Arial Narrow"/>
        <w:b/>
        <w:bCs/>
        <w:color w:val="000000"/>
        <w:sz w:val="36"/>
      </w:rPr>
      <w:tab/>
    </w:r>
    <w:r w:rsidR="0037422C">
      <w:rPr>
        <w:rFonts w:ascii="Arial Narrow" w:hAnsi="Arial Narrow"/>
        <w:b/>
        <w:bCs/>
        <w:color w:val="000000"/>
        <w:sz w:val="36"/>
      </w:rPr>
      <w:tab/>
    </w:r>
    <w:r w:rsidR="0037422C"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471"/>
    <w:multiLevelType w:val="hybridMultilevel"/>
    <w:tmpl w:val="8B282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276"/>
    <w:multiLevelType w:val="hybridMultilevel"/>
    <w:tmpl w:val="ED987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6CD1"/>
    <w:multiLevelType w:val="hybridMultilevel"/>
    <w:tmpl w:val="AD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D4E2C"/>
    <w:multiLevelType w:val="hybridMultilevel"/>
    <w:tmpl w:val="FBEE5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07AEA"/>
    <w:multiLevelType w:val="hybridMultilevel"/>
    <w:tmpl w:val="62B42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481D"/>
    <w:multiLevelType w:val="hybridMultilevel"/>
    <w:tmpl w:val="2F343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ED"/>
    <w:rsid w:val="00010123"/>
    <w:rsid w:val="00036F7F"/>
    <w:rsid w:val="00067910"/>
    <w:rsid w:val="0007748E"/>
    <w:rsid w:val="000C4091"/>
    <w:rsid w:val="000D225C"/>
    <w:rsid w:val="000E14BA"/>
    <w:rsid w:val="000F0FD8"/>
    <w:rsid w:val="00112F84"/>
    <w:rsid w:val="0011745F"/>
    <w:rsid w:val="0012219C"/>
    <w:rsid w:val="001660E3"/>
    <w:rsid w:val="001F255A"/>
    <w:rsid w:val="001F360C"/>
    <w:rsid w:val="002155E7"/>
    <w:rsid w:val="00254A3B"/>
    <w:rsid w:val="0029154F"/>
    <w:rsid w:val="002C3916"/>
    <w:rsid w:val="002C42A2"/>
    <w:rsid w:val="002C70CF"/>
    <w:rsid w:val="002D7DE7"/>
    <w:rsid w:val="002F3977"/>
    <w:rsid w:val="002F5E9F"/>
    <w:rsid w:val="00315F0D"/>
    <w:rsid w:val="00345B81"/>
    <w:rsid w:val="0037422C"/>
    <w:rsid w:val="003D0047"/>
    <w:rsid w:val="003E00D1"/>
    <w:rsid w:val="00406AA3"/>
    <w:rsid w:val="0041368B"/>
    <w:rsid w:val="0042432B"/>
    <w:rsid w:val="00470F3C"/>
    <w:rsid w:val="004A7CB9"/>
    <w:rsid w:val="004C0685"/>
    <w:rsid w:val="004E553C"/>
    <w:rsid w:val="004E7AE4"/>
    <w:rsid w:val="004F24D0"/>
    <w:rsid w:val="00525C03"/>
    <w:rsid w:val="00596844"/>
    <w:rsid w:val="005A60A4"/>
    <w:rsid w:val="005B3D31"/>
    <w:rsid w:val="005D4842"/>
    <w:rsid w:val="005E7616"/>
    <w:rsid w:val="005F7892"/>
    <w:rsid w:val="006605AC"/>
    <w:rsid w:val="006938DB"/>
    <w:rsid w:val="006D41A5"/>
    <w:rsid w:val="00700AD9"/>
    <w:rsid w:val="007063F2"/>
    <w:rsid w:val="00715E84"/>
    <w:rsid w:val="00722B55"/>
    <w:rsid w:val="00733F12"/>
    <w:rsid w:val="00735068"/>
    <w:rsid w:val="0076666F"/>
    <w:rsid w:val="007D1C6F"/>
    <w:rsid w:val="00815BA9"/>
    <w:rsid w:val="0084662F"/>
    <w:rsid w:val="0085660C"/>
    <w:rsid w:val="00875898"/>
    <w:rsid w:val="00881FB2"/>
    <w:rsid w:val="008C68C7"/>
    <w:rsid w:val="008D20F5"/>
    <w:rsid w:val="008E4A6E"/>
    <w:rsid w:val="008E7D8D"/>
    <w:rsid w:val="00915C23"/>
    <w:rsid w:val="0092385A"/>
    <w:rsid w:val="009245C0"/>
    <w:rsid w:val="009C392C"/>
    <w:rsid w:val="009F6A64"/>
    <w:rsid w:val="00A140CD"/>
    <w:rsid w:val="00A1512E"/>
    <w:rsid w:val="00A96DCA"/>
    <w:rsid w:val="00AE7B96"/>
    <w:rsid w:val="00AF632D"/>
    <w:rsid w:val="00B11276"/>
    <w:rsid w:val="00B16E94"/>
    <w:rsid w:val="00B1768F"/>
    <w:rsid w:val="00B34E23"/>
    <w:rsid w:val="00B42399"/>
    <w:rsid w:val="00B755FA"/>
    <w:rsid w:val="00B85407"/>
    <w:rsid w:val="00B877A3"/>
    <w:rsid w:val="00BA64DB"/>
    <w:rsid w:val="00BB5185"/>
    <w:rsid w:val="00BC1888"/>
    <w:rsid w:val="00BC3DA9"/>
    <w:rsid w:val="00BE59F3"/>
    <w:rsid w:val="00BF056A"/>
    <w:rsid w:val="00BF7DC1"/>
    <w:rsid w:val="00C2227D"/>
    <w:rsid w:val="00C433ED"/>
    <w:rsid w:val="00C562E1"/>
    <w:rsid w:val="00C844D3"/>
    <w:rsid w:val="00CA5AA1"/>
    <w:rsid w:val="00CD6647"/>
    <w:rsid w:val="00CF3BDA"/>
    <w:rsid w:val="00D01C19"/>
    <w:rsid w:val="00D31137"/>
    <w:rsid w:val="00D763F1"/>
    <w:rsid w:val="00D800F6"/>
    <w:rsid w:val="00DA2A4D"/>
    <w:rsid w:val="00DE7437"/>
    <w:rsid w:val="00E11154"/>
    <w:rsid w:val="00E2556B"/>
    <w:rsid w:val="00E672B2"/>
    <w:rsid w:val="00E70F25"/>
    <w:rsid w:val="00E740E7"/>
    <w:rsid w:val="00E80A2A"/>
    <w:rsid w:val="00E91B72"/>
    <w:rsid w:val="00E94D44"/>
    <w:rsid w:val="00E97D00"/>
    <w:rsid w:val="00ED489F"/>
    <w:rsid w:val="00F21052"/>
    <w:rsid w:val="00F36DAE"/>
    <w:rsid w:val="00F37924"/>
    <w:rsid w:val="00F66B10"/>
    <w:rsid w:val="00F929B1"/>
    <w:rsid w:val="00FA50EC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F6F98BD"/>
  <w15:chartTrackingRefBased/>
  <w15:docId w15:val="{6F8FAFB2-A085-4788-B05D-F7590D5C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8FB7-14A0-43B8-9BD7-1DD668BA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1</TotalTime>
  <Pages>2</Pages>
  <Words>307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Nick Redpath</cp:lastModifiedBy>
  <cp:revision>3</cp:revision>
  <cp:lastPrinted>2017-07-26T09:25:00Z</cp:lastPrinted>
  <dcterms:created xsi:type="dcterms:W3CDTF">2019-04-05T13:56:00Z</dcterms:created>
  <dcterms:modified xsi:type="dcterms:W3CDTF">2019-04-05T13:57:00Z</dcterms:modified>
</cp:coreProperties>
</file>