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14:paraId="683BC953" w14:textId="77777777" w:rsidTr="00BF7DC1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C617CF" w14:textId="77777777" w:rsidR="001660E3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</w:p>
          <w:p w14:paraId="038C169A" w14:textId="77777777"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BC07A" w14:textId="77777777" w:rsidR="001660E3" w:rsidRPr="002F3977" w:rsidRDefault="001660E3" w:rsidP="00DA05E1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C40060">
              <w:rPr>
                <w:b/>
                <w:bCs/>
                <w:sz w:val="18"/>
                <w:szCs w:val="18"/>
              </w:rPr>
            </w:r>
            <w:r w:rsidR="00C40060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23DA71" w14:textId="77777777"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FFDE3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39B72905" w14:textId="777777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A76984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987CA2A" w14:textId="77777777"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38599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A091E57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DCEB1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A4F2309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FD5BA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05877AF9" w14:textId="777777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2AD8699" w14:textId="77777777"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61176FF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EDF31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52A60" w14:textId="77777777"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14:paraId="36E452A7" w14:textId="77777777" w:rsidTr="00BF7DC1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9854A9F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Description Of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C7706" w14:textId="77777777" w:rsidR="00DA05E1" w:rsidRDefault="00DA05E1">
            <w:pPr>
              <w:rPr>
                <w:sz w:val="18"/>
                <w:szCs w:val="18"/>
              </w:rPr>
            </w:pPr>
          </w:p>
          <w:p w14:paraId="2CBF030A" w14:textId="5DEE6978" w:rsidR="001660E3" w:rsidRPr="00C40060" w:rsidRDefault="00124272" w:rsidP="00DA05E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GoBack"/>
            <w:r w:rsidRPr="00C40060">
              <w:rPr>
                <w:b/>
                <w:bCs/>
                <w:sz w:val="18"/>
                <w:szCs w:val="18"/>
              </w:rPr>
              <w:t>Working Outdoors in Hot Weather</w:t>
            </w:r>
            <w:bookmarkEnd w:id="1"/>
          </w:p>
        </w:tc>
      </w:tr>
      <w:tr w:rsidR="00BF7DC1" w:rsidRPr="002F3977" w14:paraId="62494F21" w14:textId="77777777" w:rsidTr="00D763F1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439719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C089064" w14:textId="77777777"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F984557" w14:textId="77777777"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2FA8DB92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7BFC3605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5B150AF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14:paraId="4E710E95" w14:textId="77777777"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14:paraId="6A0ECE3C" w14:textId="777777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D9F7F" w14:textId="3AF78C52" w:rsidR="00BF7DC1" w:rsidRPr="00C40060" w:rsidRDefault="00124272" w:rsidP="00C52F00">
            <w:pPr>
              <w:jc w:val="center"/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Working Outdoors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558CA44D" w14:textId="0FE63FC3" w:rsidR="00BF7DC1" w:rsidRPr="00C40060" w:rsidRDefault="00124272" w:rsidP="00F21052">
            <w:pPr>
              <w:pStyle w:val="BodyText"/>
              <w:rPr>
                <w:b/>
                <w:bCs/>
                <w:szCs w:val="18"/>
              </w:rPr>
            </w:pPr>
            <w:r w:rsidRPr="00C40060">
              <w:rPr>
                <w:b/>
                <w:bCs/>
                <w:szCs w:val="18"/>
              </w:rPr>
              <w:t>Heat Stroke/Heat Stress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F87FDA9" w14:textId="730B5C7E" w:rsidR="00BF7DC1" w:rsidRPr="00C40060" w:rsidRDefault="00124272" w:rsidP="00F21052">
            <w:pPr>
              <w:pStyle w:val="BodyText"/>
              <w:rPr>
                <w:b/>
                <w:bCs/>
                <w:szCs w:val="18"/>
              </w:rPr>
            </w:pPr>
            <w:r w:rsidRPr="00C40060">
              <w:rPr>
                <w:b/>
                <w:bCs/>
                <w:szCs w:val="18"/>
              </w:rPr>
              <w:t xml:space="preserve">All Operatives/Visitors 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6F1AEE25" w14:textId="15E83939" w:rsidR="00BF7DC1" w:rsidRPr="00C40060" w:rsidRDefault="0012427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C40060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845E3" w14:textId="099081A6" w:rsidR="00E81E0C" w:rsidRPr="00C40060" w:rsidRDefault="00124272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Schedule heavy duty works to be carried out at the coolest part of the day i.e. early morning/late afternoon</w:t>
            </w:r>
          </w:p>
          <w:p w14:paraId="07CA6D7D" w14:textId="1FFCE080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Use engineering controls fans/cooling systems</w:t>
            </w:r>
          </w:p>
          <w:p w14:paraId="47F9B02F" w14:textId="433D45DF" w:rsidR="00124272" w:rsidRPr="00C40060" w:rsidRDefault="00124272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Provide suitable shaded rest areas with adequate ventilation</w:t>
            </w:r>
          </w:p>
          <w:p w14:paraId="20AE5EC5" w14:textId="06B9D3D6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Implement a permit system identifying</w:t>
            </w:r>
            <w:r w:rsidR="00C40060" w:rsidRPr="00C40060">
              <w:rPr>
                <w:b/>
                <w:bCs/>
                <w:sz w:val="18"/>
                <w:szCs w:val="18"/>
              </w:rPr>
              <w:t xml:space="preserve"> safe</w:t>
            </w:r>
            <w:r w:rsidRPr="00C40060">
              <w:rPr>
                <w:b/>
                <w:bCs/>
                <w:sz w:val="18"/>
                <w:szCs w:val="18"/>
              </w:rPr>
              <w:t xml:space="preserve"> work</w:t>
            </w:r>
            <w:r w:rsidR="00C40060" w:rsidRPr="00C40060">
              <w:rPr>
                <w:b/>
                <w:bCs/>
                <w:sz w:val="18"/>
                <w:szCs w:val="18"/>
              </w:rPr>
              <w:t>ing</w:t>
            </w:r>
            <w:r w:rsidRPr="00C40060">
              <w:rPr>
                <w:b/>
                <w:bCs/>
                <w:sz w:val="18"/>
                <w:szCs w:val="18"/>
              </w:rPr>
              <w:t xml:space="preserve"> times</w:t>
            </w:r>
          </w:p>
          <w:p w14:paraId="0D640C37" w14:textId="06F7F703" w:rsidR="00124272" w:rsidRPr="00C40060" w:rsidRDefault="00124272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 xml:space="preserve">Encourage </w:t>
            </w:r>
            <w:r w:rsidR="00C40060" w:rsidRPr="00C40060">
              <w:rPr>
                <w:b/>
                <w:bCs/>
                <w:sz w:val="18"/>
                <w:szCs w:val="18"/>
              </w:rPr>
              <w:t xml:space="preserve">and monitor </w:t>
            </w:r>
            <w:r w:rsidRPr="00C40060">
              <w:rPr>
                <w:b/>
                <w:bCs/>
                <w:sz w:val="18"/>
                <w:szCs w:val="18"/>
              </w:rPr>
              <w:t xml:space="preserve">regular rest breaks </w:t>
            </w:r>
          </w:p>
          <w:p w14:paraId="3E0F8368" w14:textId="77777777" w:rsidR="00124272" w:rsidRPr="00C40060" w:rsidRDefault="00124272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 xml:space="preserve">Provide cool drinking water stations </w:t>
            </w:r>
          </w:p>
          <w:p w14:paraId="539CA025" w14:textId="3EE6628C" w:rsidR="00124272" w:rsidRPr="00C40060" w:rsidRDefault="00124272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Encourage workers to drink plenty water</w:t>
            </w:r>
            <w:r w:rsidR="00C40060" w:rsidRPr="00C40060">
              <w:rPr>
                <w:b/>
                <w:bCs/>
                <w:sz w:val="18"/>
                <w:szCs w:val="18"/>
              </w:rPr>
              <w:t xml:space="preserve"> to replace lost fluids during sweating </w:t>
            </w:r>
          </w:p>
          <w:p w14:paraId="35AA8893" w14:textId="10517DA3" w:rsidR="00C40060" w:rsidRPr="00C40060" w:rsidRDefault="00C40060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Monitor dehydration levels through urine colour sample charts</w:t>
            </w:r>
          </w:p>
          <w:p w14:paraId="2F223570" w14:textId="21C31548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 xml:space="preserve">Toolbox talks on heat stress related symptoms </w:t>
            </w:r>
          </w:p>
          <w:p w14:paraId="54141DBB" w14:textId="4AD51544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Ensure persons are fit for work and don’t have any medical conditions that could be made worse</w:t>
            </w:r>
          </w:p>
          <w:p w14:paraId="0E526BF9" w14:textId="77777777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Encourage workers to wear loose light clothing</w:t>
            </w:r>
          </w:p>
          <w:p w14:paraId="6250C102" w14:textId="77777777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Avoid hot works during the hottest parts of the day</w:t>
            </w:r>
          </w:p>
          <w:p w14:paraId="189FFE21" w14:textId="4A85D08F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Provide cooling liner equipment for hard hats</w:t>
            </w:r>
          </w:p>
          <w:p w14:paraId="772EF2A8" w14:textId="4E66E094" w:rsidR="00A41863" w:rsidRPr="00C40060" w:rsidRDefault="00A41863" w:rsidP="000C5BA7">
            <w:pPr>
              <w:numPr>
                <w:ilvl w:val="1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Provide adequate supervision to monitor workers conditions and heat.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F20028D" w14:textId="0A9EE14F" w:rsidR="00BF7DC1" w:rsidRPr="002F3977" w:rsidRDefault="00A41863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14:paraId="339DADA0" w14:textId="777777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ACD08" w14:textId="77777777" w:rsidR="009666BD" w:rsidRPr="00C40060" w:rsidRDefault="009666BD" w:rsidP="00C52F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A6881B4" w14:textId="2B1F96E5" w:rsidR="009666BD" w:rsidRPr="00C40060" w:rsidRDefault="00124272" w:rsidP="00F21052">
            <w:pPr>
              <w:pStyle w:val="BodyText"/>
              <w:rPr>
                <w:b/>
                <w:bCs/>
                <w:szCs w:val="18"/>
              </w:rPr>
            </w:pPr>
            <w:r w:rsidRPr="00C40060">
              <w:rPr>
                <w:b/>
                <w:bCs/>
                <w:szCs w:val="18"/>
              </w:rPr>
              <w:t>Sunburn</w:t>
            </w:r>
            <w:r w:rsidR="00A41863" w:rsidRPr="00C40060">
              <w:rPr>
                <w:b/>
                <w:bCs/>
                <w:szCs w:val="18"/>
              </w:rPr>
              <w:t>/Skin Cancer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644890B" w14:textId="02608B37" w:rsidR="009666BD" w:rsidRPr="00C40060" w:rsidRDefault="00A41863" w:rsidP="00F21052">
            <w:pPr>
              <w:pStyle w:val="BodyText"/>
              <w:rPr>
                <w:b/>
                <w:bCs/>
                <w:szCs w:val="18"/>
              </w:rPr>
            </w:pPr>
            <w:r w:rsidRPr="00C40060">
              <w:rPr>
                <w:b/>
                <w:bCs/>
                <w:szCs w:val="18"/>
              </w:rPr>
              <w:t xml:space="preserve">All Operatives/Visitors 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7E4A3CBD" w14:textId="275F5D51" w:rsidR="009666BD" w:rsidRPr="00C40060" w:rsidRDefault="00C40060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53313" w14:textId="77777777" w:rsidR="00E81E0C" w:rsidRPr="00C40060" w:rsidRDefault="00A41863" w:rsidP="000C5BA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Provide suitable sunscreen on site 30+ factor</w:t>
            </w:r>
          </w:p>
          <w:p w14:paraId="49227A17" w14:textId="4E9D3578" w:rsidR="00A41863" w:rsidRPr="00C40060" w:rsidRDefault="00A41863" w:rsidP="000C5BA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Encourage workers to wear and reapply</w:t>
            </w:r>
            <w:r w:rsidR="00C40060" w:rsidRPr="00C40060">
              <w:rPr>
                <w:b/>
                <w:bCs/>
                <w:sz w:val="18"/>
                <w:szCs w:val="18"/>
              </w:rPr>
              <w:t xml:space="preserve"> sunscreen</w:t>
            </w:r>
            <w:r w:rsidRPr="00C40060">
              <w:rPr>
                <w:b/>
                <w:bCs/>
                <w:sz w:val="18"/>
                <w:szCs w:val="18"/>
              </w:rPr>
              <w:t xml:space="preserve"> frequently </w:t>
            </w:r>
          </w:p>
          <w:p w14:paraId="7A680C1E" w14:textId="59FA2958" w:rsidR="00C40060" w:rsidRPr="00C40060" w:rsidRDefault="00C40060" w:rsidP="00C40060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Skin to be kept covered with breathable loose-fitting clothing (No removing t-shirts)</w:t>
            </w:r>
          </w:p>
          <w:p w14:paraId="606C8BCC" w14:textId="66F386DE" w:rsidR="00C40060" w:rsidRPr="00C40060" w:rsidRDefault="00C40060" w:rsidP="00C40060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lastRenderedPageBreak/>
              <w:t>Encourage workers to regularly check their skin for unusual spots/moles</w:t>
            </w:r>
          </w:p>
          <w:p w14:paraId="01092563" w14:textId="4CF03C98" w:rsidR="00C40060" w:rsidRPr="00C40060" w:rsidRDefault="00C40060" w:rsidP="00C40060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40060">
              <w:rPr>
                <w:b/>
                <w:bCs/>
                <w:sz w:val="18"/>
                <w:szCs w:val="18"/>
              </w:rPr>
              <w:t>Provide training/information on sun protection and skin cancer risks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6EBEADB" w14:textId="77777777" w:rsidR="009666BD" w:rsidRPr="002F3977" w:rsidRDefault="00364EE7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</w:tbl>
    <w:p w14:paraId="06A78BE4" w14:textId="77777777" w:rsidR="001660E3" w:rsidRPr="00DA05E1" w:rsidRDefault="00C40060">
      <w:pPr>
        <w:ind w:right="-177"/>
        <w:outlineLvl w:val="0"/>
        <w:rPr>
          <w:b/>
        </w:rPr>
      </w:pPr>
      <w:r>
        <w:rPr>
          <w:noProof/>
          <w:lang w:val="en-US"/>
        </w:rPr>
        <w:pict w14:anchorId="7F0CA559">
          <v:group id="_x0000_s1031" style="position:absolute;margin-left:-5.7pt;margin-top:2.85pt;width:416.1pt;height:401.85pt;z-index:-251658240;mso-position-horizontal-relative:text;mso-position-vertical-relative:text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="001660E3" w:rsidRPr="00DA05E1">
        <w:rPr>
          <w:b/>
        </w:rPr>
        <w:t>Likelihood</w:t>
      </w:r>
    </w:p>
    <w:p w14:paraId="64AE5223" w14:textId="77777777"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employees involved.</w:t>
      </w:r>
    </w:p>
    <w:p w14:paraId="0E91FE48" w14:textId="77777777" w:rsidR="001660E3" w:rsidRPr="00DA05E1" w:rsidRDefault="001660E3">
      <w:pPr>
        <w:ind w:right="-177"/>
      </w:pPr>
    </w:p>
    <w:p w14:paraId="11D4C369" w14:textId="77777777" w:rsidR="001660E3" w:rsidRPr="00DA05E1" w:rsidRDefault="001660E3">
      <w:pPr>
        <w:ind w:right="-177"/>
      </w:pPr>
    </w:p>
    <w:p w14:paraId="2A594FEA" w14:textId="77777777"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14:paraId="3F5B8366" w14:textId="77777777"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14:paraId="34CCAD28" w14:textId="77777777" w:rsidR="001660E3" w:rsidRPr="00DA05E1" w:rsidRDefault="001660E3">
      <w:pPr>
        <w:ind w:right="-177"/>
      </w:pPr>
      <w:r w:rsidRPr="00DA05E1">
        <w:t>realised? Consider the type of hazard, biological, ergonomic, physical and chemical.</w:t>
      </w:r>
    </w:p>
    <w:p w14:paraId="2B1BADDA" w14:textId="77777777" w:rsidR="001660E3" w:rsidRPr="00DA05E1" w:rsidRDefault="001660E3">
      <w:pPr>
        <w:ind w:right="-177"/>
      </w:pPr>
    </w:p>
    <w:p w14:paraId="5FE94143" w14:textId="77777777" w:rsidR="001660E3" w:rsidRPr="00DA05E1" w:rsidRDefault="001660E3">
      <w:pPr>
        <w:ind w:right="-177"/>
      </w:pPr>
    </w:p>
    <w:p w14:paraId="1279829B" w14:textId="77777777"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14:paraId="5A9430ED" w14:textId="77777777" w:rsidR="001660E3" w:rsidRPr="00DA05E1" w:rsidRDefault="001660E3">
      <w:pPr>
        <w:ind w:right="-177"/>
      </w:pPr>
    </w:p>
    <w:p w14:paraId="0225CBEB" w14:textId="77777777"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</w:p>
    <w:sectPr w:rsidR="001660E3" w:rsidRPr="00DA05E1" w:rsidSect="00BF7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5EF7" w14:textId="77777777" w:rsidR="002733C7" w:rsidRDefault="002733C7">
      <w:r>
        <w:separator/>
      </w:r>
    </w:p>
  </w:endnote>
  <w:endnote w:type="continuationSeparator" w:id="0">
    <w:p w14:paraId="5F400B01" w14:textId="77777777" w:rsidR="002733C7" w:rsidRDefault="002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9858" w14:textId="77777777" w:rsidR="0086151C" w:rsidRDefault="00861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263F11" w14:paraId="65DCC539" w14:textId="77777777">
      <w:tc>
        <w:tcPr>
          <w:tcW w:w="798" w:type="dxa"/>
        </w:tcPr>
        <w:p w14:paraId="71B2DE1A" w14:textId="77777777"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14:paraId="75FF7FF5" w14:textId="77777777"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263F11" w14:paraId="067497C1" w14:textId="77777777">
      <w:tc>
        <w:tcPr>
          <w:tcW w:w="798" w:type="dxa"/>
        </w:tcPr>
        <w:p w14:paraId="61871936" w14:textId="77777777"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14:paraId="16DF0FFA" w14:textId="77777777" w:rsidR="00263F11" w:rsidRDefault="00263F11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263F11" w14:paraId="52EC7F14" w14:textId="77777777">
      <w:tc>
        <w:tcPr>
          <w:tcW w:w="798" w:type="dxa"/>
        </w:tcPr>
        <w:p w14:paraId="41EE87DA" w14:textId="77777777"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14:paraId="76DE8DA2" w14:textId="77777777"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55D40C96" w14:textId="77777777" w:rsidR="00263F11" w:rsidRDefault="00263F1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B248" w14:textId="77777777" w:rsidR="0086151C" w:rsidRDefault="0086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4345" w14:textId="77777777" w:rsidR="002733C7" w:rsidRDefault="002733C7">
      <w:r>
        <w:separator/>
      </w:r>
    </w:p>
  </w:footnote>
  <w:footnote w:type="continuationSeparator" w:id="0">
    <w:p w14:paraId="1D8BA0D8" w14:textId="77777777" w:rsidR="002733C7" w:rsidRDefault="002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CBC8" w14:textId="77777777" w:rsidR="0086151C" w:rsidRDefault="00861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3B6D" w14:textId="16E1929D" w:rsidR="00263F11" w:rsidRDefault="00C40060">
    <w:pPr>
      <w:pStyle w:val="Header"/>
      <w:rPr>
        <w:rFonts w:ascii="Arial Narrow" w:hAnsi="Arial Narrow"/>
        <w:color w:val="000000"/>
      </w:rPr>
    </w:pPr>
    <w:r>
      <w:rPr>
        <w:noProof/>
      </w:rPr>
      <w:pict w14:anchorId="58DFA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.15pt;margin-top:-16.1pt;width:55.4pt;height:55.4pt;z-index:-251658752;mso-position-horizontal-relative:text;mso-position-vertical-relative:text;mso-width-relative:page;mso-height-relative:page" wrapcoords="-169 0 -169 21431 21600 21431 21600 0 -169 0">
          <v:imagedata r:id="rId1" o:title="NCSG-Logo- 698-400"/>
          <w10:wrap type="tight"/>
        </v:shape>
      </w:pict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  <w:t>Risk Assessment</w:t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4D6C" w14:textId="77777777" w:rsidR="0086151C" w:rsidRDefault="0086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39BC"/>
    <w:multiLevelType w:val="hybridMultilevel"/>
    <w:tmpl w:val="61D4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ED"/>
    <w:rsid w:val="00001F4B"/>
    <w:rsid w:val="00014471"/>
    <w:rsid w:val="000155B9"/>
    <w:rsid w:val="00054002"/>
    <w:rsid w:val="00067910"/>
    <w:rsid w:val="0007748E"/>
    <w:rsid w:val="000824EA"/>
    <w:rsid w:val="000C5BA7"/>
    <w:rsid w:val="000F2144"/>
    <w:rsid w:val="001144E1"/>
    <w:rsid w:val="00117543"/>
    <w:rsid w:val="00124272"/>
    <w:rsid w:val="0016168A"/>
    <w:rsid w:val="001660E3"/>
    <w:rsid w:val="001C2C20"/>
    <w:rsid w:val="001F360C"/>
    <w:rsid w:val="00247EC4"/>
    <w:rsid w:val="00263F11"/>
    <w:rsid w:val="002733C7"/>
    <w:rsid w:val="002B6733"/>
    <w:rsid w:val="002F3977"/>
    <w:rsid w:val="00364EE7"/>
    <w:rsid w:val="003D0047"/>
    <w:rsid w:val="003D0337"/>
    <w:rsid w:val="004179B5"/>
    <w:rsid w:val="0049231C"/>
    <w:rsid w:val="004C7737"/>
    <w:rsid w:val="004D608A"/>
    <w:rsid w:val="004F24D0"/>
    <w:rsid w:val="005502CA"/>
    <w:rsid w:val="00553BEF"/>
    <w:rsid w:val="00572E45"/>
    <w:rsid w:val="005741D3"/>
    <w:rsid w:val="00595446"/>
    <w:rsid w:val="00596C71"/>
    <w:rsid w:val="005A1C25"/>
    <w:rsid w:val="005B3D31"/>
    <w:rsid w:val="005C4E25"/>
    <w:rsid w:val="005D3239"/>
    <w:rsid w:val="005F59FD"/>
    <w:rsid w:val="00645703"/>
    <w:rsid w:val="006C4FBD"/>
    <w:rsid w:val="006C738C"/>
    <w:rsid w:val="007063F2"/>
    <w:rsid w:val="00722070"/>
    <w:rsid w:val="00722B55"/>
    <w:rsid w:val="00733D66"/>
    <w:rsid w:val="00735C11"/>
    <w:rsid w:val="0076666F"/>
    <w:rsid w:val="00780222"/>
    <w:rsid w:val="007D1C6F"/>
    <w:rsid w:val="008469F7"/>
    <w:rsid w:val="0086151C"/>
    <w:rsid w:val="008714DD"/>
    <w:rsid w:val="00875898"/>
    <w:rsid w:val="008932DA"/>
    <w:rsid w:val="00895134"/>
    <w:rsid w:val="008D7EDC"/>
    <w:rsid w:val="008E4A6E"/>
    <w:rsid w:val="008E6B95"/>
    <w:rsid w:val="009013ED"/>
    <w:rsid w:val="0092385A"/>
    <w:rsid w:val="009245C0"/>
    <w:rsid w:val="009666BD"/>
    <w:rsid w:val="009D096A"/>
    <w:rsid w:val="009D45C7"/>
    <w:rsid w:val="00A012D2"/>
    <w:rsid w:val="00A02E73"/>
    <w:rsid w:val="00A140CD"/>
    <w:rsid w:val="00A1512E"/>
    <w:rsid w:val="00A35C83"/>
    <w:rsid w:val="00A41863"/>
    <w:rsid w:val="00A77856"/>
    <w:rsid w:val="00A80A05"/>
    <w:rsid w:val="00AC19D1"/>
    <w:rsid w:val="00AF632D"/>
    <w:rsid w:val="00B11276"/>
    <w:rsid w:val="00B16E94"/>
    <w:rsid w:val="00B35268"/>
    <w:rsid w:val="00B64E7D"/>
    <w:rsid w:val="00B85035"/>
    <w:rsid w:val="00BD06BF"/>
    <w:rsid w:val="00BD79C2"/>
    <w:rsid w:val="00BF056A"/>
    <w:rsid w:val="00BF7DC1"/>
    <w:rsid w:val="00C07BD2"/>
    <w:rsid w:val="00C40060"/>
    <w:rsid w:val="00C433ED"/>
    <w:rsid w:val="00C52F00"/>
    <w:rsid w:val="00C63AC1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A05E1"/>
    <w:rsid w:val="00DB0F7C"/>
    <w:rsid w:val="00DD1417"/>
    <w:rsid w:val="00DD57C9"/>
    <w:rsid w:val="00DE5F55"/>
    <w:rsid w:val="00E12C68"/>
    <w:rsid w:val="00E32CCF"/>
    <w:rsid w:val="00E546E7"/>
    <w:rsid w:val="00E616DF"/>
    <w:rsid w:val="00E81E0C"/>
    <w:rsid w:val="00E91B72"/>
    <w:rsid w:val="00E97D00"/>
    <w:rsid w:val="00EB7D54"/>
    <w:rsid w:val="00EC497C"/>
    <w:rsid w:val="00ED4B4B"/>
    <w:rsid w:val="00ED701A"/>
    <w:rsid w:val="00F21052"/>
    <w:rsid w:val="00F6212F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CFBAD6A"/>
  <w15:chartTrackingRefBased/>
  <w15:docId w15:val="{82B7ED91-013C-4A15-90D3-5453F1D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0337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Mark Henry</cp:lastModifiedBy>
  <cp:revision>2</cp:revision>
  <cp:lastPrinted>2009-11-09T11:31:00Z</cp:lastPrinted>
  <dcterms:created xsi:type="dcterms:W3CDTF">2019-06-21T12:00:00Z</dcterms:created>
  <dcterms:modified xsi:type="dcterms:W3CDTF">2019-06-21T12:00:00Z</dcterms:modified>
</cp:coreProperties>
</file>