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75" w:type="dxa"/>
        <w:tblInd w:w="-5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150"/>
        <w:gridCol w:w="1935"/>
        <w:gridCol w:w="1272"/>
        <w:gridCol w:w="1130"/>
        <w:gridCol w:w="619"/>
        <w:gridCol w:w="798"/>
        <w:gridCol w:w="1718"/>
        <w:gridCol w:w="1005"/>
        <w:gridCol w:w="737"/>
        <w:gridCol w:w="1955"/>
        <w:gridCol w:w="969"/>
      </w:tblGrid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ing1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 w:rsidRPr="002F3977">
              <w:rPr>
                <w:sz w:val="18"/>
                <w:szCs w:val="18"/>
              </w:rPr>
              <w:t>Site:</w:t>
            </w:r>
          </w:p>
        </w:tc>
        <w:tc>
          <w:tcPr>
            <w:tcW w:w="86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 w:rsidP="0092385A">
            <w:pPr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bookmarkStart w:id="1" w:name="Text2"/>
            <w:r w:rsidRPr="002F397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2F3977">
              <w:rPr>
                <w:b/>
                <w:bCs/>
                <w:sz w:val="18"/>
                <w:szCs w:val="18"/>
              </w:rPr>
            </w:r>
            <w:r w:rsidRPr="002F3977">
              <w:rPr>
                <w:b/>
                <w:bCs/>
                <w:sz w:val="18"/>
                <w:szCs w:val="18"/>
              </w:rPr>
              <w:fldChar w:fldCharType="separate"/>
            </w:r>
            <w:r w:rsidRPr="002F3977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Contract Number: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23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Assessed by: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Position:</w:t>
            </w:r>
          </w:p>
        </w:tc>
        <w:tc>
          <w:tcPr>
            <w:tcW w:w="4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660E3" w:rsidRPr="002F3977" w:rsidRDefault="001660E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Signed:</w:t>
            </w:r>
          </w:p>
        </w:tc>
        <w:tc>
          <w:tcPr>
            <w:tcW w:w="43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8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 xml:space="preserve">Description </w:t>
            </w:r>
            <w:proofErr w:type="gramStart"/>
            <w:r w:rsidRPr="002F3977">
              <w:rPr>
                <w:b/>
                <w:bCs/>
                <w:sz w:val="18"/>
                <w:szCs w:val="18"/>
              </w:rPr>
              <w:t>Of</w:t>
            </w:r>
            <w:proofErr w:type="gramEnd"/>
            <w:r w:rsidRPr="002F3977">
              <w:rPr>
                <w:b/>
                <w:bCs/>
                <w:sz w:val="18"/>
                <w:szCs w:val="18"/>
              </w:rPr>
              <w:t xml:space="preserve"> Work:</w:t>
            </w:r>
          </w:p>
        </w:tc>
        <w:tc>
          <w:tcPr>
            <w:tcW w:w="1328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615A" w:rsidRDefault="004C615A">
            <w:pPr>
              <w:rPr>
                <w:sz w:val="18"/>
                <w:szCs w:val="18"/>
              </w:rPr>
            </w:pPr>
          </w:p>
          <w:p w:rsidR="001660E3" w:rsidRPr="002F3977" w:rsidRDefault="0039312E" w:rsidP="004C6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Felling or pruning trees – not circular saw work.</w:t>
            </w:r>
          </w:p>
        </w:tc>
      </w:tr>
      <w:tr w:rsidR="00BF7DC1" w:rsidRPr="002F3977" w:rsidTr="00D763F1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Task / Job Component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pStyle w:val="Heading2"/>
              <w:rPr>
                <w:sz w:val="18"/>
                <w:szCs w:val="18"/>
              </w:rPr>
            </w:pPr>
            <w:r w:rsidRPr="002F3977">
              <w:rPr>
                <w:sz w:val="18"/>
                <w:szCs w:val="18"/>
              </w:rPr>
              <w:t>Hazard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 w:rsidP="00C433ED">
            <w:pPr>
              <w:pStyle w:val="BodyText"/>
              <w:jc w:val="center"/>
              <w:rPr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Risk Rating L/M/H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Controls / Precautions to Reduce Risk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Residual Risk Rating</w:t>
            </w:r>
          </w:p>
          <w:p w:rsidR="00BF7DC1" w:rsidRPr="00E91B72" w:rsidRDefault="00BF7DC1" w:rsidP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L/M/H</w:t>
            </w:r>
          </w:p>
        </w:tc>
      </w:tr>
      <w:tr w:rsidR="00704DD6" w:rsidRPr="002F3977" w:rsidTr="004C615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615A" w:rsidRDefault="004C615A">
            <w:pPr>
              <w:rPr>
                <w:sz w:val="18"/>
                <w:szCs w:val="18"/>
              </w:rPr>
            </w:pPr>
          </w:p>
          <w:p w:rsidR="004C615A" w:rsidRDefault="004C615A">
            <w:pPr>
              <w:rPr>
                <w:sz w:val="18"/>
                <w:szCs w:val="18"/>
              </w:rPr>
            </w:pPr>
          </w:p>
          <w:p w:rsidR="004C615A" w:rsidRDefault="004C615A">
            <w:pPr>
              <w:rPr>
                <w:sz w:val="18"/>
                <w:szCs w:val="18"/>
              </w:rPr>
            </w:pPr>
          </w:p>
          <w:p w:rsidR="004C615A" w:rsidRDefault="004C615A">
            <w:pPr>
              <w:rPr>
                <w:sz w:val="18"/>
                <w:szCs w:val="18"/>
              </w:rPr>
            </w:pPr>
          </w:p>
          <w:p w:rsidR="00704DD6" w:rsidRPr="002F3977" w:rsidRDefault="003931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Treework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704DD6" w:rsidRPr="002F3977" w:rsidRDefault="0039312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Fire.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704DD6" w:rsidRPr="002F3977" w:rsidRDefault="0039312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Tree surgeons, other workers, members of the public.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704DD6" w:rsidRPr="007063F2" w:rsidRDefault="000670B6" w:rsidP="007063F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58A" w:rsidRPr="00B221C6" w:rsidRDefault="0073458A" w:rsidP="0073458A">
            <w:pPr>
              <w:pStyle w:val="Heading4"/>
              <w:numPr>
                <w:ilvl w:val="0"/>
                <w:numId w:val="1"/>
              </w:numPr>
              <w:jc w:val="left"/>
              <w:rPr>
                <w:b w:val="0"/>
                <w:szCs w:val="18"/>
              </w:rPr>
            </w:pPr>
            <w:r w:rsidRPr="00B221C6">
              <w:rPr>
                <w:b w:val="0"/>
                <w:szCs w:val="18"/>
              </w:rPr>
              <w:t>Prohibit burning.</w:t>
            </w:r>
          </w:p>
          <w:p w:rsidR="0073458A" w:rsidRPr="00B221C6" w:rsidRDefault="0073458A" w:rsidP="0073458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 xml:space="preserve">Burning manned until extinguished. </w:t>
            </w:r>
          </w:p>
          <w:p w:rsidR="0073458A" w:rsidRPr="00B221C6" w:rsidRDefault="0073458A" w:rsidP="0073458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>Designated area for burning and approval from the Environment Agency (EA).</w:t>
            </w:r>
          </w:p>
          <w:p w:rsidR="0073458A" w:rsidRPr="00B221C6" w:rsidRDefault="0073458A" w:rsidP="0073458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>Refill fuel tanks 4m away from sources of ignition.</w:t>
            </w:r>
          </w:p>
          <w:p w:rsidR="0073458A" w:rsidRPr="00B221C6" w:rsidRDefault="0073458A" w:rsidP="0073458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>Use explosion-proof and spill-proof fuel cans.</w:t>
            </w:r>
          </w:p>
          <w:p w:rsidR="0073458A" w:rsidRPr="00B221C6" w:rsidRDefault="0073458A" w:rsidP="0073458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>Fuel separated from cab area by solid bulkhead, well ventilated or in open back of vehicle.</w:t>
            </w:r>
          </w:p>
          <w:p w:rsidR="0073458A" w:rsidRPr="00B221C6" w:rsidRDefault="0073458A" w:rsidP="0073458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>No smoking rule.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704DD6" w:rsidRPr="002F3977" w:rsidRDefault="000670B6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704DD6" w:rsidRPr="002F3977" w:rsidTr="004C615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D6" w:rsidRPr="002F3977" w:rsidRDefault="00704DD6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704DD6" w:rsidRPr="002F3977" w:rsidRDefault="0039312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Accidents requiring first aid.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704DD6" w:rsidRPr="002F3977" w:rsidRDefault="0039312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Tree surgeons, other workers, members of the public.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704DD6" w:rsidRPr="007063F2" w:rsidRDefault="000670B6" w:rsidP="007063F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58A" w:rsidRPr="00B221C6" w:rsidRDefault="0073458A" w:rsidP="0073458A">
            <w:pPr>
              <w:pStyle w:val="Heading4"/>
              <w:numPr>
                <w:ilvl w:val="0"/>
                <w:numId w:val="2"/>
              </w:numPr>
              <w:jc w:val="left"/>
              <w:rPr>
                <w:b w:val="0"/>
                <w:szCs w:val="18"/>
              </w:rPr>
            </w:pPr>
            <w:r w:rsidRPr="00B221C6">
              <w:rPr>
                <w:b w:val="0"/>
                <w:szCs w:val="18"/>
              </w:rPr>
              <w:t>Ensure there are trained first-aiders and a first-aid kit on site.</w:t>
            </w:r>
          </w:p>
          <w:p w:rsidR="0073458A" w:rsidRPr="00B221C6" w:rsidRDefault="000670B6" w:rsidP="0073458A">
            <w:pPr>
              <w:pStyle w:val="Heading4"/>
              <w:numPr>
                <w:ilvl w:val="0"/>
                <w:numId w:val="2"/>
              </w:numPr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Access to a telephone / mobile</w:t>
            </w:r>
          </w:p>
          <w:p w:rsidR="00704DD6" w:rsidRPr="00B221C6" w:rsidRDefault="000670B6" w:rsidP="0073458A">
            <w:pPr>
              <w:pStyle w:val="Heading4"/>
              <w:numPr>
                <w:ilvl w:val="0"/>
                <w:numId w:val="2"/>
              </w:numPr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Means of rescue of injured person</w:t>
            </w:r>
            <w:r w:rsidR="0073458A" w:rsidRPr="00B221C6">
              <w:rPr>
                <w:b w:val="0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704DD6" w:rsidRPr="002F3977" w:rsidRDefault="000670B6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704DD6" w:rsidRPr="002F3977" w:rsidTr="004C615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D6" w:rsidRPr="002F3977" w:rsidRDefault="00704DD6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704DD6" w:rsidRPr="002F3977" w:rsidRDefault="0039312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Electrocution.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704DD6" w:rsidRPr="002F3977" w:rsidRDefault="0039312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Tree surgeons, other workers, members of the public.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704DD6" w:rsidRPr="007063F2" w:rsidRDefault="000670B6" w:rsidP="007063F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DD6" w:rsidRPr="00B221C6" w:rsidRDefault="0073458A" w:rsidP="0073458A">
            <w:pPr>
              <w:pStyle w:val="Heading4"/>
              <w:numPr>
                <w:ilvl w:val="0"/>
                <w:numId w:val="3"/>
              </w:numPr>
              <w:jc w:val="left"/>
              <w:rPr>
                <w:b w:val="0"/>
                <w:szCs w:val="18"/>
              </w:rPr>
            </w:pPr>
            <w:r w:rsidRPr="00B221C6">
              <w:rPr>
                <w:b w:val="0"/>
                <w:szCs w:val="18"/>
              </w:rPr>
              <w:t>Survey for overhead power lines and precautions in accordance with GS6.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704DD6" w:rsidRPr="002F3977" w:rsidRDefault="000670B6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704DD6" w:rsidRPr="002F3977" w:rsidTr="004C615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D6" w:rsidRPr="002F3977" w:rsidRDefault="00704DD6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704DD6" w:rsidRPr="002F3977" w:rsidRDefault="0039312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Vibration.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704DD6" w:rsidRPr="002F3977" w:rsidRDefault="0039312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Tree surgeons, other workers, members of the public.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704DD6" w:rsidRPr="007063F2" w:rsidRDefault="000670B6" w:rsidP="007063F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DD6" w:rsidRPr="00B221C6" w:rsidRDefault="0073458A" w:rsidP="0073458A">
            <w:pPr>
              <w:pStyle w:val="Heading4"/>
              <w:numPr>
                <w:ilvl w:val="0"/>
                <w:numId w:val="3"/>
              </w:numPr>
              <w:jc w:val="left"/>
              <w:rPr>
                <w:b w:val="0"/>
                <w:szCs w:val="18"/>
              </w:rPr>
            </w:pPr>
            <w:r w:rsidRPr="00B221C6">
              <w:rPr>
                <w:b w:val="0"/>
                <w:szCs w:val="18"/>
              </w:rPr>
              <w:t>Wearing of gloves where possible, or other means to keep hands warm.</w:t>
            </w:r>
          </w:p>
          <w:p w:rsidR="0073458A" w:rsidRPr="00B221C6" w:rsidRDefault="0073458A" w:rsidP="0073458A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>Rotation of the work.</w:t>
            </w:r>
          </w:p>
          <w:p w:rsidR="0073458A" w:rsidRPr="00B221C6" w:rsidRDefault="0073458A" w:rsidP="0073458A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>Frequent maintenance of the saws.</w:t>
            </w:r>
          </w:p>
          <w:p w:rsidR="00834A55" w:rsidRPr="00B221C6" w:rsidRDefault="00834A55" w:rsidP="0073458A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>Purchase of saws with the lowest vibration.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704DD6" w:rsidRPr="002F3977" w:rsidRDefault="000670B6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704DD6" w:rsidRPr="002F3977" w:rsidTr="004C615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D6" w:rsidRPr="002F3977" w:rsidRDefault="00704DD6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704DD6" w:rsidRPr="002F3977" w:rsidRDefault="0039312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Noise.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704DD6" w:rsidRPr="002F3977" w:rsidRDefault="0039312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Tree surgeons, other workers, members of the public.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704DD6" w:rsidRPr="007063F2" w:rsidRDefault="000670B6" w:rsidP="007063F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DD6" w:rsidRPr="00B221C6" w:rsidRDefault="00834A55" w:rsidP="00834A55">
            <w:pPr>
              <w:pStyle w:val="Heading4"/>
              <w:numPr>
                <w:ilvl w:val="0"/>
                <w:numId w:val="4"/>
              </w:numPr>
              <w:jc w:val="left"/>
              <w:rPr>
                <w:b w:val="0"/>
                <w:szCs w:val="18"/>
              </w:rPr>
            </w:pPr>
            <w:r w:rsidRPr="00B221C6">
              <w:rPr>
                <w:b w:val="0"/>
                <w:szCs w:val="18"/>
              </w:rPr>
              <w:t>Wearing of ear defenders.</w:t>
            </w:r>
          </w:p>
          <w:p w:rsidR="00834A55" w:rsidRPr="00B221C6" w:rsidRDefault="00834A55" w:rsidP="00834A55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>Frequent sharpening of tools.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704DD6" w:rsidRPr="002F3977" w:rsidRDefault="000670B6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704DD6" w:rsidRPr="002F3977" w:rsidTr="004C615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D6" w:rsidRPr="002F3977" w:rsidRDefault="00704DD6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704DD6" w:rsidRPr="002F3977" w:rsidRDefault="0039312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Fall of material/tools.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704DD6" w:rsidRPr="002F3977" w:rsidRDefault="0039312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Tree surgeons, other workers, members of the public.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704DD6" w:rsidRPr="007063F2" w:rsidRDefault="000670B6" w:rsidP="007063F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DD6" w:rsidRPr="00B221C6" w:rsidRDefault="00834A55" w:rsidP="00834A55">
            <w:pPr>
              <w:pStyle w:val="Heading4"/>
              <w:numPr>
                <w:ilvl w:val="0"/>
                <w:numId w:val="5"/>
              </w:numPr>
              <w:jc w:val="left"/>
              <w:rPr>
                <w:b w:val="0"/>
                <w:szCs w:val="18"/>
              </w:rPr>
            </w:pPr>
            <w:r w:rsidRPr="00B221C6">
              <w:rPr>
                <w:b w:val="0"/>
                <w:szCs w:val="18"/>
              </w:rPr>
              <w:t>A manned Dropping Zone agreed for each operation.</w:t>
            </w:r>
          </w:p>
          <w:p w:rsidR="00834A55" w:rsidRPr="00B221C6" w:rsidRDefault="00834A55" w:rsidP="00834A55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>Tools raised by line.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704DD6" w:rsidRPr="002F3977" w:rsidRDefault="000670B6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704DD6" w:rsidRPr="002F3977" w:rsidTr="004C615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D6" w:rsidRPr="002F3977" w:rsidRDefault="00704DD6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704DD6" w:rsidRPr="002F3977" w:rsidRDefault="0039312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Fall from height.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704DD6" w:rsidRPr="002F3977" w:rsidRDefault="0039312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Tree surgeons, other workers, members of the public.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704DD6" w:rsidRPr="007063F2" w:rsidRDefault="000670B6" w:rsidP="007063F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DD6" w:rsidRPr="00B221C6" w:rsidRDefault="00834A55" w:rsidP="00834A55">
            <w:pPr>
              <w:pStyle w:val="Heading4"/>
              <w:numPr>
                <w:ilvl w:val="0"/>
                <w:numId w:val="6"/>
              </w:numPr>
              <w:jc w:val="left"/>
              <w:rPr>
                <w:b w:val="0"/>
                <w:szCs w:val="18"/>
              </w:rPr>
            </w:pPr>
            <w:r w:rsidRPr="00B221C6">
              <w:rPr>
                <w:b w:val="0"/>
                <w:szCs w:val="18"/>
              </w:rPr>
              <w:t>Safety harnesses and safety rope system with a daily inspection regime.</w:t>
            </w:r>
          </w:p>
          <w:p w:rsidR="00834A55" w:rsidRPr="00B221C6" w:rsidRDefault="00834A55" w:rsidP="00834A55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>Qualified users only.</w:t>
            </w:r>
          </w:p>
          <w:p w:rsidR="00834A55" w:rsidRPr="00B221C6" w:rsidRDefault="00834A55" w:rsidP="00834A55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>Free climbing prohibited.</w:t>
            </w:r>
          </w:p>
          <w:p w:rsidR="00834A55" w:rsidRPr="00B221C6" w:rsidRDefault="00834A55" w:rsidP="00834A55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>Use of MEWP wherever reasonable and if tree is decayed.</w:t>
            </w:r>
          </w:p>
          <w:p w:rsidR="00834A55" w:rsidRPr="00B221C6" w:rsidRDefault="00834A55" w:rsidP="00834A55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 xml:space="preserve">Use of pole pruners for low level branches. </w:t>
            </w:r>
          </w:p>
          <w:p w:rsidR="00834A55" w:rsidRPr="00B221C6" w:rsidRDefault="00834A55" w:rsidP="00834A55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>Use of ladders should be avoided.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704DD6" w:rsidRPr="002F3977" w:rsidRDefault="000670B6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704DD6" w:rsidRPr="002F3977" w:rsidTr="004C615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D6" w:rsidRPr="002F3977" w:rsidRDefault="00704DD6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704DD6" w:rsidRPr="002F3977" w:rsidRDefault="0039312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Structural failure of access equipment.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704DD6" w:rsidRPr="002F3977" w:rsidRDefault="0039312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Tree surgeons, other workers, members of the public.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704DD6" w:rsidRPr="007063F2" w:rsidRDefault="000670B6" w:rsidP="007063F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DD6" w:rsidRPr="00B221C6" w:rsidRDefault="00834A55" w:rsidP="00834A55">
            <w:pPr>
              <w:pStyle w:val="Heading4"/>
              <w:numPr>
                <w:ilvl w:val="0"/>
                <w:numId w:val="7"/>
              </w:numPr>
              <w:jc w:val="left"/>
              <w:rPr>
                <w:b w:val="0"/>
                <w:szCs w:val="18"/>
              </w:rPr>
            </w:pPr>
            <w:r w:rsidRPr="00B221C6">
              <w:rPr>
                <w:b w:val="0"/>
                <w:szCs w:val="18"/>
              </w:rPr>
              <w:t>Regular inspection.</w:t>
            </w:r>
          </w:p>
          <w:p w:rsidR="00834A55" w:rsidRPr="00B221C6" w:rsidRDefault="00834A55" w:rsidP="00834A55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 xml:space="preserve">Clear marking of safe working load and number of persons the equipment </w:t>
            </w:r>
            <w:proofErr w:type="gramStart"/>
            <w:r w:rsidRPr="00B221C6">
              <w:rPr>
                <w:sz w:val="18"/>
                <w:szCs w:val="18"/>
              </w:rPr>
              <w:t>is capable of carrying</w:t>
            </w:r>
            <w:proofErr w:type="gramEnd"/>
            <w:r w:rsidRPr="00B221C6">
              <w:rPr>
                <w:sz w:val="18"/>
                <w:szCs w:val="18"/>
              </w:rPr>
              <w:t xml:space="preserve"> safely.</w:t>
            </w:r>
          </w:p>
          <w:p w:rsidR="00834A55" w:rsidRPr="00B221C6" w:rsidRDefault="00834A55" w:rsidP="00834A55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>User inspection.</w:t>
            </w:r>
          </w:p>
          <w:p w:rsidR="00834A55" w:rsidRPr="00B221C6" w:rsidRDefault="00834A55" w:rsidP="00834A55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>Prohibit any adaptation or alternative use for lifting materials.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704DD6" w:rsidRPr="002F3977" w:rsidRDefault="000670B6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704DD6" w:rsidRPr="002F3977" w:rsidTr="004C615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D6" w:rsidRPr="002F3977" w:rsidRDefault="00704DD6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704DD6" w:rsidRPr="002F3977" w:rsidRDefault="0039312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Unauthorised access.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704DD6" w:rsidRPr="002F3977" w:rsidRDefault="0039312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Tree surgeons, other workers, members of the public.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704DD6" w:rsidRPr="007063F2" w:rsidRDefault="000670B6" w:rsidP="007063F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4A55" w:rsidRPr="00B221C6" w:rsidRDefault="00834A55" w:rsidP="00834A55">
            <w:pPr>
              <w:pStyle w:val="Heading4"/>
              <w:numPr>
                <w:ilvl w:val="0"/>
                <w:numId w:val="8"/>
              </w:numPr>
              <w:jc w:val="left"/>
              <w:rPr>
                <w:b w:val="0"/>
                <w:szCs w:val="18"/>
              </w:rPr>
            </w:pPr>
            <w:r w:rsidRPr="00B221C6">
              <w:rPr>
                <w:b w:val="0"/>
                <w:szCs w:val="18"/>
              </w:rPr>
              <w:t>Isolate/immobilise powered access equipment when not in use.</w:t>
            </w:r>
          </w:p>
          <w:p w:rsidR="00834A55" w:rsidRPr="00B221C6" w:rsidRDefault="00834A55" w:rsidP="00834A55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>Remove all other equipment when not supervising work area.</w:t>
            </w:r>
          </w:p>
          <w:p w:rsidR="00834A55" w:rsidRPr="00B221C6" w:rsidRDefault="00834A55" w:rsidP="00834A55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 xml:space="preserve">Erect barriers or rope </w:t>
            </w:r>
            <w:r w:rsidR="00932C6C" w:rsidRPr="00B221C6">
              <w:rPr>
                <w:sz w:val="18"/>
                <w:szCs w:val="18"/>
              </w:rPr>
              <w:t xml:space="preserve">and signs around the dropping zone. </w:t>
            </w:r>
          </w:p>
          <w:p w:rsidR="00932C6C" w:rsidRPr="00B221C6" w:rsidRDefault="00932C6C" w:rsidP="00932C6C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>Stable stacking.</w:t>
            </w:r>
          </w:p>
          <w:p w:rsidR="00932C6C" w:rsidRPr="00B221C6" w:rsidRDefault="00932C6C" w:rsidP="00932C6C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>Use of stop/go signs.</w:t>
            </w:r>
          </w:p>
          <w:p w:rsidR="00932C6C" w:rsidRPr="00B221C6" w:rsidRDefault="00932C6C" w:rsidP="00932C6C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>Other workers to be made aware of tree operations.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704DD6" w:rsidRPr="002F3977" w:rsidRDefault="000670B6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704DD6" w:rsidRPr="002F3977" w:rsidTr="004C615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D6" w:rsidRPr="002F3977" w:rsidRDefault="00704DD6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704DD6" w:rsidRPr="002F3977" w:rsidRDefault="0039312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Manual handling.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704DD6" w:rsidRPr="002F3977" w:rsidRDefault="0039312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Tree surgeons, other workers, members of the public.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704DD6" w:rsidRPr="007063F2" w:rsidRDefault="000670B6" w:rsidP="007063F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DD6" w:rsidRPr="00B221C6" w:rsidRDefault="00932C6C" w:rsidP="00932C6C">
            <w:pPr>
              <w:pStyle w:val="Heading4"/>
              <w:numPr>
                <w:ilvl w:val="0"/>
                <w:numId w:val="9"/>
              </w:numPr>
              <w:jc w:val="left"/>
              <w:rPr>
                <w:b w:val="0"/>
                <w:szCs w:val="18"/>
              </w:rPr>
            </w:pPr>
            <w:r w:rsidRPr="00B221C6">
              <w:rPr>
                <w:b w:val="0"/>
                <w:szCs w:val="18"/>
              </w:rPr>
              <w:t>Training.</w:t>
            </w:r>
          </w:p>
          <w:p w:rsidR="00932C6C" w:rsidRPr="00B221C6" w:rsidRDefault="00932C6C" w:rsidP="00932C6C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>Use of mechanical handling equipment.</w:t>
            </w:r>
          </w:p>
          <w:p w:rsidR="00932C6C" w:rsidRPr="00B221C6" w:rsidRDefault="00932C6C" w:rsidP="00932C6C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>Appropriate use of breaker bar, log tongs and high lift wedges (or felling cushions).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704DD6" w:rsidRPr="002F3977" w:rsidRDefault="000670B6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704DD6" w:rsidRPr="002F3977" w:rsidTr="004C615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D6" w:rsidRPr="002F3977" w:rsidRDefault="00704DD6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704DD6" w:rsidRPr="002F3977" w:rsidRDefault="0039312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Weather.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704DD6" w:rsidRPr="002F3977" w:rsidRDefault="0039312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Tree surgeons, other workers, members of the public.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704DD6" w:rsidRPr="007063F2" w:rsidRDefault="000670B6" w:rsidP="007063F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DD6" w:rsidRPr="00B221C6" w:rsidRDefault="00932C6C" w:rsidP="00932C6C">
            <w:pPr>
              <w:pStyle w:val="Heading4"/>
              <w:numPr>
                <w:ilvl w:val="0"/>
                <w:numId w:val="10"/>
              </w:numPr>
              <w:jc w:val="left"/>
              <w:rPr>
                <w:b w:val="0"/>
                <w:szCs w:val="18"/>
              </w:rPr>
            </w:pPr>
            <w:r w:rsidRPr="00B221C6">
              <w:rPr>
                <w:b w:val="0"/>
                <w:szCs w:val="18"/>
              </w:rPr>
              <w:t>Suspend work during strong winds, poor visibility or icy conditions.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704DD6" w:rsidRPr="002F3977" w:rsidRDefault="000670B6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F7DC1" w:rsidRPr="002F3977" w:rsidTr="004C615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39312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Damage to underground services.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39312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Tree surgeons, other workers, members of the public.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F7DC1" w:rsidRPr="007063F2" w:rsidRDefault="000670B6" w:rsidP="007063F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C6C" w:rsidRPr="00B221C6" w:rsidRDefault="00932C6C" w:rsidP="00932C6C">
            <w:pPr>
              <w:pStyle w:val="Heading4"/>
              <w:numPr>
                <w:ilvl w:val="0"/>
                <w:numId w:val="10"/>
              </w:numPr>
              <w:jc w:val="left"/>
              <w:rPr>
                <w:b w:val="0"/>
                <w:szCs w:val="18"/>
              </w:rPr>
            </w:pPr>
            <w:r w:rsidRPr="00B221C6">
              <w:rPr>
                <w:b w:val="0"/>
                <w:szCs w:val="18"/>
              </w:rPr>
              <w:t>Study utility plans and check with a cable avoiding tool (CAT).</w:t>
            </w:r>
          </w:p>
          <w:p w:rsidR="00BF7DC1" w:rsidRPr="00B221C6" w:rsidRDefault="00932C6C" w:rsidP="00932C6C">
            <w:pPr>
              <w:pStyle w:val="Heading4"/>
              <w:numPr>
                <w:ilvl w:val="0"/>
                <w:numId w:val="10"/>
              </w:numPr>
              <w:jc w:val="left"/>
              <w:rPr>
                <w:b w:val="0"/>
                <w:szCs w:val="18"/>
              </w:rPr>
            </w:pPr>
            <w:r w:rsidRPr="00B221C6">
              <w:rPr>
                <w:b w:val="0"/>
                <w:szCs w:val="18"/>
              </w:rPr>
              <w:t xml:space="preserve">Protect services with heavy duty road plates, bog mats or avoid drops. 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7DC1" w:rsidRPr="002F3977" w:rsidRDefault="000670B6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F7DC1" w:rsidRPr="002F3977" w:rsidTr="00AC598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39312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Use of chippers.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39312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Tree surgeons, other workers, members of the public.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F7DC1" w:rsidRPr="004C615A" w:rsidRDefault="000670B6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4C615A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B221C6" w:rsidRDefault="00932C6C" w:rsidP="00932C6C">
            <w:pPr>
              <w:pStyle w:val="Heading4"/>
              <w:numPr>
                <w:ilvl w:val="0"/>
                <w:numId w:val="11"/>
              </w:numPr>
              <w:jc w:val="left"/>
              <w:rPr>
                <w:b w:val="0"/>
                <w:szCs w:val="18"/>
              </w:rPr>
            </w:pPr>
            <w:r w:rsidRPr="00B221C6">
              <w:rPr>
                <w:b w:val="0"/>
                <w:szCs w:val="18"/>
              </w:rPr>
              <w:t>Training.</w:t>
            </w:r>
          </w:p>
          <w:p w:rsidR="00932C6C" w:rsidRPr="00B221C6" w:rsidRDefault="00932C6C" w:rsidP="00932C6C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>Guard and protection device fitted, checked and maintained regularly.</w:t>
            </w:r>
          </w:p>
          <w:p w:rsidR="00932C6C" w:rsidRPr="00B221C6" w:rsidRDefault="00932C6C" w:rsidP="00932C6C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>No loose clothing, eye and hearing protection worn.</w:t>
            </w:r>
          </w:p>
          <w:p w:rsidR="00932C6C" w:rsidRPr="00B221C6" w:rsidRDefault="00932C6C" w:rsidP="00932C6C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lastRenderedPageBreak/>
              <w:t>Push stick for short material.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7DC1" w:rsidRPr="002F3977" w:rsidRDefault="000670B6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L</w:t>
            </w:r>
          </w:p>
        </w:tc>
      </w:tr>
      <w:tr w:rsidR="00BF7DC1" w:rsidRPr="002F3977" w:rsidTr="004C615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39312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Vehicle movements.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39312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Tree surgeons, other workers, members of the public.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F7DC1" w:rsidRPr="004C615A" w:rsidRDefault="000670B6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4C615A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B221C6" w:rsidRDefault="00932C6C" w:rsidP="00932C6C">
            <w:pPr>
              <w:pStyle w:val="Heading4"/>
              <w:numPr>
                <w:ilvl w:val="0"/>
                <w:numId w:val="12"/>
              </w:numPr>
              <w:jc w:val="left"/>
              <w:rPr>
                <w:b w:val="0"/>
                <w:szCs w:val="18"/>
              </w:rPr>
            </w:pPr>
            <w:r w:rsidRPr="00B221C6">
              <w:rPr>
                <w:b w:val="0"/>
                <w:szCs w:val="18"/>
              </w:rPr>
              <w:t>Signage in accordance with Chapter 8 of the Traffic Signs Manual.</w:t>
            </w:r>
          </w:p>
          <w:p w:rsidR="00932C6C" w:rsidRPr="00B221C6" w:rsidRDefault="00932C6C" w:rsidP="00932C6C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>Use of a Banksman for all reversing.</w:t>
            </w:r>
          </w:p>
          <w:p w:rsidR="00932C6C" w:rsidRPr="00B221C6" w:rsidRDefault="00932C6C" w:rsidP="00932C6C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>CCTV on vehicles.</w:t>
            </w:r>
          </w:p>
          <w:p w:rsidR="00932C6C" w:rsidRPr="00B221C6" w:rsidRDefault="00932C6C" w:rsidP="00932C6C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>Wearing of high-visib</w:t>
            </w:r>
            <w:r w:rsidR="00262524" w:rsidRPr="00B221C6">
              <w:rPr>
                <w:sz w:val="18"/>
                <w:szCs w:val="18"/>
              </w:rPr>
              <w:t>ility clothing.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7DC1" w:rsidRPr="002F3977" w:rsidRDefault="000670B6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F7DC1" w:rsidRPr="002F3977" w:rsidTr="004C615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39312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Injury from chainsaws.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39312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Tree surgeons, other workers, members of the public.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F7DC1" w:rsidRPr="004C615A" w:rsidRDefault="000670B6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4C615A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B221C6" w:rsidRDefault="00262524" w:rsidP="00262524">
            <w:pPr>
              <w:pStyle w:val="Heading4"/>
              <w:numPr>
                <w:ilvl w:val="0"/>
                <w:numId w:val="13"/>
              </w:numPr>
              <w:jc w:val="left"/>
              <w:rPr>
                <w:b w:val="0"/>
                <w:szCs w:val="18"/>
              </w:rPr>
            </w:pPr>
            <w:r w:rsidRPr="00B221C6">
              <w:rPr>
                <w:b w:val="0"/>
                <w:szCs w:val="18"/>
              </w:rPr>
              <w:t>Maintenance and inspection regime for all saws.</w:t>
            </w:r>
          </w:p>
          <w:p w:rsidR="00262524" w:rsidRPr="00B221C6" w:rsidRDefault="00262524" w:rsidP="00262524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 xml:space="preserve">Only operators who have been trained on the specific type of saw. </w:t>
            </w:r>
          </w:p>
          <w:p w:rsidR="00262524" w:rsidRPr="00B221C6" w:rsidRDefault="00262524" w:rsidP="00262524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>Saw chain brake and inertia test before use.</w:t>
            </w:r>
          </w:p>
          <w:p w:rsidR="00262524" w:rsidRPr="00B221C6" w:rsidRDefault="00262524" w:rsidP="00262524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 xml:space="preserve">Operator procedure for repair. </w:t>
            </w:r>
          </w:p>
          <w:p w:rsidR="00262524" w:rsidRPr="00B221C6" w:rsidRDefault="00262524" w:rsidP="00262524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>Wearing of protective clothing and footwear.</w:t>
            </w:r>
          </w:p>
          <w:p w:rsidR="00262524" w:rsidRPr="00B221C6" w:rsidRDefault="00262524" w:rsidP="00262524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>Members of the public and other workers prohibited from collecting from site.</w:t>
            </w:r>
          </w:p>
          <w:p w:rsidR="00262524" w:rsidRPr="00B221C6" w:rsidRDefault="00262524" w:rsidP="00262524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>Personal first-aid kit.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7DC1" w:rsidRPr="002F3977" w:rsidRDefault="000670B6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F7DC1" w:rsidRPr="002F3977" w:rsidTr="004C615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39312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Slips and trips.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39312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Tree surgeons, other workers, members of the public.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F7DC1" w:rsidRPr="004C615A" w:rsidRDefault="000670B6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4C615A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B221C6" w:rsidRDefault="00262524" w:rsidP="00262524">
            <w:pPr>
              <w:pStyle w:val="Heading4"/>
              <w:numPr>
                <w:ilvl w:val="0"/>
                <w:numId w:val="14"/>
              </w:numPr>
              <w:jc w:val="left"/>
              <w:rPr>
                <w:b w:val="0"/>
                <w:szCs w:val="18"/>
              </w:rPr>
            </w:pPr>
            <w:r w:rsidRPr="00B221C6">
              <w:rPr>
                <w:b w:val="0"/>
                <w:szCs w:val="18"/>
              </w:rPr>
              <w:t>Safety footwear.</w:t>
            </w:r>
          </w:p>
          <w:p w:rsidR="00262524" w:rsidRPr="00B221C6" w:rsidRDefault="00262524" w:rsidP="00262524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221C6">
              <w:rPr>
                <w:sz w:val="18"/>
                <w:szCs w:val="18"/>
              </w:rPr>
              <w:t>Continual tidy working methods.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7DC1" w:rsidRPr="002F3977" w:rsidRDefault="000670B6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F7DC1" w:rsidRPr="002F3977" w:rsidTr="00F2105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7DC1" w:rsidRPr="002F3977" w:rsidRDefault="00BF7DC1" w:rsidP="00C433ED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Site-specific Activities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D9D9D9"/>
            <w:vAlign w:val="center"/>
          </w:tcPr>
          <w:p w:rsidR="00BF7DC1" w:rsidRPr="002F3977" w:rsidRDefault="00BF7DC1" w:rsidP="00F21052">
            <w:pPr>
              <w:pStyle w:val="BodyText"/>
              <w:jc w:val="center"/>
              <w:rPr>
                <w:b/>
                <w:szCs w:val="18"/>
              </w:rPr>
            </w:pPr>
            <w:r w:rsidRPr="002F3977">
              <w:rPr>
                <w:b/>
                <w:bCs/>
                <w:szCs w:val="18"/>
              </w:rPr>
              <w:t>Additional Site–specific Hazards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D9D9D9"/>
            <w:vAlign w:val="center"/>
          </w:tcPr>
          <w:p w:rsidR="00BF7DC1" w:rsidRPr="002F3977" w:rsidRDefault="00BF7DC1" w:rsidP="00F2105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7DC1" w:rsidRPr="002F3977" w:rsidRDefault="00BF7DC1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7DC1" w:rsidRPr="00293939" w:rsidRDefault="00BF7DC1" w:rsidP="00C433ED">
            <w:pPr>
              <w:pStyle w:val="Heading3"/>
              <w:jc w:val="center"/>
              <w:rPr>
                <w:szCs w:val="18"/>
              </w:rPr>
            </w:pPr>
            <w:r w:rsidRPr="00293939">
              <w:rPr>
                <w:szCs w:val="18"/>
              </w:rPr>
              <w:t>Additional Controls Required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DC1" w:rsidRPr="002F3977" w:rsidTr="00F2105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B221C6" w:rsidRDefault="00BF7DC1" w:rsidP="00F21052">
            <w:pPr>
              <w:pStyle w:val="Heading4"/>
              <w:jc w:val="left"/>
              <w:rPr>
                <w:b w:val="0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DC1" w:rsidRPr="002F3977" w:rsidTr="00F2105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B221C6" w:rsidRDefault="00BF7DC1" w:rsidP="00F21052">
            <w:pPr>
              <w:pStyle w:val="Heading4"/>
              <w:jc w:val="left"/>
              <w:rPr>
                <w:b w:val="0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DC1" w:rsidRPr="002F3977" w:rsidTr="00F2105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B221C6" w:rsidRDefault="00BF7DC1" w:rsidP="00F21052">
            <w:pPr>
              <w:pStyle w:val="Heading4"/>
              <w:jc w:val="left"/>
              <w:rPr>
                <w:b w:val="0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660E3" w:rsidRPr="004C615A" w:rsidRDefault="001660E3">
      <w:pPr>
        <w:ind w:right="-177"/>
        <w:outlineLvl w:val="0"/>
        <w:rPr>
          <w:b/>
        </w:rPr>
      </w:pPr>
      <w:r>
        <w:rPr>
          <w:rFonts w:ascii="Arial Narrow" w:hAnsi="Arial Narrow"/>
        </w:rPr>
        <w:br w:type="page"/>
      </w:r>
      <w:r w:rsidRPr="004C615A">
        <w:rPr>
          <w:noProof/>
          <w:lang w:val="en-US"/>
        </w:rPr>
        <w:lastRenderedPageBreak/>
        <w:pict>
          <v:group id="_x0000_s1031" style="position:absolute;margin-left:-5.7pt;margin-top:2.85pt;width:416.1pt;height:401.85pt;z-index:-251658752" coordorigin="621,1256" coordsize="9690,9120" wrapcoords="-33 0 -33 21564 21600 21564 21600 0 -33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621;top:1256;width:9690;height:6300">
              <v:imagedata r:id="rId7" o:title=""/>
            </v:shape>
            <v:shape id="_x0000_s1033" type="#_x0000_t75" style="position:absolute;left:621;top:7601;width:9690;height:2775">
              <v:imagedata r:id="rId8" o:title=""/>
            </v:shape>
            <w10:wrap type="tight"/>
          </v:group>
        </w:pict>
      </w:r>
      <w:r w:rsidRPr="004C615A">
        <w:rPr>
          <w:b/>
        </w:rPr>
        <w:t>Likelihood</w:t>
      </w:r>
    </w:p>
    <w:p w:rsidR="001660E3" w:rsidRPr="004C615A" w:rsidRDefault="001660E3" w:rsidP="004C615A">
      <w:pPr>
        <w:ind w:right="-177"/>
      </w:pPr>
      <w:r w:rsidRPr="004C615A">
        <w:t>How often could the hazard occur? Consider the task, frequency, duration, method of work, emplo</w:t>
      </w:r>
      <w:r w:rsidRPr="004C615A">
        <w:t>y</w:t>
      </w:r>
      <w:r w:rsidRPr="004C615A">
        <w:t>ees involved.</w:t>
      </w:r>
    </w:p>
    <w:p w:rsidR="001660E3" w:rsidRPr="004C615A" w:rsidRDefault="001660E3">
      <w:pPr>
        <w:ind w:right="-177"/>
      </w:pPr>
    </w:p>
    <w:p w:rsidR="001660E3" w:rsidRPr="004C615A" w:rsidRDefault="001660E3">
      <w:pPr>
        <w:ind w:right="-177"/>
      </w:pPr>
    </w:p>
    <w:p w:rsidR="001660E3" w:rsidRPr="004C615A" w:rsidRDefault="001660E3">
      <w:pPr>
        <w:ind w:right="-177"/>
        <w:outlineLvl w:val="0"/>
        <w:rPr>
          <w:b/>
        </w:rPr>
      </w:pPr>
      <w:r w:rsidRPr="004C615A">
        <w:rPr>
          <w:b/>
        </w:rPr>
        <w:t>Severity</w:t>
      </w:r>
    </w:p>
    <w:p w:rsidR="001660E3" w:rsidRPr="004C615A" w:rsidRDefault="001660E3">
      <w:pPr>
        <w:ind w:right="-177"/>
        <w:outlineLvl w:val="0"/>
      </w:pPr>
      <w:r w:rsidRPr="004C615A">
        <w:t xml:space="preserve">How serious would the hazard’s effects be if </w:t>
      </w:r>
    </w:p>
    <w:p w:rsidR="001660E3" w:rsidRPr="004C615A" w:rsidRDefault="001660E3">
      <w:pPr>
        <w:ind w:right="-177"/>
      </w:pPr>
      <w:r w:rsidRPr="004C615A">
        <w:t>realised? Consider the type of hazard, biological, erg</w:t>
      </w:r>
      <w:r w:rsidRPr="004C615A">
        <w:t>o</w:t>
      </w:r>
      <w:r w:rsidRPr="004C615A">
        <w:t>nomic, physical and chemical.</w:t>
      </w:r>
    </w:p>
    <w:p w:rsidR="001660E3" w:rsidRPr="004C615A" w:rsidRDefault="001660E3">
      <w:pPr>
        <w:ind w:right="-177"/>
      </w:pPr>
    </w:p>
    <w:p w:rsidR="001660E3" w:rsidRPr="004C615A" w:rsidRDefault="001660E3">
      <w:pPr>
        <w:ind w:right="-177"/>
      </w:pPr>
    </w:p>
    <w:p w:rsidR="001660E3" w:rsidRPr="004C615A" w:rsidRDefault="001660E3">
      <w:pPr>
        <w:ind w:right="-177"/>
        <w:outlineLvl w:val="0"/>
      </w:pPr>
      <w:r w:rsidRPr="004C615A">
        <w:rPr>
          <w:b/>
        </w:rPr>
        <w:t xml:space="preserve">Risk = </w:t>
      </w:r>
      <w:r w:rsidRPr="004C615A">
        <w:t xml:space="preserve">Likelihood x Severity </w:t>
      </w:r>
    </w:p>
    <w:p w:rsidR="001660E3" w:rsidRPr="004C615A" w:rsidRDefault="001660E3">
      <w:pPr>
        <w:ind w:right="-177"/>
      </w:pPr>
    </w:p>
    <w:p w:rsidR="001660E3" w:rsidRDefault="001660E3">
      <w:pPr>
        <w:rPr>
          <w:rFonts w:ascii="Arial Narrow" w:hAnsi="Arial Narrow"/>
        </w:rPr>
      </w:pPr>
      <w:r w:rsidRPr="004C615A">
        <w:t xml:space="preserve">E.g. Likelihood (4) X Severity (3) = 12 </w:t>
      </w:r>
      <w:r w:rsidRPr="004C615A">
        <w:rPr>
          <w:b/>
        </w:rPr>
        <w:t>HIGH RISK</w:t>
      </w:r>
    </w:p>
    <w:sectPr w:rsidR="001660E3" w:rsidSect="00BF7DC1">
      <w:headerReference w:type="default" r:id="rId9"/>
      <w:footerReference w:type="default" r:id="rId10"/>
      <w:pgSz w:w="16838" w:h="11906" w:orient="landscape" w:code="9"/>
      <w:pgMar w:top="1616" w:right="1134" w:bottom="1797" w:left="1134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A9" w:rsidRDefault="00F000A9">
      <w:r>
        <w:separator/>
      </w:r>
    </w:p>
  </w:endnote>
  <w:endnote w:type="continuationSeparator" w:id="0">
    <w:p w:rsidR="00F000A9" w:rsidRDefault="00F0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="12933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98"/>
      <w:gridCol w:w="1055"/>
    </w:tblGrid>
    <w:tr w:rsidR="008714DD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8714DD" w:rsidRDefault="008714DD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Doc</w:t>
          </w:r>
        </w:p>
      </w:tc>
      <w:tc>
        <w:tcPr>
          <w:tcW w:w="1055" w:type="dxa"/>
        </w:tcPr>
        <w:p w:rsidR="008714DD" w:rsidRDefault="008714DD">
          <w:pPr>
            <w:pStyle w:val="Footer"/>
            <w:rPr>
              <w:rFonts w:ascii="Arial Narrow" w:hAnsi="Arial Narrow"/>
              <w:sz w:val="16"/>
            </w:rPr>
          </w:pPr>
        </w:p>
      </w:tc>
    </w:tr>
    <w:tr w:rsidR="008714DD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8714DD" w:rsidRDefault="008714DD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Rev</w:t>
          </w:r>
        </w:p>
      </w:tc>
      <w:tc>
        <w:tcPr>
          <w:tcW w:w="1055" w:type="dxa"/>
        </w:tcPr>
        <w:p w:rsidR="008714DD" w:rsidRDefault="008714DD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1.0</w:t>
          </w:r>
        </w:p>
      </w:tc>
    </w:tr>
    <w:tr w:rsidR="008714DD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8714DD" w:rsidRDefault="008714DD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Date</w:t>
          </w:r>
        </w:p>
      </w:tc>
      <w:tc>
        <w:tcPr>
          <w:tcW w:w="1055" w:type="dxa"/>
        </w:tcPr>
        <w:p w:rsidR="008714DD" w:rsidRDefault="008714DD">
          <w:pPr>
            <w:pStyle w:val="Footer"/>
            <w:rPr>
              <w:rFonts w:ascii="Arial Narrow" w:hAnsi="Arial Narrow"/>
              <w:sz w:val="16"/>
            </w:rPr>
          </w:pPr>
        </w:p>
      </w:tc>
    </w:tr>
  </w:tbl>
  <w:p w:rsidR="008714DD" w:rsidRDefault="008714D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A9" w:rsidRDefault="00F000A9">
      <w:r>
        <w:separator/>
      </w:r>
    </w:p>
  </w:footnote>
  <w:footnote w:type="continuationSeparator" w:id="0">
    <w:p w:rsidR="00F000A9" w:rsidRDefault="00F00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4DD" w:rsidRDefault="008714DD">
    <w:pPr>
      <w:pStyle w:val="Header"/>
      <w:rPr>
        <w:rFonts w:ascii="Arial Narrow" w:hAnsi="Arial Narrow"/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-15.95pt;width:59.85pt;height:59.85pt;z-index:251657728">
          <v:imagedata r:id="rId1" o:title="NCSGlogo"/>
        </v:shape>
      </w:pict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  <w:t xml:space="preserve">Risk Assessment </w:t>
    </w:r>
    <w:r w:rsidR="00B221C6">
      <w:rPr>
        <w:rFonts w:ascii="Arial Narrow" w:hAnsi="Arial Narrow"/>
        <w:b/>
        <w:bCs/>
        <w:color w:val="000000"/>
        <w:sz w:val="36"/>
      </w:rPr>
      <w:t>for T</w:t>
    </w:r>
    <w:r w:rsidR="0039312E">
      <w:rPr>
        <w:rFonts w:ascii="Arial Narrow" w:hAnsi="Arial Narrow"/>
        <w:b/>
        <w:bCs/>
        <w:color w:val="000000"/>
        <w:sz w:val="36"/>
      </w:rPr>
      <w:t>ree</w:t>
    </w:r>
    <w:r w:rsidR="000670B6">
      <w:rPr>
        <w:rFonts w:ascii="Arial Narrow" w:hAnsi="Arial Narrow"/>
        <w:b/>
        <w:bCs/>
        <w:color w:val="000000"/>
        <w:sz w:val="36"/>
      </w:rPr>
      <w:t xml:space="preserve"> W</w:t>
    </w:r>
    <w:r w:rsidR="0039312E">
      <w:rPr>
        <w:rFonts w:ascii="Arial Narrow" w:hAnsi="Arial Narrow"/>
        <w:b/>
        <w:bCs/>
        <w:color w:val="000000"/>
        <w:sz w:val="36"/>
      </w:rPr>
      <w:t>ork</w:t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D00"/>
    <w:multiLevelType w:val="hybridMultilevel"/>
    <w:tmpl w:val="3A264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3144"/>
    <w:multiLevelType w:val="hybridMultilevel"/>
    <w:tmpl w:val="53B47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10761"/>
    <w:multiLevelType w:val="hybridMultilevel"/>
    <w:tmpl w:val="A5D46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5116"/>
    <w:multiLevelType w:val="hybridMultilevel"/>
    <w:tmpl w:val="D9F64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97CA8"/>
    <w:multiLevelType w:val="hybridMultilevel"/>
    <w:tmpl w:val="25708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22C1E"/>
    <w:multiLevelType w:val="hybridMultilevel"/>
    <w:tmpl w:val="32707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B7024"/>
    <w:multiLevelType w:val="hybridMultilevel"/>
    <w:tmpl w:val="0AE2D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E09F8"/>
    <w:multiLevelType w:val="hybridMultilevel"/>
    <w:tmpl w:val="D2E40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913DA"/>
    <w:multiLevelType w:val="hybridMultilevel"/>
    <w:tmpl w:val="9B98A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73712"/>
    <w:multiLevelType w:val="hybridMultilevel"/>
    <w:tmpl w:val="7CDEC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71272"/>
    <w:multiLevelType w:val="hybridMultilevel"/>
    <w:tmpl w:val="6C2A1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94ABE"/>
    <w:multiLevelType w:val="hybridMultilevel"/>
    <w:tmpl w:val="E2823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05C12"/>
    <w:multiLevelType w:val="hybridMultilevel"/>
    <w:tmpl w:val="DFF45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D1821"/>
    <w:multiLevelType w:val="hybridMultilevel"/>
    <w:tmpl w:val="1C206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13"/>
  </w:num>
  <w:num w:numId="9">
    <w:abstractNumId w:val="6"/>
  </w:num>
  <w:num w:numId="10">
    <w:abstractNumId w:val="8"/>
  </w:num>
  <w:num w:numId="11">
    <w:abstractNumId w:val="1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57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3ED"/>
    <w:rsid w:val="00001F4B"/>
    <w:rsid w:val="00014471"/>
    <w:rsid w:val="00054002"/>
    <w:rsid w:val="000670B6"/>
    <w:rsid w:val="00067910"/>
    <w:rsid w:val="0007748E"/>
    <w:rsid w:val="000824EA"/>
    <w:rsid w:val="000F2144"/>
    <w:rsid w:val="0016168A"/>
    <w:rsid w:val="001660E3"/>
    <w:rsid w:val="001C2C20"/>
    <w:rsid w:val="001F360C"/>
    <w:rsid w:val="00247EC4"/>
    <w:rsid w:val="00254D4B"/>
    <w:rsid w:val="00262524"/>
    <w:rsid w:val="00287EDC"/>
    <w:rsid w:val="00293939"/>
    <w:rsid w:val="002F3977"/>
    <w:rsid w:val="0039312E"/>
    <w:rsid w:val="003D0047"/>
    <w:rsid w:val="004179B5"/>
    <w:rsid w:val="0049231C"/>
    <w:rsid w:val="004A3830"/>
    <w:rsid w:val="004C615A"/>
    <w:rsid w:val="004C7737"/>
    <w:rsid w:val="004F24D0"/>
    <w:rsid w:val="005502CA"/>
    <w:rsid w:val="00572E45"/>
    <w:rsid w:val="005B3D31"/>
    <w:rsid w:val="005C4E25"/>
    <w:rsid w:val="005F306D"/>
    <w:rsid w:val="00645703"/>
    <w:rsid w:val="006C738C"/>
    <w:rsid w:val="006F375E"/>
    <w:rsid w:val="00704DD6"/>
    <w:rsid w:val="007063F2"/>
    <w:rsid w:val="00722B55"/>
    <w:rsid w:val="00733D66"/>
    <w:rsid w:val="0073458A"/>
    <w:rsid w:val="0076666F"/>
    <w:rsid w:val="00780222"/>
    <w:rsid w:val="007D1C6F"/>
    <w:rsid w:val="007E4DE3"/>
    <w:rsid w:val="00834A55"/>
    <w:rsid w:val="008714DD"/>
    <w:rsid w:val="00875898"/>
    <w:rsid w:val="00895134"/>
    <w:rsid w:val="008D7EDC"/>
    <w:rsid w:val="008E4A6E"/>
    <w:rsid w:val="008E6B95"/>
    <w:rsid w:val="009013ED"/>
    <w:rsid w:val="0092385A"/>
    <w:rsid w:val="009245C0"/>
    <w:rsid w:val="00932C6C"/>
    <w:rsid w:val="009D096A"/>
    <w:rsid w:val="009D45C7"/>
    <w:rsid w:val="00A140CD"/>
    <w:rsid w:val="00A1418E"/>
    <w:rsid w:val="00A1512E"/>
    <w:rsid w:val="00A35C83"/>
    <w:rsid w:val="00A77856"/>
    <w:rsid w:val="00AC19D1"/>
    <w:rsid w:val="00AC5981"/>
    <w:rsid w:val="00AF632D"/>
    <w:rsid w:val="00B11276"/>
    <w:rsid w:val="00B16E94"/>
    <w:rsid w:val="00B221C6"/>
    <w:rsid w:val="00B35268"/>
    <w:rsid w:val="00BD06BF"/>
    <w:rsid w:val="00BD79C2"/>
    <w:rsid w:val="00BF056A"/>
    <w:rsid w:val="00BF7DC1"/>
    <w:rsid w:val="00C07BD2"/>
    <w:rsid w:val="00C433ED"/>
    <w:rsid w:val="00CA51A9"/>
    <w:rsid w:val="00CA5AA1"/>
    <w:rsid w:val="00CD6647"/>
    <w:rsid w:val="00CF3BDA"/>
    <w:rsid w:val="00D07166"/>
    <w:rsid w:val="00D33C6A"/>
    <w:rsid w:val="00D4429D"/>
    <w:rsid w:val="00D65174"/>
    <w:rsid w:val="00D763F1"/>
    <w:rsid w:val="00DB0F7C"/>
    <w:rsid w:val="00DB2448"/>
    <w:rsid w:val="00DD57C9"/>
    <w:rsid w:val="00DE5F55"/>
    <w:rsid w:val="00E12C68"/>
    <w:rsid w:val="00E32CCF"/>
    <w:rsid w:val="00E546E7"/>
    <w:rsid w:val="00E91B72"/>
    <w:rsid w:val="00E97D00"/>
    <w:rsid w:val="00EB7D54"/>
    <w:rsid w:val="00ED4B4B"/>
    <w:rsid w:val="00ED701A"/>
    <w:rsid w:val="00F000A9"/>
    <w:rsid w:val="00F21052"/>
    <w:rsid w:val="00F66B10"/>
    <w:rsid w:val="00F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E938862-5DAA-4DD1-881C-BE2CA2BD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fety\Risk%20Assessments\Risk%20Assess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</Template>
  <TotalTime>1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</vt:lpstr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subject/>
  <dc:creator>Lynne Anderson</dc:creator>
  <cp:keywords/>
  <cp:lastModifiedBy>Jonathan Tones</cp:lastModifiedBy>
  <cp:revision>2</cp:revision>
  <cp:lastPrinted>2009-11-09T11:31:00Z</cp:lastPrinted>
  <dcterms:created xsi:type="dcterms:W3CDTF">2017-01-03T15:26:00Z</dcterms:created>
  <dcterms:modified xsi:type="dcterms:W3CDTF">2017-01-03T15:26:00Z</dcterms:modified>
</cp:coreProperties>
</file>